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7E9E" w14:textId="1341F43F" w:rsidR="00587986" w:rsidRDefault="00587986" w:rsidP="00587986"/>
    <w:p w14:paraId="170216C4" w14:textId="633A2713" w:rsidR="00587986" w:rsidRDefault="00D92FB0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72557DBC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02CDA" w14:textId="77777777" w:rsidR="00587986" w:rsidRDefault="00587986" w:rsidP="00587986"/>
    <w:p w14:paraId="41358442" w14:textId="77777777" w:rsidR="00587986" w:rsidRDefault="00587986" w:rsidP="00587986"/>
    <w:p w14:paraId="3D1FA262" w14:textId="77777777" w:rsidR="00587986" w:rsidRDefault="00587986" w:rsidP="00587986"/>
    <w:p w14:paraId="01A54B3E" w14:textId="18B1D5EB" w:rsidR="00587986" w:rsidRDefault="00587986" w:rsidP="00587986"/>
    <w:p w14:paraId="79685968" w14:textId="46ACC365" w:rsidR="003B0D32" w:rsidRDefault="003B0D32" w:rsidP="00587986"/>
    <w:p w14:paraId="6CD0D2A1" w14:textId="4C4598D8" w:rsidR="00C73C58" w:rsidRDefault="00C73C58" w:rsidP="00587986"/>
    <w:p w14:paraId="6D0591C6" w14:textId="523CE671" w:rsidR="00104951" w:rsidRDefault="00104951" w:rsidP="00104951"/>
    <w:p w14:paraId="05614C7B" w14:textId="00BFAC7B" w:rsidR="00104951" w:rsidRDefault="00104951" w:rsidP="00104951"/>
    <w:p w14:paraId="54489B16" w14:textId="007281E0" w:rsidR="00104951" w:rsidRDefault="00104951" w:rsidP="00104951"/>
    <w:p w14:paraId="43ED1603" w14:textId="77777777" w:rsidR="00104951" w:rsidRDefault="00104951" w:rsidP="00104951"/>
    <w:p w14:paraId="09B64A86" w14:textId="77777777" w:rsidR="00104951" w:rsidRDefault="00104951" w:rsidP="00104951">
      <w:pPr>
        <w:pStyle w:val="berschrift1"/>
        <w:spacing w:line="276" w:lineRule="auto"/>
      </w:pPr>
      <w:r>
        <w:t>Abmeldung eines Hundes</w:t>
      </w:r>
    </w:p>
    <w:p w14:paraId="3155B83E" w14:textId="77777777" w:rsidR="00104951" w:rsidRPr="00EE31F1" w:rsidRDefault="00104951" w:rsidP="00104951">
      <w:pPr>
        <w:rPr>
          <w:rFonts w:cs="Tahoma"/>
        </w:rPr>
      </w:pPr>
      <w:r w:rsidRPr="00EE31F1">
        <w:rPr>
          <w:rFonts w:cs="Tahoma"/>
        </w:rPr>
        <w:t xml:space="preserve">gemäß Meldepflicht § 16a Salzburger Landessicherheitsgesetz LGBI 57/2009 </w:t>
      </w:r>
      <w:proofErr w:type="spellStart"/>
      <w:r w:rsidRPr="00EE31F1">
        <w:rPr>
          <w:rFonts w:cs="Tahoma"/>
        </w:rPr>
        <w:t>idgF</w:t>
      </w:r>
      <w:proofErr w:type="spellEnd"/>
    </w:p>
    <w:p w14:paraId="4089F9E4" w14:textId="77777777" w:rsidR="00104951" w:rsidRPr="002E3FCC" w:rsidRDefault="00104951" w:rsidP="00104951"/>
    <w:p w14:paraId="084471BA" w14:textId="77777777" w:rsidR="00104951" w:rsidRPr="00AE277B" w:rsidRDefault="00104951" w:rsidP="00104951">
      <w:pPr>
        <w:rPr>
          <w:rFonts w:cs="Tahoma"/>
          <w:sz w:val="18"/>
          <w:szCs w:val="18"/>
        </w:rPr>
      </w:pPr>
    </w:p>
    <w:p w14:paraId="44CBB480" w14:textId="7974E71F" w:rsidR="00104951" w:rsidRDefault="00104951" w:rsidP="00104951">
      <w:pPr>
        <w:pStyle w:val="berschrift2"/>
        <w:spacing w:line="276" w:lineRule="auto"/>
      </w:pPr>
      <w:r w:rsidRPr="00BC0515">
        <w:t>Daten de</w:t>
      </w:r>
      <w:r w:rsidR="00AB1E9B">
        <w:t>r</w:t>
      </w:r>
      <w:r>
        <w:t>/</w:t>
      </w:r>
      <w:r w:rsidR="00AB1E9B">
        <w:t>des</w:t>
      </w:r>
      <w:r>
        <w:t xml:space="preserve"> Hundehalters/in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104951" w:rsidRPr="00ED7ED8" w14:paraId="70FC784E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5D87AB9" w14:textId="77777777" w:rsidR="00104951" w:rsidRPr="00ED7ED8" w:rsidRDefault="00104951" w:rsidP="000F6C99">
            <w:r>
              <w:t>Vor- und Nachname</w:t>
            </w:r>
          </w:p>
        </w:tc>
        <w:tc>
          <w:tcPr>
            <w:tcW w:w="5528" w:type="dxa"/>
          </w:tcPr>
          <w:p w14:paraId="6CE8FE72" w14:textId="77777777" w:rsidR="00104951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41764331" w14:textId="77777777" w:rsidR="00104951" w:rsidRPr="00DF03FD" w:rsidRDefault="00104951" w:rsidP="000F6C99">
            <w:pPr>
              <w:rPr>
                <w:rFonts w:cs="Tahoma"/>
              </w:rPr>
            </w:pPr>
          </w:p>
        </w:tc>
      </w:tr>
      <w:tr w:rsidR="00104951" w:rsidRPr="00DA379C" w14:paraId="47E1EB3B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0A02972" w14:textId="77777777" w:rsidR="00104951" w:rsidRPr="00DA379C" w:rsidRDefault="00104951" w:rsidP="000F6C99">
            <w:pPr>
              <w:rPr>
                <w:rFonts w:cs="Tahoma"/>
              </w:rPr>
            </w:pPr>
            <w:r w:rsidRPr="00DA379C"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3B62BD7A" w14:textId="77777777" w:rsidR="00104951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60BBA99" w14:textId="77777777" w:rsidR="00104951" w:rsidRPr="00DF03FD" w:rsidRDefault="00104951" w:rsidP="000F6C99">
            <w:pPr>
              <w:rPr>
                <w:rFonts w:cs="Tahoma"/>
              </w:rPr>
            </w:pPr>
          </w:p>
          <w:p w14:paraId="1B027226" w14:textId="77777777" w:rsidR="00104951" w:rsidRPr="00DF03FD" w:rsidRDefault="00104951" w:rsidP="000F6C99">
            <w:pPr>
              <w:rPr>
                <w:rFonts w:cs="Tahoma"/>
              </w:rPr>
            </w:pPr>
          </w:p>
        </w:tc>
      </w:tr>
      <w:tr w:rsidR="00104951" w:rsidRPr="00DA379C" w14:paraId="1F6E4D1E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109FE97" w14:textId="77777777" w:rsidR="00104951" w:rsidRPr="00DA379C" w:rsidRDefault="00104951" w:rsidP="000F6C99">
            <w:pPr>
              <w:rPr>
                <w:rFonts w:cs="Tahoma"/>
              </w:rPr>
            </w:pPr>
            <w:r w:rsidRPr="00DA379C"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3778BDA0" w14:textId="77777777" w:rsidR="00104951" w:rsidRPr="00DF03FD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E0F63A4" w14:textId="77777777" w:rsidR="00104951" w:rsidRPr="00DF03FD" w:rsidRDefault="00104951" w:rsidP="000F6C99">
            <w:pPr>
              <w:rPr>
                <w:rFonts w:cs="Tahoma"/>
              </w:rPr>
            </w:pPr>
          </w:p>
        </w:tc>
      </w:tr>
      <w:tr w:rsidR="00104951" w:rsidRPr="00DA379C" w14:paraId="7155B34B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59136C3" w14:textId="77777777" w:rsidR="00104951" w:rsidRPr="00DA379C" w:rsidRDefault="00104951" w:rsidP="000F6C99">
            <w:pPr>
              <w:rPr>
                <w:rFonts w:cs="Tahoma"/>
              </w:rPr>
            </w:pPr>
            <w:r w:rsidRPr="007B7482"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0EEEBFE5" w14:textId="77777777" w:rsidR="00104951" w:rsidRPr="00DF03FD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8445AA0" w14:textId="77777777" w:rsidR="00104951" w:rsidRPr="00DF03FD" w:rsidRDefault="00104951" w:rsidP="000F6C99">
            <w:pPr>
              <w:rPr>
                <w:rFonts w:cs="Tahoma"/>
              </w:rPr>
            </w:pPr>
          </w:p>
        </w:tc>
      </w:tr>
    </w:tbl>
    <w:p w14:paraId="7FCC3828" w14:textId="77777777" w:rsidR="00104951" w:rsidRPr="00DA379C" w:rsidRDefault="00104951" w:rsidP="00104951">
      <w:pPr>
        <w:rPr>
          <w:rFonts w:cs="Tahoma"/>
          <w:sz w:val="18"/>
          <w:szCs w:val="18"/>
        </w:rPr>
      </w:pPr>
    </w:p>
    <w:p w14:paraId="589356BB" w14:textId="77777777" w:rsidR="00104951" w:rsidRPr="00DA379C" w:rsidRDefault="00104951" w:rsidP="00104951">
      <w:pPr>
        <w:pStyle w:val="berschrift2"/>
        <w:spacing w:line="276" w:lineRule="auto"/>
      </w:pPr>
      <w:r>
        <w:t>Angaben zum Hund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104951" w:rsidRPr="00DA379C" w14:paraId="30C18383" w14:textId="77777777" w:rsidTr="000F6C99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733C0C" w14:textId="77777777" w:rsidR="00104951" w:rsidRPr="00DA379C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t>Geschlecht</w:t>
            </w:r>
          </w:p>
        </w:tc>
        <w:tc>
          <w:tcPr>
            <w:tcW w:w="5528" w:type="dxa"/>
          </w:tcPr>
          <w:p w14:paraId="0AD3525C" w14:textId="77777777" w:rsidR="00104951" w:rsidRPr="00E827B1" w:rsidRDefault="00104951" w:rsidP="000F6C99">
            <w:pPr>
              <w:rPr>
                <w:rFonts w:cs="Tahoma"/>
                <w:sz w:val="12"/>
                <w:szCs w:val="12"/>
              </w:rPr>
            </w:pPr>
          </w:p>
          <w:p w14:paraId="680B3729" w14:textId="77777777" w:rsidR="00104951" w:rsidRDefault="00D44E11" w:rsidP="000F6C99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4725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51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104951" w:rsidRPr="00C103F0">
              <w:rPr>
                <w:rFonts w:cs="Tahoma"/>
                <w:sz w:val="28"/>
                <w:szCs w:val="28"/>
              </w:rPr>
              <w:t xml:space="preserve"> </w:t>
            </w:r>
            <w:r w:rsidR="00104951">
              <w:rPr>
                <w:rFonts w:cs="Tahoma"/>
              </w:rPr>
              <w:t>Hündin</w:t>
            </w:r>
          </w:p>
          <w:p w14:paraId="11501263" w14:textId="77777777" w:rsidR="00104951" w:rsidRDefault="00D44E11" w:rsidP="000F6C99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1728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51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104951">
              <w:rPr>
                <w:rFonts w:cs="Tahoma"/>
                <w:sz w:val="28"/>
                <w:szCs w:val="28"/>
              </w:rPr>
              <w:t xml:space="preserve"> </w:t>
            </w:r>
            <w:r w:rsidR="00104951" w:rsidRPr="00E827B1">
              <w:rPr>
                <w:rFonts w:cs="Tahoma"/>
              </w:rPr>
              <w:t>Rüde</w:t>
            </w:r>
          </w:p>
          <w:p w14:paraId="47DE286C" w14:textId="77777777" w:rsidR="00104951" w:rsidRPr="00DF03FD" w:rsidRDefault="00104951" w:rsidP="000F6C99">
            <w:pPr>
              <w:rPr>
                <w:rFonts w:cs="Tahoma"/>
              </w:rPr>
            </w:pPr>
          </w:p>
        </w:tc>
      </w:tr>
      <w:tr w:rsidR="00104951" w:rsidRPr="00DA379C" w14:paraId="13E21E6D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ADF0EFC" w14:textId="77777777" w:rsidR="00104951" w:rsidRPr="00DA379C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t>Rasse</w:t>
            </w:r>
          </w:p>
        </w:tc>
        <w:tc>
          <w:tcPr>
            <w:tcW w:w="5528" w:type="dxa"/>
          </w:tcPr>
          <w:p w14:paraId="2A4E9D95" w14:textId="77777777" w:rsidR="00104951" w:rsidRPr="00DF03FD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5003446" w14:textId="77777777" w:rsidR="00104951" w:rsidRPr="00DF03FD" w:rsidRDefault="00104951" w:rsidP="000F6C99">
            <w:pPr>
              <w:rPr>
                <w:rFonts w:cs="Tahoma"/>
              </w:rPr>
            </w:pPr>
          </w:p>
        </w:tc>
      </w:tr>
      <w:tr w:rsidR="00104951" w:rsidRPr="0025435D" w14:paraId="6D1B8FF7" w14:textId="77777777" w:rsidTr="000F6C99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4B5E987" w14:textId="77777777" w:rsidR="00104951" w:rsidRPr="00DA379C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t>Hundemarkennummer</w:t>
            </w:r>
          </w:p>
        </w:tc>
        <w:tc>
          <w:tcPr>
            <w:tcW w:w="5528" w:type="dxa"/>
          </w:tcPr>
          <w:p w14:paraId="31CCC725" w14:textId="77777777" w:rsidR="00104951" w:rsidRPr="00DF03FD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800ADE3" w14:textId="77777777" w:rsidR="00104951" w:rsidRPr="00DF03FD" w:rsidRDefault="00104951" w:rsidP="000F6C99">
            <w:pPr>
              <w:rPr>
                <w:rFonts w:cs="Tahoma"/>
              </w:rPr>
            </w:pPr>
          </w:p>
        </w:tc>
      </w:tr>
    </w:tbl>
    <w:p w14:paraId="556EE0E7" w14:textId="77777777" w:rsidR="00104951" w:rsidRPr="00E827B1" w:rsidRDefault="00104951" w:rsidP="00104951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104951" w:rsidRPr="00DA379C" w14:paraId="59101524" w14:textId="77777777" w:rsidTr="000F6C99">
        <w:trPr>
          <w:cantSplit/>
          <w:trHeight w:val="1587"/>
        </w:trPr>
        <w:tc>
          <w:tcPr>
            <w:tcW w:w="9776" w:type="dxa"/>
            <w:shd w:val="clear" w:color="auto" w:fill="auto"/>
            <w:vAlign w:val="center"/>
          </w:tcPr>
          <w:p w14:paraId="19B6E698" w14:textId="77777777" w:rsidR="00104951" w:rsidRDefault="00D44E11" w:rsidP="000F6C99">
            <w:pPr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5049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51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104951" w:rsidRPr="00C103F0">
              <w:rPr>
                <w:rFonts w:cs="Tahoma"/>
                <w:sz w:val="28"/>
                <w:szCs w:val="28"/>
              </w:rPr>
              <w:t xml:space="preserve"> </w:t>
            </w:r>
            <w:r w:rsidR="00104951">
              <w:rPr>
                <w:rFonts w:cs="Tahoma"/>
              </w:rPr>
              <w:t>der Hund ist entlaufen</w:t>
            </w:r>
          </w:p>
          <w:p w14:paraId="18B9258B" w14:textId="77777777" w:rsidR="00104951" w:rsidRDefault="00D44E11" w:rsidP="000F6C99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95524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51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104951" w:rsidRPr="00C103F0">
              <w:rPr>
                <w:rFonts w:cs="Tahoma"/>
                <w:sz w:val="28"/>
                <w:szCs w:val="28"/>
              </w:rPr>
              <w:t xml:space="preserve"> </w:t>
            </w:r>
            <w:r w:rsidR="00104951">
              <w:rPr>
                <w:rFonts w:cs="Tahoma"/>
              </w:rPr>
              <w:t>der Hund ist verstorben</w:t>
            </w:r>
          </w:p>
          <w:p w14:paraId="11E2148C" w14:textId="77777777" w:rsidR="00104951" w:rsidRDefault="00D44E11" w:rsidP="000F6C99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70224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51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104951" w:rsidRPr="00C103F0">
              <w:rPr>
                <w:rFonts w:cs="Tahoma"/>
                <w:sz w:val="28"/>
                <w:szCs w:val="28"/>
              </w:rPr>
              <w:t xml:space="preserve"> </w:t>
            </w:r>
            <w:r w:rsidR="00104951">
              <w:rPr>
                <w:rFonts w:cs="Tahoma"/>
              </w:rPr>
              <w:t>Wegzug des Hundehalters</w:t>
            </w:r>
          </w:p>
          <w:p w14:paraId="293B0A8A" w14:textId="77777777" w:rsidR="00104951" w:rsidRPr="00DF03FD" w:rsidRDefault="00D44E11" w:rsidP="000F6C99">
            <w:pPr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92288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51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104951" w:rsidRPr="00C103F0">
              <w:rPr>
                <w:rFonts w:cs="Tahoma"/>
                <w:sz w:val="28"/>
                <w:szCs w:val="28"/>
              </w:rPr>
              <w:t xml:space="preserve"> </w:t>
            </w:r>
            <w:r w:rsidR="00104951">
              <w:rPr>
                <w:rFonts w:cs="Tahoma"/>
              </w:rPr>
              <w:t>der Hund wurde eingeschläfert (</w:t>
            </w:r>
            <w:r w:rsidR="00104951" w:rsidRPr="002421BA">
              <w:rPr>
                <w:rFonts w:cs="Tahoma"/>
              </w:rPr>
              <w:t>Euthanasie-Bescheinigungen</w:t>
            </w:r>
            <w:r w:rsidR="00104951">
              <w:rPr>
                <w:rFonts w:cs="Tahoma"/>
              </w:rPr>
              <w:t xml:space="preserve"> anbei)</w:t>
            </w:r>
          </w:p>
        </w:tc>
      </w:tr>
    </w:tbl>
    <w:p w14:paraId="5907EB15" w14:textId="77777777" w:rsidR="00104951" w:rsidRDefault="00104951" w:rsidP="00104951">
      <w:pPr>
        <w:rPr>
          <w:rFonts w:cs="Tahoma"/>
        </w:rPr>
      </w:pPr>
    </w:p>
    <w:p w14:paraId="1FD258C7" w14:textId="77777777" w:rsidR="00104951" w:rsidRDefault="00104951" w:rsidP="00104951">
      <w:pPr>
        <w:pStyle w:val="berschrift2"/>
        <w:spacing w:line="276" w:lineRule="auto"/>
      </w:pPr>
      <w:r>
        <w:t>Der Hund wird abgegeben – Neuer Hundehalter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104951" w:rsidRPr="00DF03FD" w14:paraId="1255C6A0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3A47D18" w14:textId="77777777" w:rsidR="00104951" w:rsidRPr="00ED7ED8" w:rsidRDefault="00104951" w:rsidP="000F6C99">
            <w:r>
              <w:t>Vor- und Nachname</w:t>
            </w:r>
          </w:p>
        </w:tc>
        <w:tc>
          <w:tcPr>
            <w:tcW w:w="5528" w:type="dxa"/>
          </w:tcPr>
          <w:p w14:paraId="385FE167" w14:textId="77777777" w:rsidR="00104951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1570488" w14:textId="77777777" w:rsidR="00104951" w:rsidRPr="00DF03FD" w:rsidRDefault="00104951" w:rsidP="000F6C99">
            <w:pPr>
              <w:rPr>
                <w:rFonts w:cs="Tahoma"/>
              </w:rPr>
            </w:pPr>
          </w:p>
        </w:tc>
      </w:tr>
      <w:tr w:rsidR="00104951" w:rsidRPr="00DF03FD" w14:paraId="0A1B6B08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FB1AD35" w14:textId="77777777" w:rsidR="00104951" w:rsidRPr="00DA379C" w:rsidRDefault="00104951" w:rsidP="000F6C99">
            <w:pPr>
              <w:rPr>
                <w:rFonts w:cs="Tahoma"/>
              </w:rPr>
            </w:pPr>
            <w:r w:rsidRPr="00DA379C"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5E4EB639" w14:textId="77777777" w:rsidR="00104951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CB19F2C" w14:textId="77777777" w:rsidR="00104951" w:rsidRPr="00DF03FD" w:rsidRDefault="00104951" w:rsidP="000F6C99">
            <w:pPr>
              <w:rPr>
                <w:rFonts w:cs="Tahoma"/>
              </w:rPr>
            </w:pPr>
          </w:p>
          <w:p w14:paraId="15341522" w14:textId="77777777" w:rsidR="00104951" w:rsidRPr="00DF03FD" w:rsidRDefault="00104951" w:rsidP="000F6C99">
            <w:pPr>
              <w:rPr>
                <w:rFonts w:cs="Tahoma"/>
              </w:rPr>
            </w:pPr>
          </w:p>
        </w:tc>
      </w:tr>
      <w:tr w:rsidR="00104951" w:rsidRPr="00DF03FD" w14:paraId="2EED42EC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8E5D5CA" w14:textId="77777777" w:rsidR="00104951" w:rsidRPr="00DA379C" w:rsidRDefault="00104951" w:rsidP="000F6C99">
            <w:pPr>
              <w:rPr>
                <w:rFonts w:cs="Tahoma"/>
              </w:rPr>
            </w:pPr>
            <w:r w:rsidRPr="007B7482"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044795F4" w14:textId="77777777" w:rsidR="00104951" w:rsidRPr="00DF03FD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95076E0" w14:textId="77777777" w:rsidR="00104951" w:rsidRPr="00DF03FD" w:rsidRDefault="00104951" w:rsidP="000F6C99">
            <w:pPr>
              <w:rPr>
                <w:rFonts w:cs="Tahoma"/>
              </w:rPr>
            </w:pPr>
          </w:p>
        </w:tc>
      </w:tr>
    </w:tbl>
    <w:p w14:paraId="5F2D1F84" w14:textId="77777777" w:rsidR="00104951" w:rsidRPr="003C5FAE" w:rsidRDefault="00104951" w:rsidP="00104951"/>
    <w:p w14:paraId="611EE53D" w14:textId="77777777" w:rsidR="00104951" w:rsidRPr="0076317D" w:rsidRDefault="00104951" w:rsidP="00104951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104951" w:rsidRPr="00587986" w14:paraId="0742B184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94D50A4" w14:textId="77777777" w:rsidR="00104951" w:rsidRPr="00587986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t>Datum</w:t>
            </w:r>
          </w:p>
        </w:tc>
        <w:tc>
          <w:tcPr>
            <w:tcW w:w="5528" w:type="dxa"/>
          </w:tcPr>
          <w:p w14:paraId="261B8A9B" w14:textId="77777777" w:rsidR="00104951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09A12CDC" w14:textId="77777777" w:rsidR="00104951" w:rsidRPr="00587986" w:rsidRDefault="00104951" w:rsidP="000F6C99">
            <w:pPr>
              <w:ind w:firstLine="29"/>
              <w:rPr>
                <w:rFonts w:cs="Tahoma"/>
              </w:rPr>
            </w:pPr>
          </w:p>
        </w:tc>
      </w:tr>
    </w:tbl>
    <w:p w14:paraId="24A0D445" w14:textId="77777777" w:rsidR="00104951" w:rsidRPr="00806096" w:rsidRDefault="00104951" w:rsidP="00104951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104951" w:rsidRPr="00587986" w14:paraId="22549365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8FC2133" w14:textId="77777777" w:rsidR="00104951" w:rsidRPr="00587986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t>Unterschrift des/</w:t>
            </w:r>
            <w:proofErr w:type="gramStart"/>
            <w:r>
              <w:rPr>
                <w:rFonts w:cs="Tahoma"/>
              </w:rPr>
              <w:t>der Hundehalters</w:t>
            </w:r>
            <w:proofErr w:type="gramEnd"/>
            <w:r>
              <w:rPr>
                <w:rFonts w:cs="Tahoma"/>
              </w:rPr>
              <w:t>/in</w:t>
            </w:r>
          </w:p>
        </w:tc>
        <w:tc>
          <w:tcPr>
            <w:tcW w:w="5530" w:type="dxa"/>
          </w:tcPr>
          <w:p w14:paraId="0B927BF8" w14:textId="77777777" w:rsidR="00104951" w:rsidRDefault="00104951" w:rsidP="000F6C99">
            <w:pPr>
              <w:rPr>
                <w:rFonts w:cs="Tahoma"/>
              </w:rPr>
            </w:pPr>
          </w:p>
          <w:p w14:paraId="0DAA95CA" w14:textId="77777777" w:rsidR="00104951" w:rsidRDefault="0010495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4411ECD" w14:textId="77777777" w:rsidR="00104951" w:rsidRDefault="00104951" w:rsidP="000F6C99">
            <w:pPr>
              <w:rPr>
                <w:rFonts w:cs="Tahoma"/>
              </w:rPr>
            </w:pPr>
          </w:p>
          <w:p w14:paraId="3147960F" w14:textId="77777777" w:rsidR="00104951" w:rsidRPr="00E01643" w:rsidRDefault="00104951" w:rsidP="000F6C99">
            <w:pPr>
              <w:rPr>
                <w:rFonts w:cs="Tahoma"/>
              </w:rPr>
            </w:pPr>
          </w:p>
        </w:tc>
      </w:tr>
    </w:tbl>
    <w:p w14:paraId="21A74A48" w14:textId="77777777" w:rsidR="00104951" w:rsidRDefault="00104951" w:rsidP="00104951">
      <w:pPr>
        <w:tabs>
          <w:tab w:val="left" w:pos="1983"/>
        </w:tabs>
        <w:rPr>
          <w:rFonts w:cs="Tahoma"/>
          <w:sz w:val="16"/>
          <w:szCs w:val="16"/>
        </w:rPr>
      </w:pPr>
    </w:p>
    <w:p w14:paraId="3F2611CC" w14:textId="77777777" w:rsidR="00F911C5" w:rsidRDefault="00F911C5" w:rsidP="00104951">
      <w:pPr>
        <w:pStyle w:val="berschrift1"/>
        <w:spacing w:line="276" w:lineRule="auto"/>
        <w:rPr>
          <w:rFonts w:cs="Tahoma"/>
          <w:sz w:val="18"/>
          <w:szCs w:val="18"/>
        </w:rPr>
      </w:pPr>
    </w:p>
    <w:sectPr w:rsidR="00F911C5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BD3A" w14:textId="77777777" w:rsidR="00D06C1F" w:rsidRDefault="00D06C1F" w:rsidP="006306BE">
      <w:r>
        <w:separator/>
      </w:r>
    </w:p>
  </w:endnote>
  <w:endnote w:type="continuationSeparator" w:id="0">
    <w:p w14:paraId="46C00520" w14:textId="77777777" w:rsidR="00D06C1F" w:rsidRDefault="00D06C1F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0007" w14:textId="6D49D0C3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BFA7B2D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AB1E9B">
      <w:rPr>
        <w:rFonts w:cs="Tahoma"/>
        <w:sz w:val="18"/>
        <w:szCs w:val="18"/>
        <w:lang w:val="de-DE"/>
      </w:rPr>
      <w:t>10552</w:t>
    </w:r>
    <w:r w:rsidRPr="00F41B57">
      <w:rPr>
        <w:rFonts w:cs="Tahoma"/>
        <w:sz w:val="18"/>
        <w:szCs w:val="18"/>
        <w:lang w:val="de-DE"/>
      </w:rPr>
      <w:t>/</w:t>
    </w:r>
    <w:r w:rsidR="001111FB">
      <w:rPr>
        <w:rFonts w:cs="Tahoma"/>
        <w:sz w:val="18"/>
        <w:szCs w:val="18"/>
        <w:lang w:val="de-D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5F89" w14:textId="77777777" w:rsidR="00D06C1F" w:rsidRDefault="00D06C1F" w:rsidP="006306BE">
      <w:r>
        <w:separator/>
      </w:r>
    </w:p>
  </w:footnote>
  <w:footnote w:type="continuationSeparator" w:id="0">
    <w:p w14:paraId="36FABCA9" w14:textId="77777777" w:rsidR="00D06C1F" w:rsidRDefault="00D06C1F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48078183">
    <w:abstractNumId w:val="1"/>
  </w:num>
  <w:num w:numId="2" w16cid:durableId="85939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8fazNWvwb4imx0K25OoEIDkOXw3MetmPi/b/Co3q+2gX4vblm38fkeDQjaPKTgh3TSwKcaVI8/+3RHcPHHkZw==" w:salt="eq6JnU/L07bdjuBRUxQc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541D1"/>
    <w:rsid w:val="000774C2"/>
    <w:rsid w:val="00085421"/>
    <w:rsid w:val="00094791"/>
    <w:rsid w:val="0009766E"/>
    <w:rsid w:val="000A2D9D"/>
    <w:rsid w:val="000A76CB"/>
    <w:rsid w:val="000B5E33"/>
    <w:rsid w:val="00104951"/>
    <w:rsid w:val="00105E13"/>
    <w:rsid w:val="001111FB"/>
    <w:rsid w:val="00133F2B"/>
    <w:rsid w:val="0013445D"/>
    <w:rsid w:val="00137369"/>
    <w:rsid w:val="00154DBF"/>
    <w:rsid w:val="00181303"/>
    <w:rsid w:val="00186A8D"/>
    <w:rsid w:val="001A540A"/>
    <w:rsid w:val="001D32E0"/>
    <w:rsid w:val="001D46D3"/>
    <w:rsid w:val="001F1A10"/>
    <w:rsid w:val="0022560E"/>
    <w:rsid w:val="0025435D"/>
    <w:rsid w:val="00266AC8"/>
    <w:rsid w:val="00267A83"/>
    <w:rsid w:val="002A001B"/>
    <w:rsid w:val="002A0EBC"/>
    <w:rsid w:val="002A4257"/>
    <w:rsid w:val="002C267A"/>
    <w:rsid w:val="00300A20"/>
    <w:rsid w:val="00300B1D"/>
    <w:rsid w:val="00305CDD"/>
    <w:rsid w:val="00310412"/>
    <w:rsid w:val="00312889"/>
    <w:rsid w:val="00313279"/>
    <w:rsid w:val="0031788F"/>
    <w:rsid w:val="00331C8E"/>
    <w:rsid w:val="00334F5D"/>
    <w:rsid w:val="00336563"/>
    <w:rsid w:val="00360313"/>
    <w:rsid w:val="003625B5"/>
    <w:rsid w:val="00380FA2"/>
    <w:rsid w:val="00383BA3"/>
    <w:rsid w:val="00395914"/>
    <w:rsid w:val="003B0D32"/>
    <w:rsid w:val="003C1A9F"/>
    <w:rsid w:val="003C4376"/>
    <w:rsid w:val="003D6E20"/>
    <w:rsid w:val="003D79EE"/>
    <w:rsid w:val="003F6C00"/>
    <w:rsid w:val="00407704"/>
    <w:rsid w:val="00413B97"/>
    <w:rsid w:val="00420527"/>
    <w:rsid w:val="00421432"/>
    <w:rsid w:val="00434D45"/>
    <w:rsid w:val="00435B85"/>
    <w:rsid w:val="00472C84"/>
    <w:rsid w:val="00474E40"/>
    <w:rsid w:val="004760F3"/>
    <w:rsid w:val="00494246"/>
    <w:rsid w:val="004A04D0"/>
    <w:rsid w:val="004A3CB7"/>
    <w:rsid w:val="004B585D"/>
    <w:rsid w:val="004D685A"/>
    <w:rsid w:val="004E3730"/>
    <w:rsid w:val="004E5380"/>
    <w:rsid w:val="004E61A7"/>
    <w:rsid w:val="004F4A32"/>
    <w:rsid w:val="00500BE7"/>
    <w:rsid w:val="00521B78"/>
    <w:rsid w:val="00531DAA"/>
    <w:rsid w:val="0055426B"/>
    <w:rsid w:val="00565C08"/>
    <w:rsid w:val="00587986"/>
    <w:rsid w:val="005B0AB7"/>
    <w:rsid w:val="005C0F17"/>
    <w:rsid w:val="005C1ECA"/>
    <w:rsid w:val="005E2CEA"/>
    <w:rsid w:val="005F0B69"/>
    <w:rsid w:val="005F55F0"/>
    <w:rsid w:val="005F639F"/>
    <w:rsid w:val="006306BE"/>
    <w:rsid w:val="0065343C"/>
    <w:rsid w:val="00671734"/>
    <w:rsid w:val="0069381B"/>
    <w:rsid w:val="00695A55"/>
    <w:rsid w:val="006A00E9"/>
    <w:rsid w:val="006A3C30"/>
    <w:rsid w:val="006B1875"/>
    <w:rsid w:val="006B2056"/>
    <w:rsid w:val="006B3953"/>
    <w:rsid w:val="006D29F2"/>
    <w:rsid w:val="006D67C4"/>
    <w:rsid w:val="006D7FE7"/>
    <w:rsid w:val="006F7DAA"/>
    <w:rsid w:val="00702E2B"/>
    <w:rsid w:val="00706526"/>
    <w:rsid w:val="007078FD"/>
    <w:rsid w:val="00716B34"/>
    <w:rsid w:val="00716EF9"/>
    <w:rsid w:val="007246F2"/>
    <w:rsid w:val="007338B6"/>
    <w:rsid w:val="007420B4"/>
    <w:rsid w:val="0074714F"/>
    <w:rsid w:val="0076143D"/>
    <w:rsid w:val="00762F01"/>
    <w:rsid w:val="0076317D"/>
    <w:rsid w:val="007800EE"/>
    <w:rsid w:val="007A0CA8"/>
    <w:rsid w:val="007B43D9"/>
    <w:rsid w:val="007B7482"/>
    <w:rsid w:val="007E1BF4"/>
    <w:rsid w:val="007F2743"/>
    <w:rsid w:val="007F3630"/>
    <w:rsid w:val="00806096"/>
    <w:rsid w:val="00810CE5"/>
    <w:rsid w:val="00820CDC"/>
    <w:rsid w:val="008365C6"/>
    <w:rsid w:val="00841013"/>
    <w:rsid w:val="00850AAA"/>
    <w:rsid w:val="008516A6"/>
    <w:rsid w:val="00853057"/>
    <w:rsid w:val="00866750"/>
    <w:rsid w:val="008B2F57"/>
    <w:rsid w:val="008C1405"/>
    <w:rsid w:val="008C2CF7"/>
    <w:rsid w:val="008D6812"/>
    <w:rsid w:val="008F5826"/>
    <w:rsid w:val="008F78A3"/>
    <w:rsid w:val="008F7D5E"/>
    <w:rsid w:val="009023E4"/>
    <w:rsid w:val="00905105"/>
    <w:rsid w:val="00915AD8"/>
    <w:rsid w:val="00937DEC"/>
    <w:rsid w:val="009676B7"/>
    <w:rsid w:val="0097395B"/>
    <w:rsid w:val="00976C32"/>
    <w:rsid w:val="0099099E"/>
    <w:rsid w:val="009B0313"/>
    <w:rsid w:val="009D59C7"/>
    <w:rsid w:val="009E37BB"/>
    <w:rsid w:val="009F3696"/>
    <w:rsid w:val="00A132F5"/>
    <w:rsid w:val="00A155A7"/>
    <w:rsid w:val="00A17D40"/>
    <w:rsid w:val="00A31FF8"/>
    <w:rsid w:val="00A3632C"/>
    <w:rsid w:val="00A4012E"/>
    <w:rsid w:val="00A637A9"/>
    <w:rsid w:val="00A648DF"/>
    <w:rsid w:val="00A82157"/>
    <w:rsid w:val="00AB1E9B"/>
    <w:rsid w:val="00AB5CF4"/>
    <w:rsid w:val="00AB7FA1"/>
    <w:rsid w:val="00AC503B"/>
    <w:rsid w:val="00AD7902"/>
    <w:rsid w:val="00AE277B"/>
    <w:rsid w:val="00AE64FD"/>
    <w:rsid w:val="00AE709A"/>
    <w:rsid w:val="00AE7F25"/>
    <w:rsid w:val="00B20385"/>
    <w:rsid w:val="00B32C44"/>
    <w:rsid w:val="00B34CA1"/>
    <w:rsid w:val="00B36D8E"/>
    <w:rsid w:val="00B37BB8"/>
    <w:rsid w:val="00B52F16"/>
    <w:rsid w:val="00B55F4A"/>
    <w:rsid w:val="00B631C6"/>
    <w:rsid w:val="00B63D41"/>
    <w:rsid w:val="00B80F1D"/>
    <w:rsid w:val="00B8290A"/>
    <w:rsid w:val="00B875EA"/>
    <w:rsid w:val="00B90CAF"/>
    <w:rsid w:val="00BC0515"/>
    <w:rsid w:val="00BC18DE"/>
    <w:rsid w:val="00BE63AA"/>
    <w:rsid w:val="00C103F0"/>
    <w:rsid w:val="00C14B38"/>
    <w:rsid w:val="00C253AF"/>
    <w:rsid w:val="00C4205E"/>
    <w:rsid w:val="00C45C26"/>
    <w:rsid w:val="00C67B4C"/>
    <w:rsid w:val="00C73C58"/>
    <w:rsid w:val="00C84639"/>
    <w:rsid w:val="00C86BCB"/>
    <w:rsid w:val="00C913D7"/>
    <w:rsid w:val="00CB63A8"/>
    <w:rsid w:val="00CD1060"/>
    <w:rsid w:val="00CD11E1"/>
    <w:rsid w:val="00CF764E"/>
    <w:rsid w:val="00D04C83"/>
    <w:rsid w:val="00D06C1F"/>
    <w:rsid w:val="00D06DBC"/>
    <w:rsid w:val="00D2255C"/>
    <w:rsid w:val="00D43848"/>
    <w:rsid w:val="00D44E11"/>
    <w:rsid w:val="00D72503"/>
    <w:rsid w:val="00D753AD"/>
    <w:rsid w:val="00D92FB0"/>
    <w:rsid w:val="00DA1A5B"/>
    <w:rsid w:val="00DA379C"/>
    <w:rsid w:val="00DA4EC0"/>
    <w:rsid w:val="00DA5BCA"/>
    <w:rsid w:val="00DA6870"/>
    <w:rsid w:val="00DB19C3"/>
    <w:rsid w:val="00DD224D"/>
    <w:rsid w:val="00DE40F8"/>
    <w:rsid w:val="00DE66A2"/>
    <w:rsid w:val="00DF03FD"/>
    <w:rsid w:val="00E01643"/>
    <w:rsid w:val="00E12F82"/>
    <w:rsid w:val="00E357F0"/>
    <w:rsid w:val="00E37AF4"/>
    <w:rsid w:val="00E50A4F"/>
    <w:rsid w:val="00E513FE"/>
    <w:rsid w:val="00E7087B"/>
    <w:rsid w:val="00E75409"/>
    <w:rsid w:val="00E91304"/>
    <w:rsid w:val="00EA2397"/>
    <w:rsid w:val="00ED7ED8"/>
    <w:rsid w:val="00EE14CD"/>
    <w:rsid w:val="00F321B6"/>
    <w:rsid w:val="00F41B57"/>
    <w:rsid w:val="00F4302D"/>
    <w:rsid w:val="00F45B4C"/>
    <w:rsid w:val="00F46490"/>
    <w:rsid w:val="00F47535"/>
    <w:rsid w:val="00F47713"/>
    <w:rsid w:val="00F505F7"/>
    <w:rsid w:val="00F63A91"/>
    <w:rsid w:val="00F864FF"/>
    <w:rsid w:val="00F911C5"/>
    <w:rsid w:val="00FB4AFF"/>
    <w:rsid w:val="00FB72B0"/>
    <w:rsid w:val="00FC287E"/>
    <w:rsid w:val="00FF63BD"/>
    <w:rsid w:val="00FF640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CEA026-BC80-4022-B1B8-D78FEB02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Barbara Haslauer / Marktgemeinde Oberalm</cp:lastModifiedBy>
  <cp:revision>2</cp:revision>
  <cp:lastPrinted>2021-12-22T10:11:00Z</cp:lastPrinted>
  <dcterms:created xsi:type="dcterms:W3CDTF">2024-01-31T06:36:00Z</dcterms:created>
  <dcterms:modified xsi:type="dcterms:W3CDTF">2024-01-31T06:36:00Z</dcterms:modified>
</cp:coreProperties>
</file>