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1E438143" w:rsidR="00587986" w:rsidRDefault="00587986" w:rsidP="00587986"/>
    <w:p w14:paraId="170216C4" w14:textId="437B6590" w:rsidR="00587986" w:rsidRDefault="00587986" w:rsidP="00587986"/>
    <w:p w14:paraId="46302CDA" w14:textId="6FF42571" w:rsidR="00587986" w:rsidRDefault="009E167D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044D61F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8442" w14:textId="3B28C37E" w:rsidR="00587986" w:rsidRDefault="00587986" w:rsidP="00587986"/>
    <w:p w14:paraId="3D1FA262" w14:textId="5922E0DE" w:rsidR="00587986" w:rsidRDefault="00587986" w:rsidP="00587986"/>
    <w:p w14:paraId="79685968" w14:textId="12E20FD7" w:rsidR="003B0D32" w:rsidRDefault="003B0D32" w:rsidP="00587986"/>
    <w:p w14:paraId="35658954" w14:textId="47D8F3E7" w:rsidR="00965A34" w:rsidRDefault="00965A34" w:rsidP="00587986"/>
    <w:p w14:paraId="4038733B" w14:textId="2540CA19" w:rsidR="00092E2A" w:rsidRDefault="00092E2A" w:rsidP="00092E2A"/>
    <w:p w14:paraId="50A96697" w14:textId="202F2EF9" w:rsidR="00092E2A" w:rsidRDefault="00092E2A" w:rsidP="00092E2A">
      <w:pPr>
        <w:pStyle w:val="berschrift1"/>
        <w:spacing w:line="276" w:lineRule="auto"/>
      </w:pPr>
      <w:r w:rsidRPr="00786103">
        <w:t xml:space="preserve">Ansuchen um Urnenbeisetzung </w:t>
      </w:r>
    </w:p>
    <w:p w14:paraId="0DD19117" w14:textId="595B60A6" w:rsidR="00092E2A" w:rsidRPr="00866750" w:rsidRDefault="00092E2A" w:rsidP="00092E2A">
      <w:pPr>
        <w:pStyle w:val="berschrift1"/>
        <w:spacing w:line="276" w:lineRule="auto"/>
        <w:rPr>
          <w:b w:val="0"/>
        </w:rPr>
      </w:pPr>
      <w:r w:rsidRPr="00786103">
        <w:t>außerhalb eines Friedhofes</w:t>
      </w:r>
    </w:p>
    <w:p w14:paraId="3BB7D7DA" w14:textId="3AF54900" w:rsidR="00092E2A" w:rsidRDefault="00092E2A" w:rsidP="00092E2A">
      <w:pPr>
        <w:rPr>
          <w:rFonts w:cs="Tahoma"/>
          <w:sz w:val="18"/>
          <w:szCs w:val="18"/>
        </w:rPr>
      </w:pPr>
      <w:r w:rsidRPr="004111DB">
        <w:rPr>
          <w:rFonts w:cs="Tahoma"/>
        </w:rPr>
        <w:t>gemäß § 21 Abs. 3 Salzburger Leichen- und Bestattungsgesetz 1986</w:t>
      </w:r>
    </w:p>
    <w:p w14:paraId="16E09E64" w14:textId="77777777" w:rsidR="00092E2A" w:rsidRDefault="00092E2A" w:rsidP="00092E2A">
      <w:pPr>
        <w:rPr>
          <w:rFonts w:cs="Tahoma"/>
          <w:sz w:val="18"/>
          <w:szCs w:val="18"/>
        </w:rPr>
      </w:pPr>
    </w:p>
    <w:p w14:paraId="42290DC9" w14:textId="4011FAC2" w:rsidR="00092E2A" w:rsidRDefault="00092E2A" w:rsidP="00092E2A">
      <w:pPr>
        <w:rPr>
          <w:rFonts w:cs="Tahoma"/>
          <w:sz w:val="18"/>
          <w:szCs w:val="18"/>
        </w:rPr>
      </w:pPr>
    </w:p>
    <w:p w14:paraId="3C02BF59" w14:textId="77777777" w:rsidR="00092E2A" w:rsidRPr="00AE277B" w:rsidRDefault="00092E2A" w:rsidP="00092E2A">
      <w:pPr>
        <w:rPr>
          <w:rFonts w:cs="Tahoma"/>
          <w:sz w:val="18"/>
          <w:szCs w:val="18"/>
        </w:rPr>
      </w:pPr>
    </w:p>
    <w:p w14:paraId="50737F50" w14:textId="38FB1A36" w:rsidR="00092E2A" w:rsidRPr="00E357F0" w:rsidRDefault="00092E2A" w:rsidP="00092E2A">
      <w:pPr>
        <w:pStyle w:val="berschrift2"/>
        <w:spacing w:line="276" w:lineRule="auto"/>
      </w:pPr>
      <w:r>
        <w:t>Daten der/des Antragssteller/in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092E2A" w:rsidRPr="00ED7ED8" w14:paraId="0DE738D7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9E812ED" w14:textId="77777777" w:rsidR="00092E2A" w:rsidRPr="00ED7ED8" w:rsidRDefault="00092E2A" w:rsidP="00EB5E7E">
            <w:r>
              <w:t>Vor- und Nachname</w:t>
            </w:r>
          </w:p>
        </w:tc>
        <w:tc>
          <w:tcPr>
            <w:tcW w:w="5528" w:type="dxa"/>
          </w:tcPr>
          <w:p w14:paraId="572AF965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26AE75BA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  <w:tr w:rsidR="00092E2A" w:rsidRPr="00ED7ED8" w14:paraId="774CA72C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7C4287" w14:textId="77777777" w:rsidR="00092E2A" w:rsidRPr="00ED7ED8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0C113E9D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0C9BD365" w14:textId="77777777" w:rsidR="00092E2A" w:rsidRPr="00DF03FD" w:rsidRDefault="00092E2A" w:rsidP="00EB5E7E">
            <w:pPr>
              <w:rPr>
                <w:rFonts w:cs="Tahoma"/>
              </w:rPr>
            </w:pPr>
          </w:p>
          <w:p w14:paraId="510992AC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  <w:tr w:rsidR="00092E2A" w:rsidRPr="00ED7ED8" w14:paraId="03EF6BF7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B64941" w14:textId="77777777" w:rsidR="00092E2A" w:rsidRPr="001839DA" w:rsidRDefault="00092E2A" w:rsidP="00EB5E7E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6252FA3" w14:textId="77777777" w:rsidR="00092E2A" w:rsidRPr="00DF03FD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BA13EB4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  <w:tr w:rsidR="00092E2A" w:rsidRPr="00DA379C" w14:paraId="6995371D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30D9DC7" w14:textId="77777777" w:rsidR="00092E2A" w:rsidRPr="00DA379C" w:rsidRDefault="00092E2A" w:rsidP="00EB5E7E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0C6A93DE" w14:textId="77777777" w:rsidR="00092E2A" w:rsidRPr="00DF03FD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FB76471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  <w:tr w:rsidR="00092E2A" w:rsidRPr="00DA379C" w14:paraId="53636430" w14:textId="77777777" w:rsidTr="00EB5E7E">
        <w:trPr>
          <w:trHeight w:val="56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C703B50" w14:textId="77777777" w:rsidR="00092E2A" w:rsidRPr="00DA379C" w:rsidRDefault="00092E2A" w:rsidP="00EB5E7E">
            <w:pPr>
              <w:rPr>
                <w:rFonts w:cs="Tahoma"/>
              </w:rPr>
            </w:pPr>
            <w:r w:rsidRPr="007B7482">
              <w:rPr>
                <w:rFonts w:cs="Tahoma"/>
              </w:rPr>
              <w:t>Verwandtschaftsverhältnis oder sonstige Rechtsbeziehung zum/zur Verstorbenen</w:t>
            </w:r>
          </w:p>
        </w:tc>
        <w:tc>
          <w:tcPr>
            <w:tcW w:w="5528" w:type="dxa"/>
          </w:tcPr>
          <w:p w14:paraId="18A0357F" w14:textId="77777777" w:rsidR="00092E2A" w:rsidRPr="00DF03FD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530FCE9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</w:tbl>
    <w:p w14:paraId="270774B5" w14:textId="77777777" w:rsidR="00092E2A" w:rsidRDefault="00092E2A" w:rsidP="00092E2A">
      <w:pPr>
        <w:rPr>
          <w:rFonts w:cs="Tahoma"/>
          <w:sz w:val="18"/>
          <w:szCs w:val="18"/>
        </w:rPr>
      </w:pPr>
    </w:p>
    <w:p w14:paraId="6415137A" w14:textId="77777777" w:rsidR="00092E2A" w:rsidRPr="00DA379C" w:rsidRDefault="00092E2A" w:rsidP="00092E2A">
      <w:pPr>
        <w:rPr>
          <w:rFonts w:cs="Tahoma"/>
          <w:sz w:val="18"/>
          <w:szCs w:val="18"/>
        </w:rPr>
      </w:pPr>
    </w:p>
    <w:p w14:paraId="1799135A" w14:textId="77777777" w:rsidR="00092E2A" w:rsidRPr="00E357F0" w:rsidRDefault="00092E2A" w:rsidP="00092E2A">
      <w:pPr>
        <w:pStyle w:val="berschrift2"/>
        <w:spacing w:line="276" w:lineRule="auto"/>
      </w:pPr>
      <w:r>
        <w:t>Daten der/des Verstorbenen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092E2A" w:rsidRPr="00DA379C" w14:paraId="0E06B25B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8829FA" w14:textId="77777777" w:rsidR="00092E2A" w:rsidRPr="00DA379C" w:rsidRDefault="00092E2A" w:rsidP="00EB5E7E">
            <w:pPr>
              <w:rPr>
                <w:rFonts w:cs="Tahoma"/>
              </w:rPr>
            </w:pPr>
            <w:r>
              <w:t>Name der/des Verstorbenen</w:t>
            </w:r>
          </w:p>
        </w:tc>
        <w:tc>
          <w:tcPr>
            <w:tcW w:w="5528" w:type="dxa"/>
          </w:tcPr>
          <w:p w14:paraId="10BF4433" w14:textId="77777777" w:rsidR="00092E2A" w:rsidRPr="00DF03FD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4A80CFB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  <w:tr w:rsidR="00092E2A" w:rsidRPr="00DA379C" w14:paraId="7C9F33B6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1F5173D" w14:textId="77777777" w:rsidR="00092E2A" w:rsidRPr="00DA379C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5528" w:type="dxa"/>
          </w:tcPr>
          <w:p w14:paraId="22895242" w14:textId="77777777" w:rsidR="00092E2A" w:rsidRPr="00DF03FD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9257251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  <w:tr w:rsidR="00092E2A" w:rsidRPr="0025435D" w14:paraId="77CE1620" w14:textId="77777777" w:rsidTr="00EB5E7E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8FC65B" w14:textId="77777777" w:rsidR="00092E2A" w:rsidRPr="007B7482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t>Sterbedatum</w:t>
            </w:r>
          </w:p>
        </w:tc>
        <w:tc>
          <w:tcPr>
            <w:tcW w:w="5528" w:type="dxa"/>
          </w:tcPr>
          <w:p w14:paraId="60B940A3" w14:textId="77777777" w:rsidR="00092E2A" w:rsidRPr="00DF03FD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DF1942B" w14:textId="77777777" w:rsidR="00092E2A" w:rsidRPr="00DF03FD" w:rsidRDefault="00092E2A" w:rsidP="00EB5E7E">
            <w:pPr>
              <w:rPr>
                <w:rFonts w:cs="Tahoma"/>
              </w:rPr>
            </w:pPr>
          </w:p>
        </w:tc>
      </w:tr>
    </w:tbl>
    <w:p w14:paraId="3833C808" w14:textId="77777777" w:rsidR="00092E2A" w:rsidRDefault="00092E2A" w:rsidP="00092E2A">
      <w:pPr>
        <w:rPr>
          <w:rFonts w:cs="Tahoma"/>
        </w:rPr>
      </w:pPr>
    </w:p>
    <w:p w14:paraId="358D9EDE" w14:textId="77777777" w:rsidR="00092E2A" w:rsidRPr="0025435D" w:rsidRDefault="00092E2A" w:rsidP="00092E2A">
      <w:pPr>
        <w:rPr>
          <w:rFonts w:cs="Tahoma"/>
        </w:rPr>
      </w:pPr>
    </w:p>
    <w:p w14:paraId="15147AD3" w14:textId="77777777" w:rsidR="00092E2A" w:rsidRPr="00181303" w:rsidRDefault="00092E2A" w:rsidP="00092E2A">
      <w:pPr>
        <w:pStyle w:val="berschrift2"/>
        <w:spacing w:line="276" w:lineRule="auto"/>
      </w:pPr>
      <w:r>
        <w:t>Angaben zum beantragten Beisetzungs- bzw. Verwahrungsort</w:t>
      </w: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092E2A" w:rsidRPr="00ED7ED8" w14:paraId="46763D26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DB8B1C4" w14:textId="77777777" w:rsidR="00092E2A" w:rsidRPr="00587986" w:rsidRDefault="00092E2A" w:rsidP="00EB5E7E">
            <w:r w:rsidRPr="00916F5B">
              <w:t>Eigentümer der Liegenschaft/Wohnung</w:t>
            </w:r>
          </w:p>
        </w:tc>
        <w:tc>
          <w:tcPr>
            <w:tcW w:w="5530" w:type="dxa"/>
          </w:tcPr>
          <w:p w14:paraId="4188801F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CA80FE3" w14:textId="77777777" w:rsidR="00092E2A" w:rsidRPr="00587986" w:rsidRDefault="00092E2A" w:rsidP="00EB5E7E">
            <w:pPr>
              <w:rPr>
                <w:rFonts w:cs="Tahoma"/>
              </w:rPr>
            </w:pPr>
          </w:p>
        </w:tc>
      </w:tr>
      <w:tr w:rsidR="00092E2A" w:rsidRPr="00ED7ED8" w14:paraId="7A2A3461" w14:textId="77777777" w:rsidTr="00EB5E7E">
        <w:trPr>
          <w:trHeight w:val="62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114B1CC" w14:textId="77777777" w:rsidR="00092E2A" w:rsidRPr="00916F5B" w:rsidRDefault="00092E2A" w:rsidP="00EB5E7E">
            <w:r w:rsidRPr="00916F5B">
              <w:t>Straße, Haus</w:t>
            </w:r>
            <w:r>
              <w:t>n</w:t>
            </w:r>
            <w:r w:rsidRPr="00916F5B">
              <w:t>r.</w:t>
            </w:r>
          </w:p>
          <w:p w14:paraId="51F5B487" w14:textId="77777777" w:rsidR="00092E2A" w:rsidRPr="00587986" w:rsidRDefault="00092E2A" w:rsidP="00EB5E7E">
            <w:pPr>
              <w:rPr>
                <w:rFonts w:cs="Tahoma"/>
              </w:rPr>
            </w:pPr>
            <w:r w:rsidRPr="00916F5B">
              <w:t>PLZ, Ort</w:t>
            </w:r>
          </w:p>
        </w:tc>
        <w:tc>
          <w:tcPr>
            <w:tcW w:w="5530" w:type="dxa"/>
          </w:tcPr>
          <w:p w14:paraId="5A1B7B94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B60C31E" w14:textId="77777777" w:rsidR="00092E2A" w:rsidRPr="00587986" w:rsidRDefault="00092E2A" w:rsidP="00EB5E7E">
            <w:pPr>
              <w:rPr>
                <w:rFonts w:cs="Tahoma"/>
              </w:rPr>
            </w:pPr>
          </w:p>
        </w:tc>
      </w:tr>
      <w:tr w:rsidR="00092E2A" w:rsidRPr="00ED7ED8" w14:paraId="73A04EBF" w14:textId="77777777" w:rsidTr="00EB5E7E">
        <w:trPr>
          <w:trHeight w:val="62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0286F64" w14:textId="77777777" w:rsidR="00092E2A" w:rsidRPr="00916F5B" w:rsidRDefault="00092E2A" w:rsidP="00EB5E7E">
            <w:r w:rsidRPr="00916F5B">
              <w:t xml:space="preserve">Grundstücksnummer </w:t>
            </w:r>
          </w:p>
          <w:p w14:paraId="6A46166F" w14:textId="77777777" w:rsidR="00092E2A" w:rsidRDefault="00092E2A" w:rsidP="00EB5E7E">
            <w:pPr>
              <w:rPr>
                <w:rFonts w:cs="Tahoma"/>
              </w:rPr>
            </w:pPr>
            <w:r w:rsidRPr="00916F5B">
              <w:t>Katastralgemeinde</w:t>
            </w:r>
          </w:p>
        </w:tc>
        <w:tc>
          <w:tcPr>
            <w:tcW w:w="5530" w:type="dxa"/>
          </w:tcPr>
          <w:p w14:paraId="1DD788A0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0A135F8" w14:textId="77777777" w:rsidR="00092E2A" w:rsidRDefault="00092E2A" w:rsidP="00EB5E7E">
            <w:pPr>
              <w:rPr>
                <w:rFonts w:cs="Tahoma"/>
              </w:rPr>
            </w:pPr>
          </w:p>
        </w:tc>
      </w:tr>
      <w:tr w:rsidR="00092E2A" w:rsidRPr="00ED7ED8" w14:paraId="5875FE9A" w14:textId="77777777" w:rsidTr="00EB5E7E">
        <w:trPr>
          <w:trHeight w:val="85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7F9E5B4" w14:textId="77777777" w:rsidR="00092E2A" w:rsidRPr="00916F5B" w:rsidRDefault="00092E2A" w:rsidP="00EB5E7E">
            <w:r w:rsidRPr="00916F5B">
              <w:t>Jener Teil der Liegenschaft, auf dem die Urne verwahrt bzw. beigesetzt werden soll, wird wie folgt genutzt (z.B. Garten)</w:t>
            </w:r>
          </w:p>
        </w:tc>
        <w:tc>
          <w:tcPr>
            <w:tcW w:w="5530" w:type="dxa"/>
          </w:tcPr>
          <w:p w14:paraId="78EE0F04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FC30A7B" w14:textId="77777777" w:rsidR="00092E2A" w:rsidRDefault="00092E2A" w:rsidP="00EB5E7E">
            <w:pPr>
              <w:rPr>
                <w:rFonts w:cs="Tahoma"/>
              </w:rPr>
            </w:pPr>
          </w:p>
        </w:tc>
      </w:tr>
      <w:tr w:rsidR="00092E2A" w:rsidRPr="00ED7ED8" w14:paraId="623F78C8" w14:textId="77777777" w:rsidTr="00EB5E7E">
        <w:trPr>
          <w:trHeight w:val="624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41B545B1" w14:textId="77777777" w:rsidR="00092E2A" w:rsidRDefault="00092E2A" w:rsidP="00EB5E7E">
            <w:pPr>
              <w:jc w:val="center"/>
              <w:rPr>
                <w:rFonts w:cs="Tahoma"/>
              </w:rPr>
            </w:pPr>
            <w:r w:rsidRPr="00060573">
              <w:rPr>
                <w:rFonts w:cs="Tahoma"/>
              </w:rPr>
              <w:t>Die Verwahrung bzw. Beisetzung der Urne</w:t>
            </w:r>
            <w:r>
              <w:rPr>
                <w:rFonts w:cs="Tahoma"/>
              </w:rPr>
              <w:t>,</w:t>
            </w:r>
            <w:r w:rsidRPr="00060573">
              <w:rPr>
                <w:rFonts w:cs="Tahoma"/>
              </w:rPr>
              <w:t xml:space="preserve"> erfolgt an der im beiliegenden Lageplan mit „X“ gekennzeichneten Stelle.</w:t>
            </w:r>
          </w:p>
        </w:tc>
      </w:tr>
    </w:tbl>
    <w:p w14:paraId="3809768F" w14:textId="77777777" w:rsidR="00092E2A" w:rsidRDefault="00092E2A" w:rsidP="00092E2A">
      <w:pPr>
        <w:jc w:val="both"/>
        <w:rPr>
          <w:rFonts w:cs="Tahoma"/>
        </w:rPr>
      </w:pPr>
    </w:p>
    <w:p w14:paraId="5E1626FC" w14:textId="77777777" w:rsidR="00092E2A" w:rsidRPr="0076317D" w:rsidRDefault="00092E2A" w:rsidP="00092E2A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092E2A" w:rsidRPr="00587986" w14:paraId="51EAE484" w14:textId="77777777" w:rsidTr="00EB5E7E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2E285FD" w14:textId="77777777" w:rsidR="00092E2A" w:rsidRPr="00587986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t>Datum, Ort</w:t>
            </w:r>
          </w:p>
        </w:tc>
        <w:tc>
          <w:tcPr>
            <w:tcW w:w="5528" w:type="dxa"/>
          </w:tcPr>
          <w:p w14:paraId="173AF8BB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4C64CBCA" w14:textId="77777777" w:rsidR="00092E2A" w:rsidRPr="00587986" w:rsidRDefault="00092E2A" w:rsidP="00EB5E7E">
            <w:pPr>
              <w:ind w:firstLine="29"/>
              <w:rPr>
                <w:rFonts w:cs="Tahoma"/>
              </w:rPr>
            </w:pPr>
          </w:p>
        </w:tc>
      </w:tr>
    </w:tbl>
    <w:p w14:paraId="3B4D7784" w14:textId="77777777" w:rsidR="00092E2A" w:rsidRPr="00806096" w:rsidRDefault="00092E2A" w:rsidP="00092E2A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092E2A" w:rsidRPr="00587986" w14:paraId="42BD18C9" w14:textId="77777777" w:rsidTr="00EB5E7E">
        <w:trPr>
          <w:trHeight w:val="10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5EEDB72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t>Unterschrift des/der Grabstellenbenutzungsberechtigten</w:t>
            </w:r>
          </w:p>
        </w:tc>
        <w:tc>
          <w:tcPr>
            <w:tcW w:w="5530" w:type="dxa"/>
          </w:tcPr>
          <w:p w14:paraId="57656BBF" w14:textId="77777777" w:rsidR="00092E2A" w:rsidRDefault="00092E2A" w:rsidP="00EB5E7E">
            <w:pPr>
              <w:rPr>
                <w:rFonts w:cs="Tahoma"/>
              </w:rPr>
            </w:pPr>
          </w:p>
          <w:p w14:paraId="68E3553A" w14:textId="77777777" w:rsidR="00092E2A" w:rsidRDefault="00092E2A" w:rsidP="00EB5E7E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4497FEA" w14:textId="77777777" w:rsidR="00092E2A" w:rsidRPr="00587986" w:rsidRDefault="00092E2A" w:rsidP="00EB5E7E">
            <w:pPr>
              <w:rPr>
                <w:rFonts w:cs="Tahoma"/>
              </w:rPr>
            </w:pPr>
          </w:p>
        </w:tc>
      </w:tr>
    </w:tbl>
    <w:p w14:paraId="6B6CBCB2" w14:textId="77777777" w:rsidR="00092E2A" w:rsidRDefault="00092E2A" w:rsidP="00092E2A">
      <w:pPr>
        <w:rPr>
          <w:rFonts w:cs="Tahoma"/>
          <w:sz w:val="18"/>
          <w:szCs w:val="18"/>
        </w:rPr>
      </w:pPr>
    </w:p>
    <w:sectPr w:rsidR="00092E2A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7B0A" w14:textId="77777777" w:rsidR="00225521" w:rsidRDefault="00225521" w:rsidP="006306BE">
      <w:r>
        <w:separator/>
      </w:r>
    </w:p>
  </w:endnote>
  <w:endnote w:type="continuationSeparator" w:id="0">
    <w:p w14:paraId="78ECCD24" w14:textId="77777777" w:rsidR="00225521" w:rsidRDefault="00225521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3C0A398A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092E2A">
      <w:rPr>
        <w:rFonts w:cs="Tahoma"/>
        <w:sz w:val="18"/>
        <w:szCs w:val="18"/>
        <w:lang w:val="de-DE"/>
      </w:rPr>
      <w:t>10556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E2CA" w14:textId="77777777" w:rsidR="00225521" w:rsidRDefault="00225521" w:rsidP="006306BE">
      <w:r>
        <w:separator/>
      </w:r>
    </w:p>
  </w:footnote>
  <w:footnote w:type="continuationSeparator" w:id="0">
    <w:p w14:paraId="385AD42B" w14:textId="77777777" w:rsidR="00225521" w:rsidRDefault="00225521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91976467">
    <w:abstractNumId w:val="1"/>
  </w:num>
  <w:num w:numId="2" w16cid:durableId="193608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D232x8mGqvbBJJCexQY86EKLrmnDjTnAmwpu3Cwiv0mPIgLgQPdl/2c6Xbp3xoL4G5AjlMdnPSmnAFzkv1Ew==" w:salt="NYUINYesANQb1bc9p0bK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85421"/>
    <w:rsid w:val="00092E2A"/>
    <w:rsid w:val="00094791"/>
    <w:rsid w:val="0009766E"/>
    <w:rsid w:val="000A2D9D"/>
    <w:rsid w:val="000A76CB"/>
    <w:rsid w:val="000B5E33"/>
    <w:rsid w:val="00100062"/>
    <w:rsid w:val="00105E13"/>
    <w:rsid w:val="001111FB"/>
    <w:rsid w:val="00133F2B"/>
    <w:rsid w:val="0013445D"/>
    <w:rsid w:val="00137369"/>
    <w:rsid w:val="00154DBF"/>
    <w:rsid w:val="00181303"/>
    <w:rsid w:val="00186A8D"/>
    <w:rsid w:val="001A540A"/>
    <w:rsid w:val="001A79AA"/>
    <w:rsid w:val="001D32E0"/>
    <w:rsid w:val="001D46D3"/>
    <w:rsid w:val="001F1A10"/>
    <w:rsid w:val="00225521"/>
    <w:rsid w:val="0022560E"/>
    <w:rsid w:val="0025435D"/>
    <w:rsid w:val="00266AC8"/>
    <w:rsid w:val="00267A83"/>
    <w:rsid w:val="002A001B"/>
    <w:rsid w:val="002A0EBC"/>
    <w:rsid w:val="002A4257"/>
    <w:rsid w:val="002C267A"/>
    <w:rsid w:val="002C730F"/>
    <w:rsid w:val="00300A20"/>
    <w:rsid w:val="00300B1D"/>
    <w:rsid w:val="00305CDD"/>
    <w:rsid w:val="00310412"/>
    <w:rsid w:val="00313279"/>
    <w:rsid w:val="0031788F"/>
    <w:rsid w:val="00331C8E"/>
    <w:rsid w:val="00336563"/>
    <w:rsid w:val="00360313"/>
    <w:rsid w:val="003625B5"/>
    <w:rsid w:val="00383BA3"/>
    <w:rsid w:val="003867AF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72C84"/>
    <w:rsid w:val="00474E40"/>
    <w:rsid w:val="004760F3"/>
    <w:rsid w:val="00494246"/>
    <w:rsid w:val="004A04D0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B0AB7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381B"/>
    <w:rsid w:val="00695A55"/>
    <w:rsid w:val="006A00E9"/>
    <w:rsid w:val="006A3C30"/>
    <w:rsid w:val="006B1875"/>
    <w:rsid w:val="006B3953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714F"/>
    <w:rsid w:val="0076143D"/>
    <w:rsid w:val="00762F01"/>
    <w:rsid w:val="0076317D"/>
    <w:rsid w:val="007800EE"/>
    <w:rsid w:val="007A0CA8"/>
    <w:rsid w:val="007B43D9"/>
    <w:rsid w:val="007B7482"/>
    <w:rsid w:val="007E1BF4"/>
    <w:rsid w:val="007F2743"/>
    <w:rsid w:val="00806096"/>
    <w:rsid w:val="00810CE5"/>
    <w:rsid w:val="00820CDC"/>
    <w:rsid w:val="00841013"/>
    <w:rsid w:val="00850AAA"/>
    <w:rsid w:val="008516A6"/>
    <w:rsid w:val="00853057"/>
    <w:rsid w:val="00866750"/>
    <w:rsid w:val="008B2F57"/>
    <w:rsid w:val="008C2CF7"/>
    <w:rsid w:val="008D6812"/>
    <w:rsid w:val="008F5826"/>
    <w:rsid w:val="008F78A3"/>
    <w:rsid w:val="009023E4"/>
    <w:rsid w:val="00905105"/>
    <w:rsid w:val="00915AD8"/>
    <w:rsid w:val="00937DEC"/>
    <w:rsid w:val="00965A34"/>
    <w:rsid w:val="00976C32"/>
    <w:rsid w:val="0099099E"/>
    <w:rsid w:val="009B0313"/>
    <w:rsid w:val="009D59C7"/>
    <w:rsid w:val="009E167D"/>
    <w:rsid w:val="009E37BB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5CF4"/>
    <w:rsid w:val="00AB7FA1"/>
    <w:rsid w:val="00AC503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55F4A"/>
    <w:rsid w:val="00B631C6"/>
    <w:rsid w:val="00B63D41"/>
    <w:rsid w:val="00B80F1D"/>
    <w:rsid w:val="00B8290A"/>
    <w:rsid w:val="00B875EA"/>
    <w:rsid w:val="00B90CAF"/>
    <w:rsid w:val="00BC0515"/>
    <w:rsid w:val="00BC18DE"/>
    <w:rsid w:val="00BE63AA"/>
    <w:rsid w:val="00C103F0"/>
    <w:rsid w:val="00C14B38"/>
    <w:rsid w:val="00C253AF"/>
    <w:rsid w:val="00C4205E"/>
    <w:rsid w:val="00C45C26"/>
    <w:rsid w:val="00C67B4C"/>
    <w:rsid w:val="00C73C58"/>
    <w:rsid w:val="00C7772A"/>
    <w:rsid w:val="00C84639"/>
    <w:rsid w:val="00C86BCB"/>
    <w:rsid w:val="00C913D7"/>
    <w:rsid w:val="00CD1060"/>
    <w:rsid w:val="00CD11E1"/>
    <w:rsid w:val="00CF764E"/>
    <w:rsid w:val="00D04C83"/>
    <w:rsid w:val="00D06DBC"/>
    <w:rsid w:val="00D21AD0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13FE"/>
    <w:rsid w:val="00E7087B"/>
    <w:rsid w:val="00E75409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63A91"/>
    <w:rsid w:val="00F864FF"/>
    <w:rsid w:val="00F911C5"/>
    <w:rsid w:val="00F922B1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DAE14-E4EE-434C-90E0-FAB5B7B3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Anna</cp:lastModifiedBy>
  <cp:revision>2</cp:revision>
  <cp:lastPrinted>2021-12-22T10:42:00Z</cp:lastPrinted>
  <dcterms:created xsi:type="dcterms:W3CDTF">2023-11-22T08:42:00Z</dcterms:created>
  <dcterms:modified xsi:type="dcterms:W3CDTF">2023-11-22T08:42:00Z</dcterms:modified>
</cp:coreProperties>
</file>