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7E9E" w14:textId="1341F43F" w:rsidR="00587986" w:rsidRDefault="00587986" w:rsidP="00587986"/>
    <w:p w14:paraId="170216C4" w14:textId="6443DF70" w:rsidR="00587986" w:rsidRDefault="00D92FB0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2557DBC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7D"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34E3D082" w14:textId="22C2DD6D" w:rsidR="00E871E1" w:rsidRDefault="00E871E1" w:rsidP="00E871E1"/>
    <w:p w14:paraId="28B5678B" w14:textId="77777777" w:rsidR="00E871E1" w:rsidRDefault="00E871E1" w:rsidP="00E871E1"/>
    <w:p w14:paraId="0D3B9251" w14:textId="77777777" w:rsidR="00F55819" w:rsidRDefault="00F55819" w:rsidP="00F55819">
      <w:pPr>
        <w:pStyle w:val="berschrift1"/>
        <w:spacing w:line="360" w:lineRule="auto"/>
      </w:pPr>
      <w:r>
        <w:t xml:space="preserve">Ansuchen um Gewährung einer </w:t>
      </w:r>
    </w:p>
    <w:p w14:paraId="1C3A8295" w14:textId="05B1B363" w:rsidR="00F55819" w:rsidRPr="00F55819" w:rsidRDefault="00F55819" w:rsidP="00F55819">
      <w:pPr>
        <w:pStyle w:val="berschrift1"/>
        <w:spacing w:line="276" w:lineRule="auto"/>
      </w:pPr>
      <w:r>
        <w:t xml:space="preserve">Subvention für das Jahr </w:t>
      </w:r>
      <w:r w:rsidRPr="00F55819">
        <w:rPr>
          <w:rFonts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5819">
        <w:rPr>
          <w:rFonts w:cs="Tahoma"/>
          <w:u w:val="single"/>
        </w:rPr>
        <w:instrText xml:space="preserve"> FORMTEXT </w:instrText>
      </w:r>
      <w:r w:rsidRPr="00F55819">
        <w:rPr>
          <w:rFonts w:cs="Tahoma"/>
          <w:u w:val="single"/>
        </w:rPr>
      </w:r>
      <w:r w:rsidRPr="00F55819">
        <w:rPr>
          <w:rFonts w:cs="Tahoma"/>
          <w:u w:val="single"/>
        </w:rPr>
        <w:fldChar w:fldCharType="separate"/>
      </w:r>
      <w:r w:rsidRPr="00F55819">
        <w:rPr>
          <w:rFonts w:cs="Tahoma"/>
          <w:noProof/>
          <w:u w:val="single"/>
        </w:rPr>
        <w:t> </w:t>
      </w:r>
      <w:r w:rsidRPr="00F55819">
        <w:rPr>
          <w:rFonts w:cs="Tahoma"/>
          <w:noProof/>
          <w:u w:val="single"/>
        </w:rPr>
        <w:t> </w:t>
      </w:r>
      <w:r w:rsidRPr="00F55819">
        <w:rPr>
          <w:rFonts w:cs="Tahoma"/>
          <w:noProof/>
          <w:u w:val="single"/>
        </w:rPr>
        <w:t> </w:t>
      </w:r>
      <w:r w:rsidRPr="00F55819">
        <w:rPr>
          <w:rFonts w:cs="Tahoma"/>
          <w:noProof/>
          <w:u w:val="single"/>
        </w:rPr>
        <w:t> </w:t>
      </w:r>
      <w:r w:rsidRPr="00F55819">
        <w:rPr>
          <w:rFonts w:cs="Tahoma"/>
          <w:noProof/>
          <w:u w:val="single"/>
        </w:rPr>
        <w:t> </w:t>
      </w:r>
      <w:r w:rsidRPr="00F55819">
        <w:rPr>
          <w:rFonts w:cs="Tahoma"/>
          <w:u w:val="single"/>
        </w:rPr>
        <w:fldChar w:fldCharType="end"/>
      </w:r>
    </w:p>
    <w:p w14:paraId="09B26788" w14:textId="77777777" w:rsidR="00F55819" w:rsidRPr="00F55819" w:rsidRDefault="00F55819" w:rsidP="00F55819"/>
    <w:p w14:paraId="27278CE6" w14:textId="77777777" w:rsidR="00E871E1" w:rsidRPr="00D14F95" w:rsidRDefault="00E871E1" w:rsidP="00E871E1">
      <w:pPr>
        <w:rPr>
          <w:rFonts w:cs="Tahoma"/>
          <w:sz w:val="22"/>
          <w:szCs w:val="22"/>
        </w:rPr>
      </w:pPr>
    </w:p>
    <w:p w14:paraId="33550A54" w14:textId="77777777" w:rsidR="00E871E1" w:rsidRDefault="00E871E1" w:rsidP="00E871E1">
      <w:pPr>
        <w:pStyle w:val="berschrift2"/>
        <w:spacing w:line="276" w:lineRule="auto"/>
      </w:pPr>
      <w:r w:rsidRPr="00BC0515">
        <w:t>Daten des</w:t>
      </w:r>
      <w:r>
        <w:t>/</w:t>
      </w:r>
      <w:proofErr w:type="gramStart"/>
      <w:r>
        <w:t>der Antragstellers</w:t>
      </w:r>
      <w:proofErr w:type="gramEnd"/>
      <w:r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764"/>
        <w:gridCol w:w="2764"/>
      </w:tblGrid>
      <w:tr w:rsidR="00E871E1" w:rsidRPr="00ED7ED8" w14:paraId="07384878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7A09E3" w14:textId="5007F030" w:rsidR="00E871E1" w:rsidRPr="00ED7ED8" w:rsidRDefault="00020F4B" w:rsidP="000F6C99">
            <w:r>
              <w:t>Vereinsname</w:t>
            </w:r>
          </w:p>
        </w:tc>
        <w:tc>
          <w:tcPr>
            <w:tcW w:w="5528" w:type="dxa"/>
            <w:gridSpan w:val="2"/>
          </w:tcPr>
          <w:p w14:paraId="44DA2D58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010A67AF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FB5761" w:rsidRPr="00DA379C" w14:paraId="0F990316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A60A3D2" w14:textId="677FDC22" w:rsidR="00FB5761" w:rsidRPr="00DA379C" w:rsidRDefault="00FB5761" w:rsidP="000F6C99">
            <w:pPr>
              <w:rPr>
                <w:rFonts w:cs="Tahoma"/>
              </w:rPr>
            </w:pPr>
            <w:r>
              <w:rPr>
                <w:rFonts w:cs="Tahoma"/>
              </w:rPr>
              <w:t>Vereinsregister-Nr. (wenn vorhanden)</w:t>
            </w:r>
          </w:p>
        </w:tc>
        <w:tc>
          <w:tcPr>
            <w:tcW w:w="5528" w:type="dxa"/>
            <w:gridSpan w:val="2"/>
          </w:tcPr>
          <w:p w14:paraId="7C648FC7" w14:textId="77777777" w:rsidR="00FB5761" w:rsidRDefault="00FB5761" w:rsidP="00FB57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879B171" w14:textId="77777777" w:rsidR="00FB5761" w:rsidRDefault="00FB5761" w:rsidP="000F6C99">
            <w:pPr>
              <w:rPr>
                <w:rFonts w:cs="Tahoma"/>
              </w:rPr>
            </w:pPr>
          </w:p>
        </w:tc>
      </w:tr>
      <w:tr w:rsidR="00FB5761" w:rsidRPr="00DA379C" w14:paraId="5F69E359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5E264F" w14:textId="1C9578C1" w:rsidR="00FB5761" w:rsidRPr="00DA379C" w:rsidRDefault="00FB5761" w:rsidP="000F6C99">
            <w:pPr>
              <w:rPr>
                <w:rFonts w:cs="Tahoma"/>
              </w:rPr>
            </w:pPr>
            <w:r>
              <w:rPr>
                <w:rFonts w:cs="Tahoma"/>
              </w:rPr>
              <w:t>Ansprechpartner/in</w:t>
            </w:r>
          </w:p>
        </w:tc>
        <w:tc>
          <w:tcPr>
            <w:tcW w:w="5528" w:type="dxa"/>
            <w:gridSpan w:val="2"/>
          </w:tcPr>
          <w:p w14:paraId="7242D975" w14:textId="77777777" w:rsidR="00FB5761" w:rsidRDefault="00FB5761" w:rsidP="00FB57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2F07FF7" w14:textId="77777777" w:rsidR="00FB5761" w:rsidRDefault="00FB5761" w:rsidP="000F6C99">
            <w:pPr>
              <w:rPr>
                <w:rFonts w:cs="Tahoma"/>
              </w:rPr>
            </w:pPr>
          </w:p>
        </w:tc>
      </w:tr>
      <w:tr w:rsidR="00E871E1" w:rsidRPr="00DA379C" w14:paraId="7A322F8F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40D74C" w14:textId="03D8E260" w:rsidR="00FB5761" w:rsidRPr="00DA379C" w:rsidRDefault="00E871E1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  <w:gridSpan w:val="2"/>
          </w:tcPr>
          <w:p w14:paraId="73904A52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1802DD5" w14:textId="18286FC5" w:rsidR="00E871E1" w:rsidRDefault="00E871E1" w:rsidP="000F6C99">
            <w:pPr>
              <w:rPr>
                <w:rFonts w:cs="Tahoma"/>
              </w:rPr>
            </w:pPr>
          </w:p>
          <w:p w14:paraId="625490C3" w14:textId="77777777" w:rsidR="006A484E" w:rsidRPr="00DF03FD" w:rsidRDefault="006A484E" w:rsidP="000F6C99">
            <w:pPr>
              <w:rPr>
                <w:rFonts w:cs="Tahoma"/>
              </w:rPr>
            </w:pPr>
          </w:p>
          <w:p w14:paraId="2D6AEDD1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083117" w:rsidRPr="00DA379C" w14:paraId="03C6512B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CC801A" w14:textId="24E4A31C" w:rsidR="00083117" w:rsidRPr="00DA379C" w:rsidRDefault="00083117" w:rsidP="000F6C99">
            <w:pPr>
              <w:rPr>
                <w:rFonts w:cs="Tahoma"/>
              </w:rPr>
            </w:pPr>
            <w:r>
              <w:rPr>
                <w:rFonts w:cs="Tahoma"/>
              </w:rPr>
              <w:t>Telefonnummer</w:t>
            </w:r>
          </w:p>
        </w:tc>
        <w:tc>
          <w:tcPr>
            <w:tcW w:w="5528" w:type="dxa"/>
            <w:gridSpan w:val="2"/>
          </w:tcPr>
          <w:p w14:paraId="15ABC0DB" w14:textId="77777777" w:rsidR="00396F68" w:rsidRDefault="00396F68" w:rsidP="00396F6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05B25CF" w14:textId="77777777" w:rsidR="00083117" w:rsidRDefault="00083117" w:rsidP="000F6C99">
            <w:pPr>
              <w:rPr>
                <w:rFonts w:cs="Tahoma"/>
              </w:rPr>
            </w:pPr>
          </w:p>
        </w:tc>
      </w:tr>
      <w:tr w:rsidR="00083117" w:rsidRPr="00DA379C" w14:paraId="23A60951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160981B" w14:textId="7B18F36C" w:rsidR="00083117" w:rsidRPr="00DA379C" w:rsidRDefault="00083117" w:rsidP="000F6C99">
            <w:pPr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5528" w:type="dxa"/>
            <w:gridSpan w:val="2"/>
          </w:tcPr>
          <w:p w14:paraId="7912560A" w14:textId="77777777" w:rsidR="00396F68" w:rsidRDefault="00396F68" w:rsidP="00396F68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1B83A6B" w14:textId="77777777" w:rsidR="00083117" w:rsidRDefault="00083117" w:rsidP="000F6C99">
            <w:pPr>
              <w:rPr>
                <w:rFonts w:cs="Tahoma"/>
              </w:rPr>
            </w:pPr>
          </w:p>
        </w:tc>
      </w:tr>
      <w:tr w:rsidR="00E871E1" w:rsidRPr="00DA379C" w14:paraId="0369CF1F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FB55E82" w14:textId="77777777" w:rsidR="00083117" w:rsidRDefault="00083117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Datum, Beginn der Vereinstätigkeit </w:t>
            </w:r>
          </w:p>
          <w:p w14:paraId="725774F9" w14:textId="38C02E1A" w:rsidR="00E871E1" w:rsidRPr="00DA379C" w:rsidRDefault="00083117" w:rsidP="000F6C99">
            <w:pPr>
              <w:rPr>
                <w:rFonts w:cs="Tahoma"/>
              </w:rPr>
            </w:pPr>
            <w:r>
              <w:rPr>
                <w:rFonts w:cs="Tahoma"/>
              </w:rPr>
              <w:t>(bei Neugründung)</w:t>
            </w:r>
          </w:p>
        </w:tc>
        <w:tc>
          <w:tcPr>
            <w:tcW w:w="5528" w:type="dxa"/>
            <w:gridSpan w:val="2"/>
          </w:tcPr>
          <w:p w14:paraId="202F6BF8" w14:textId="77777777" w:rsidR="00E871E1" w:rsidRPr="00DF03FD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64DD824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396F68" w:rsidRPr="00DF03FD" w14:paraId="1EBA6177" w14:textId="77777777" w:rsidTr="00396F68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A2A71" w14:textId="400210DB" w:rsidR="00396F68" w:rsidRPr="00DA379C" w:rsidRDefault="00396F68" w:rsidP="000F6C99">
            <w:pPr>
              <w:rPr>
                <w:rFonts w:cs="Tahoma"/>
              </w:rPr>
            </w:pPr>
            <w:r>
              <w:rPr>
                <w:rFonts w:cs="Tahoma"/>
              </w:rPr>
              <w:t>Vereinsziel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1096" w14:textId="77777777" w:rsidR="00396F68" w:rsidRDefault="00396F68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CC814AC" w14:textId="77777777" w:rsidR="00396F68" w:rsidRPr="00DF03FD" w:rsidRDefault="00396F68" w:rsidP="000F6C99">
            <w:pPr>
              <w:rPr>
                <w:rFonts w:cs="Tahoma"/>
              </w:rPr>
            </w:pPr>
          </w:p>
          <w:p w14:paraId="32CDDD95" w14:textId="77777777" w:rsidR="00396F68" w:rsidRPr="00DF03FD" w:rsidRDefault="00396F68" w:rsidP="000F6C99">
            <w:pPr>
              <w:rPr>
                <w:rFonts w:cs="Tahoma"/>
              </w:rPr>
            </w:pPr>
          </w:p>
        </w:tc>
      </w:tr>
      <w:tr w:rsidR="00D05B8D" w14:paraId="69218401" w14:textId="77777777" w:rsidTr="006959F4">
        <w:trPr>
          <w:trHeight w:val="16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9DEE1" w14:textId="49A0EF48" w:rsidR="00D05B8D" w:rsidRPr="00DA379C" w:rsidRDefault="00D05B8D" w:rsidP="000F6C99">
            <w:pPr>
              <w:rPr>
                <w:rFonts w:cs="Tahoma"/>
              </w:rPr>
            </w:pPr>
            <w:r>
              <w:rPr>
                <w:rFonts w:cs="Tahoma"/>
              </w:rPr>
              <w:t>Mitglieder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30D0" w14:textId="7E273106" w:rsidR="00333F40" w:rsidRDefault="00D05B8D" w:rsidP="006959F4">
            <w:pPr>
              <w:rPr>
                <w:rFonts w:cs="Tahoma"/>
              </w:rPr>
            </w:pPr>
            <w:r>
              <w:rPr>
                <w:rFonts w:cs="Tahoma"/>
              </w:rPr>
              <w:t>Ordentlich:</w:t>
            </w:r>
          </w:p>
          <w:p w14:paraId="23262367" w14:textId="77777777" w:rsidR="00333F40" w:rsidRPr="00856363" w:rsidRDefault="00333F40" w:rsidP="006959F4">
            <w:pPr>
              <w:rPr>
                <w:rFonts w:cs="Tahoma"/>
                <w:sz w:val="12"/>
                <w:szCs w:val="12"/>
              </w:rPr>
            </w:pPr>
          </w:p>
          <w:p w14:paraId="1A2856FA" w14:textId="582CC871" w:rsidR="00D05B8D" w:rsidRPr="00DC4AFA" w:rsidRDefault="00CE374B" w:rsidP="006959F4">
            <w:pPr>
              <w:rPr>
                <w:rFonts w:cs="Tahoma"/>
                <w:u w:val="single"/>
              </w:rPr>
            </w:pPr>
            <w:r w:rsidRPr="004E05A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5AF">
              <w:rPr>
                <w:rFonts w:cs="Tahoma"/>
                <w:u w:val="single"/>
              </w:rPr>
              <w:instrText xml:space="preserve"> FORMTEXT </w:instrText>
            </w:r>
            <w:r w:rsidRPr="004E05AF">
              <w:rPr>
                <w:rFonts w:cs="Tahoma"/>
                <w:u w:val="single"/>
              </w:rPr>
            </w:r>
            <w:r w:rsidRPr="004E05AF">
              <w:rPr>
                <w:rFonts w:cs="Tahoma"/>
                <w:u w:val="single"/>
              </w:rPr>
              <w:fldChar w:fldCharType="separate"/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 xml:space="preserve">        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fldChar w:fldCharType="end"/>
            </w:r>
          </w:p>
          <w:p w14:paraId="4CA16834" w14:textId="77777777" w:rsidR="00D05B8D" w:rsidRDefault="00D05B8D" w:rsidP="006959F4">
            <w:pPr>
              <w:rPr>
                <w:rFonts w:cs="Tahoma"/>
              </w:rPr>
            </w:pPr>
          </w:p>
          <w:p w14:paraId="0251045E" w14:textId="4090B6C1" w:rsidR="00333F40" w:rsidRDefault="00D05B8D" w:rsidP="006959F4">
            <w:pPr>
              <w:rPr>
                <w:rFonts w:cs="Tahoma"/>
              </w:rPr>
            </w:pPr>
            <w:r>
              <w:rPr>
                <w:rFonts w:cs="Tahoma"/>
              </w:rPr>
              <w:t>Außerordentlich:</w:t>
            </w:r>
          </w:p>
          <w:p w14:paraId="0B4764BD" w14:textId="77777777" w:rsidR="00333F40" w:rsidRPr="00856363" w:rsidRDefault="00333F40" w:rsidP="006959F4">
            <w:pPr>
              <w:rPr>
                <w:rFonts w:cs="Tahoma"/>
                <w:sz w:val="12"/>
                <w:szCs w:val="12"/>
                <w:u w:val="single"/>
              </w:rPr>
            </w:pPr>
          </w:p>
          <w:p w14:paraId="44B812A2" w14:textId="719BCC11" w:rsidR="00D05B8D" w:rsidRDefault="00CE374B" w:rsidP="006959F4">
            <w:pPr>
              <w:rPr>
                <w:rFonts w:cs="Tahoma"/>
              </w:rPr>
            </w:pPr>
            <w:r w:rsidRPr="004E05A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5AF">
              <w:rPr>
                <w:rFonts w:cs="Tahoma"/>
                <w:u w:val="single"/>
              </w:rPr>
              <w:instrText xml:space="preserve"> FORMTEXT </w:instrText>
            </w:r>
            <w:r w:rsidRPr="004E05AF">
              <w:rPr>
                <w:rFonts w:cs="Tahoma"/>
                <w:u w:val="single"/>
              </w:rPr>
            </w:r>
            <w:r w:rsidRPr="004E05AF">
              <w:rPr>
                <w:rFonts w:cs="Tahoma"/>
                <w:u w:val="single"/>
              </w:rPr>
              <w:fldChar w:fldCharType="separate"/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 xml:space="preserve">        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F02" w14:textId="7E5F5BE5" w:rsidR="00B908E5" w:rsidRDefault="00D05B8D" w:rsidP="006959F4">
            <w:pPr>
              <w:rPr>
                <w:rFonts w:cs="Tahoma"/>
              </w:rPr>
            </w:pPr>
            <w:r>
              <w:rPr>
                <w:rFonts w:cs="Tahoma"/>
              </w:rPr>
              <w:t>Anzahl der Oberalmer/innen:</w:t>
            </w:r>
          </w:p>
          <w:p w14:paraId="3B8BEFDA" w14:textId="77777777" w:rsidR="00B908E5" w:rsidRPr="00856363" w:rsidRDefault="00B908E5" w:rsidP="006959F4">
            <w:pPr>
              <w:rPr>
                <w:rFonts w:cs="Tahoma"/>
                <w:sz w:val="12"/>
                <w:szCs w:val="12"/>
              </w:rPr>
            </w:pPr>
          </w:p>
          <w:p w14:paraId="741975AD" w14:textId="2397FCE7" w:rsidR="00D05B8D" w:rsidRPr="00333F40" w:rsidRDefault="00B908E5" w:rsidP="006959F4">
            <w:pPr>
              <w:rPr>
                <w:rFonts w:cs="Tahoma"/>
              </w:rPr>
            </w:pPr>
            <w:r w:rsidRPr="00333F40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F40">
              <w:rPr>
                <w:rFonts w:cs="Tahoma"/>
                <w:u w:val="single"/>
              </w:rPr>
              <w:instrText xml:space="preserve"> FORMTEXT </w:instrText>
            </w:r>
            <w:r w:rsidRPr="00333F40">
              <w:rPr>
                <w:rFonts w:cs="Tahoma"/>
                <w:u w:val="single"/>
              </w:rPr>
            </w:r>
            <w:r w:rsidRPr="00333F40">
              <w:rPr>
                <w:rFonts w:cs="Tahoma"/>
                <w:u w:val="single"/>
              </w:rPr>
              <w:fldChar w:fldCharType="separate"/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 xml:space="preserve">        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fldChar w:fldCharType="end"/>
            </w:r>
          </w:p>
          <w:p w14:paraId="2E8D8970" w14:textId="77777777" w:rsidR="00D05B8D" w:rsidRDefault="00D05B8D" w:rsidP="006959F4">
            <w:pPr>
              <w:rPr>
                <w:rFonts w:cs="Tahoma"/>
              </w:rPr>
            </w:pPr>
          </w:p>
          <w:p w14:paraId="1E9B77F3" w14:textId="0ABFE275" w:rsidR="00B908E5" w:rsidRDefault="00D05B8D" w:rsidP="006959F4">
            <w:pPr>
              <w:rPr>
                <w:rFonts w:cs="Tahoma"/>
              </w:rPr>
            </w:pPr>
            <w:r>
              <w:rPr>
                <w:rFonts w:cs="Tahoma"/>
              </w:rPr>
              <w:t>Anzahl Kinder/</w:t>
            </w:r>
            <w:proofErr w:type="spellStart"/>
            <w:r>
              <w:rPr>
                <w:rFonts w:cs="Tahoma"/>
              </w:rPr>
              <w:t>Jugentliche</w:t>
            </w:r>
            <w:proofErr w:type="spellEnd"/>
            <w:r>
              <w:rPr>
                <w:rFonts w:cs="Tahoma"/>
              </w:rPr>
              <w:t xml:space="preserve">: </w:t>
            </w:r>
          </w:p>
          <w:p w14:paraId="6328B403" w14:textId="77777777" w:rsidR="00B908E5" w:rsidRPr="006959F4" w:rsidRDefault="00B908E5" w:rsidP="006959F4">
            <w:pPr>
              <w:rPr>
                <w:rFonts w:cs="Tahoma"/>
                <w:sz w:val="12"/>
                <w:szCs w:val="12"/>
              </w:rPr>
            </w:pPr>
          </w:p>
          <w:p w14:paraId="189D6467" w14:textId="342459F5" w:rsidR="00D05B8D" w:rsidRDefault="00B908E5" w:rsidP="006959F4">
            <w:pPr>
              <w:rPr>
                <w:rFonts w:cs="Tahoma"/>
              </w:rPr>
            </w:pPr>
            <w:r w:rsidRPr="00333F40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F40">
              <w:rPr>
                <w:rFonts w:cs="Tahoma"/>
                <w:u w:val="single"/>
              </w:rPr>
              <w:instrText xml:space="preserve"> FORMTEXT </w:instrText>
            </w:r>
            <w:r w:rsidRPr="00333F40">
              <w:rPr>
                <w:rFonts w:cs="Tahoma"/>
                <w:u w:val="single"/>
              </w:rPr>
            </w:r>
            <w:r w:rsidRPr="00333F40">
              <w:rPr>
                <w:rFonts w:cs="Tahoma"/>
                <w:u w:val="single"/>
              </w:rPr>
              <w:fldChar w:fldCharType="separate"/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 xml:space="preserve">        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t> </w:t>
            </w:r>
            <w:r w:rsidRPr="00333F40">
              <w:rPr>
                <w:rFonts w:cs="Tahoma"/>
                <w:u w:val="single"/>
              </w:rPr>
              <w:fldChar w:fldCharType="end"/>
            </w:r>
          </w:p>
        </w:tc>
      </w:tr>
      <w:tr w:rsidR="00396F68" w14:paraId="3A8FBC3B" w14:textId="77777777" w:rsidTr="00396F68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20A3B" w14:textId="25C173EF" w:rsidR="00396F68" w:rsidRPr="00DA379C" w:rsidRDefault="002A547E" w:rsidP="000F6C99">
            <w:pPr>
              <w:rPr>
                <w:rFonts w:cs="Tahoma"/>
              </w:rPr>
            </w:pPr>
            <w:r>
              <w:rPr>
                <w:rFonts w:cs="Tahoma"/>
              </w:rPr>
              <w:t>Jährliche Mitgliedsbeiträge (einzeln anführen)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A8B" w14:textId="365755F9" w:rsidR="00396F68" w:rsidRDefault="00396F68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F8A0105" w14:textId="7C5609FC" w:rsidR="00B83976" w:rsidRDefault="00B83976" w:rsidP="000F6C99">
            <w:pPr>
              <w:rPr>
                <w:rFonts w:cs="Tahoma"/>
              </w:rPr>
            </w:pPr>
          </w:p>
          <w:p w14:paraId="0BC9FB57" w14:textId="5EBBF692" w:rsidR="00B83976" w:rsidRDefault="00B83976" w:rsidP="000F6C99">
            <w:pPr>
              <w:rPr>
                <w:rFonts w:cs="Tahoma"/>
              </w:rPr>
            </w:pPr>
          </w:p>
          <w:p w14:paraId="6BEF2131" w14:textId="77777777" w:rsidR="00B83976" w:rsidRDefault="00B83976" w:rsidP="000F6C99">
            <w:pPr>
              <w:rPr>
                <w:rFonts w:cs="Tahoma"/>
              </w:rPr>
            </w:pPr>
          </w:p>
          <w:p w14:paraId="04A14990" w14:textId="77777777" w:rsidR="00396F68" w:rsidRDefault="00396F68" w:rsidP="000F6C99">
            <w:pPr>
              <w:rPr>
                <w:rFonts w:cs="Tahoma"/>
              </w:rPr>
            </w:pPr>
          </w:p>
        </w:tc>
      </w:tr>
      <w:tr w:rsidR="00396F68" w:rsidRPr="00DF03FD" w14:paraId="29E521B1" w14:textId="77777777" w:rsidTr="00396F68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A0FA5" w14:textId="0771DDD1" w:rsidR="00396F68" w:rsidRPr="00DA379C" w:rsidRDefault="00B83976" w:rsidP="000F6C99">
            <w:pPr>
              <w:rPr>
                <w:rFonts w:cs="Tahoma"/>
              </w:rPr>
            </w:pPr>
            <w:r>
              <w:rPr>
                <w:rFonts w:cs="Tahoma"/>
              </w:rPr>
              <w:t>Vereinsaktivitäten im aktuellen Jahr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EBC" w14:textId="4FD9530E" w:rsidR="00396F68" w:rsidRDefault="00396F68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541C79" w14:textId="38D52660" w:rsidR="00B83976" w:rsidRDefault="00B83976" w:rsidP="000F6C99">
            <w:pPr>
              <w:rPr>
                <w:rFonts w:cs="Tahoma"/>
              </w:rPr>
            </w:pPr>
          </w:p>
          <w:p w14:paraId="642DF13D" w14:textId="518C8C1F" w:rsidR="00B83976" w:rsidRDefault="00B83976" w:rsidP="000F6C99">
            <w:pPr>
              <w:rPr>
                <w:rFonts w:cs="Tahoma"/>
              </w:rPr>
            </w:pPr>
          </w:p>
          <w:p w14:paraId="17E86EBC" w14:textId="77777777" w:rsidR="00B83976" w:rsidRPr="00DF03FD" w:rsidRDefault="00B83976" w:rsidP="000F6C99">
            <w:pPr>
              <w:rPr>
                <w:rFonts w:cs="Tahoma"/>
              </w:rPr>
            </w:pPr>
          </w:p>
          <w:p w14:paraId="0085D911" w14:textId="77777777" w:rsidR="00396F68" w:rsidRPr="00DF03FD" w:rsidRDefault="00396F68" w:rsidP="000F6C99">
            <w:pPr>
              <w:rPr>
                <w:rFonts w:cs="Tahoma"/>
              </w:rPr>
            </w:pPr>
          </w:p>
        </w:tc>
      </w:tr>
      <w:tr w:rsidR="009A0506" w:rsidRPr="00DF03FD" w14:paraId="72AEEFF1" w14:textId="77777777" w:rsidTr="0011620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0ABE" w14:textId="3F931AFA" w:rsidR="009A0506" w:rsidRPr="00DA379C" w:rsidRDefault="009A0506" w:rsidP="000F6C99">
            <w:pPr>
              <w:rPr>
                <w:rFonts w:cs="Tahoma"/>
              </w:rPr>
            </w:pPr>
            <w:r>
              <w:rPr>
                <w:rFonts w:cs="Tahoma"/>
              </w:rPr>
              <w:t>Jahresabschlussdaten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6E1" w14:textId="1D247430" w:rsidR="009A0506" w:rsidRDefault="009A0506" w:rsidP="000F6C99">
            <w:pPr>
              <w:rPr>
                <w:rFonts w:cs="Tahoma"/>
              </w:rPr>
            </w:pPr>
            <w:r>
              <w:rPr>
                <w:rFonts w:cs="Tahoma"/>
              </w:rPr>
              <w:t>Aktuelles Jahr</w:t>
            </w:r>
          </w:p>
          <w:p w14:paraId="52F791FE" w14:textId="77777777" w:rsidR="009A0506" w:rsidRDefault="009A0506" w:rsidP="000F6C99">
            <w:pPr>
              <w:rPr>
                <w:rFonts w:cs="Tahoma"/>
              </w:rPr>
            </w:pPr>
          </w:p>
          <w:p w14:paraId="1D27CF1E" w14:textId="594A5428" w:rsidR="009A0506" w:rsidRDefault="009A0506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Einnahmen </w:t>
            </w:r>
            <w:r w:rsidRPr="004E05A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5AF">
              <w:rPr>
                <w:rFonts w:cs="Tahoma"/>
                <w:u w:val="single"/>
              </w:rPr>
              <w:instrText xml:space="preserve"> FORMTEXT </w:instrText>
            </w:r>
            <w:r w:rsidRPr="004E05AF">
              <w:rPr>
                <w:rFonts w:cs="Tahoma"/>
                <w:u w:val="single"/>
              </w:rPr>
            </w:r>
            <w:r w:rsidRPr="004E05AF">
              <w:rPr>
                <w:rFonts w:cs="Tahoma"/>
                <w:u w:val="single"/>
              </w:rPr>
              <w:fldChar w:fldCharType="separate"/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 xml:space="preserve">        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fldChar w:fldCharType="end"/>
            </w:r>
            <w:r>
              <w:rPr>
                <w:rFonts w:cs="Tahoma"/>
              </w:rPr>
              <w:t xml:space="preserve"> EUR</w:t>
            </w:r>
          </w:p>
          <w:p w14:paraId="3AF41658" w14:textId="797E5F24" w:rsidR="009A0506" w:rsidRDefault="009A0506" w:rsidP="000F6C99">
            <w:pPr>
              <w:rPr>
                <w:rFonts w:cs="Tahoma"/>
              </w:rPr>
            </w:pPr>
          </w:p>
          <w:p w14:paraId="0014D567" w14:textId="77777777" w:rsidR="004E05AF" w:rsidRDefault="004E05AF" w:rsidP="000F6C99">
            <w:pPr>
              <w:rPr>
                <w:rFonts w:cs="Tahoma"/>
              </w:rPr>
            </w:pPr>
          </w:p>
          <w:p w14:paraId="3553E97F" w14:textId="39AD58E2" w:rsidR="009A0506" w:rsidRDefault="009A0506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Ausgaben   </w:t>
            </w:r>
            <w:r w:rsidRPr="004E05A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5AF">
              <w:rPr>
                <w:rFonts w:cs="Tahoma"/>
                <w:u w:val="single"/>
              </w:rPr>
              <w:instrText xml:space="preserve"> FORMTEXT </w:instrText>
            </w:r>
            <w:r w:rsidRPr="004E05AF">
              <w:rPr>
                <w:rFonts w:cs="Tahoma"/>
                <w:u w:val="single"/>
              </w:rPr>
            </w:r>
            <w:r w:rsidRPr="004E05AF">
              <w:rPr>
                <w:rFonts w:cs="Tahoma"/>
                <w:u w:val="single"/>
              </w:rPr>
              <w:fldChar w:fldCharType="separate"/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 xml:space="preserve">        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fldChar w:fldCharType="end"/>
            </w:r>
            <w:r>
              <w:rPr>
                <w:rFonts w:cs="Tahoma"/>
              </w:rPr>
              <w:t xml:space="preserve"> EUR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F15" w14:textId="3322B8C9" w:rsidR="009A0506" w:rsidRDefault="009A0506" w:rsidP="000F6C99">
            <w:pPr>
              <w:rPr>
                <w:rFonts w:cs="Tahoma"/>
              </w:rPr>
            </w:pPr>
            <w:r>
              <w:rPr>
                <w:rFonts w:cs="Tahoma"/>
              </w:rPr>
              <w:t>Vorjahr</w:t>
            </w:r>
          </w:p>
          <w:p w14:paraId="55A764CC" w14:textId="77777777" w:rsidR="009A0506" w:rsidRDefault="009A0506" w:rsidP="000F6C99">
            <w:pPr>
              <w:rPr>
                <w:rFonts w:cs="Tahoma"/>
              </w:rPr>
            </w:pPr>
          </w:p>
          <w:p w14:paraId="30A3D17F" w14:textId="77777777" w:rsidR="004E05AF" w:rsidRDefault="004E05AF" w:rsidP="004E05AF">
            <w:pPr>
              <w:rPr>
                <w:rFonts w:cs="Tahoma"/>
              </w:rPr>
            </w:pPr>
            <w:r>
              <w:rPr>
                <w:rFonts w:cs="Tahoma"/>
              </w:rPr>
              <w:t xml:space="preserve">Einnahmen </w:t>
            </w:r>
            <w:r w:rsidRPr="004E05A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5AF">
              <w:rPr>
                <w:rFonts w:cs="Tahoma"/>
                <w:u w:val="single"/>
              </w:rPr>
              <w:instrText xml:space="preserve"> FORMTEXT </w:instrText>
            </w:r>
            <w:r w:rsidRPr="004E05AF">
              <w:rPr>
                <w:rFonts w:cs="Tahoma"/>
                <w:u w:val="single"/>
              </w:rPr>
            </w:r>
            <w:r w:rsidRPr="004E05AF">
              <w:rPr>
                <w:rFonts w:cs="Tahoma"/>
                <w:u w:val="single"/>
              </w:rPr>
              <w:fldChar w:fldCharType="separate"/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 xml:space="preserve">        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fldChar w:fldCharType="end"/>
            </w:r>
            <w:r>
              <w:rPr>
                <w:rFonts w:cs="Tahoma"/>
              </w:rPr>
              <w:t xml:space="preserve"> EUR</w:t>
            </w:r>
          </w:p>
          <w:p w14:paraId="17A8C9E2" w14:textId="296564D0" w:rsidR="004E05AF" w:rsidRDefault="004E05AF" w:rsidP="004E05AF">
            <w:pPr>
              <w:rPr>
                <w:rFonts w:cs="Tahoma"/>
              </w:rPr>
            </w:pPr>
          </w:p>
          <w:p w14:paraId="31D95428" w14:textId="77777777" w:rsidR="004E05AF" w:rsidRDefault="004E05AF" w:rsidP="004E05AF">
            <w:pPr>
              <w:rPr>
                <w:rFonts w:cs="Tahoma"/>
              </w:rPr>
            </w:pPr>
          </w:p>
          <w:p w14:paraId="65F2A9B5" w14:textId="77777777" w:rsidR="009A0506" w:rsidRDefault="004E05AF" w:rsidP="004E05AF">
            <w:pPr>
              <w:rPr>
                <w:rFonts w:cs="Tahoma"/>
              </w:rPr>
            </w:pPr>
            <w:r>
              <w:rPr>
                <w:rFonts w:cs="Tahoma"/>
              </w:rPr>
              <w:t xml:space="preserve">Ausgaben   </w:t>
            </w:r>
            <w:r w:rsidRPr="004E05A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05AF">
              <w:rPr>
                <w:rFonts w:cs="Tahoma"/>
                <w:u w:val="single"/>
              </w:rPr>
              <w:instrText xml:space="preserve"> FORMTEXT </w:instrText>
            </w:r>
            <w:r w:rsidRPr="004E05AF">
              <w:rPr>
                <w:rFonts w:cs="Tahoma"/>
                <w:u w:val="single"/>
              </w:rPr>
            </w:r>
            <w:r w:rsidRPr="004E05AF">
              <w:rPr>
                <w:rFonts w:cs="Tahoma"/>
                <w:u w:val="single"/>
              </w:rPr>
              <w:fldChar w:fldCharType="separate"/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t xml:space="preserve">        </w:t>
            </w:r>
            <w:r w:rsidRPr="004E05AF">
              <w:rPr>
                <w:rFonts w:cs="Tahoma"/>
                <w:u w:val="single"/>
              </w:rPr>
              <w:t> </w:t>
            </w:r>
            <w:r w:rsidRPr="004E05AF">
              <w:rPr>
                <w:rFonts w:cs="Tahoma"/>
                <w:u w:val="single"/>
              </w:rPr>
              <w:fldChar w:fldCharType="end"/>
            </w:r>
            <w:r>
              <w:rPr>
                <w:rFonts w:cs="Tahoma"/>
              </w:rPr>
              <w:t xml:space="preserve"> EUR</w:t>
            </w:r>
            <w:r w:rsidRPr="00DF03FD">
              <w:rPr>
                <w:rFonts w:cs="Tahoma"/>
              </w:rPr>
              <w:t xml:space="preserve"> </w:t>
            </w:r>
          </w:p>
          <w:p w14:paraId="5C48DF64" w14:textId="1DF548B2" w:rsidR="004E05AF" w:rsidRPr="00DF03FD" w:rsidRDefault="004E05AF" w:rsidP="004E05AF">
            <w:pPr>
              <w:rPr>
                <w:rFonts w:cs="Tahoma"/>
              </w:rPr>
            </w:pPr>
          </w:p>
        </w:tc>
      </w:tr>
    </w:tbl>
    <w:p w14:paraId="430D4512" w14:textId="77777777" w:rsidR="00E871E1" w:rsidRDefault="00E871E1" w:rsidP="00E871E1">
      <w:pPr>
        <w:rPr>
          <w:rFonts w:cs="Tahoma"/>
          <w:sz w:val="18"/>
          <w:szCs w:val="18"/>
        </w:rPr>
      </w:pPr>
    </w:p>
    <w:p w14:paraId="2A0AEDBE" w14:textId="61426B85" w:rsidR="00E871E1" w:rsidRDefault="00E871E1" w:rsidP="00E871E1">
      <w:pPr>
        <w:rPr>
          <w:rFonts w:cs="Tahoma"/>
          <w:sz w:val="18"/>
          <w:szCs w:val="18"/>
        </w:rPr>
      </w:pPr>
    </w:p>
    <w:p w14:paraId="4C23AF9F" w14:textId="10154C98" w:rsidR="006A484E" w:rsidRDefault="006A484E" w:rsidP="00E871E1">
      <w:pPr>
        <w:rPr>
          <w:rFonts w:cs="Tahoma"/>
          <w:sz w:val="18"/>
          <w:szCs w:val="18"/>
        </w:rPr>
      </w:pPr>
    </w:p>
    <w:p w14:paraId="1C2810ED" w14:textId="481E264B" w:rsidR="006A484E" w:rsidRDefault="006A484E" w:rsidP="00E871E1">
      <w:pPr>
        <w:rPr>
          <w:rFonts w:cs="Tahoma"/>
          <w:sz w:val="18"/>
          <w:szCs w:val="18"/>
        </w:rPr>
      </w:pPr>
    </w:p>
    <w:p w14:paraId="47AFEF0D" w14:textId="43729D77" w:rsidR="006A484E" w:rsidRDefault="006A484E" w:rsidP="00E871E1">
      <w:pPr>
        <w:rPr>
          <w:rFonts w:cs="Tahoma"/>
          <w:sz w:val="18"/>
          <w:szCs w:val="18"/>
        </w:rPr>
      </w:pPr>
    </w:p>
    <w:p w14:paraId="1F0FAC9C" w14:textId="375D9000" w:rsidR="006A484E" w:rsidRDefault="006A484E" w:rsidP="00E871E1">
      <w:pPr>
        <w:rPr>
          <w:rFonts w:cs="Tahoma"/>
          <w:sz w:val="18"/>
          <w:szCs w:val="18"/>
        </w:rPr>
      </w:pPr>
    </w:p>
    <w:p w14:paraId="1B6A13BD" w14:textId="229C7937" w:rsidR="006A484E" w:rsidRDefault="006A484E" w:rsidP="00E871E1">
      <w:pPr>
        <w:rPr>
          <w:rFonts w:cs="Tahoma"/>
          <w:sz w:val="18"/>
          <w:szCs w:val="18"/>
        </w:rPr>
      </w:pPr>
    </w:p>
    <w:p w14:paraId="67E2E51B" w14:textId="067C2A82" w:rsidR="00F5370F" w:rsidRDefault="00F5370F" w:rsidP="00E871E1">
      <w:pPr>
        <w:rPr>
          <w:rFonts w:cs="Tahoma"/>
          <w:sz w:val="18"/>
          <w:szCs w:val="18"/>
        </w:rPr>
      </w:pPr>
    </w:p>
    <w:p w14:paraId="64776DB4" w14:textId="77777777" w:rsidR="00F5370F" w:rsidRPr="00435ACF" w:rsidRDefault="00F5370F" w:rsidP="00E871E1">
      <w:pPr>
        <w:rPr>
          <w:rFonts w:cs="Tahom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E871E1" w:rsidRPr="00DA379C" w14:paraId="0E58192D" w14:textId="77777777" w:rsidTr="000F6C99">
        <w:trPr>
          <w:cantSplit/>
          <w:trHeight w:val="17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4F4B7F" w14:textId="2D4E3F32" w:rsidR="00E871E1" w:rsidRPr="00DA379C" w:rsidRDefault="004E05AF" w:rsidP="000F6C99">
            <w:pPr>
              <w:rPr>
                <w:rFonts w:cs="Tahoma"/>
              </w:rPr>
            </w:pPr>
            <w:r>
              <w:rPr>
                <w:rFonts w:cs="Tahoma"/>
              </w:rPr>
              <w:t>Liquide Mittel</w:t>
            </w:r>
            <w:r w:rsidR="00955B6E">
              <w:rPr>
                <w:rFonts w:cs="Tahoma"/>
              </w:rPr>
              <w:t xml:space="preserve"> (Kassenstand, Sparbücher…) zum 31.12. des Vorjahres</w:t>
            </w:r>
          </w:p>
        </w:tc>
        <w:tc>
          <w:tcPr>
            <w:tcW w:w="5528" w:type="dxa"/>
          </w:tcPr>
          <w:p w14:paraId="7D1006D3" w14:textId="77777777" w:rsidR="00E871E1" w:rsidRPr="00E827B1" w:rsidRDefault="00E871E1" w:rsidP="000F6C99">
            <w:pPr>
              <w:rPr>
                <w:rFonts w:cs="Tahoma"/>
                <w:sz w:val="12"/>
                <w:szCs w:val="12"/>
              </w:rPr>
            </w:pPr>
          </w:p>
          <w:p w14:paraId="4C174FB4" w14:textId="68EB1337" w:rsidR="00955B6E" w:rsidRDefault="00955B6E" w:rsidP="00955B6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bookmarkStart w:id="1" w:name="_GoBack"/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bookmarkEnd w:id="1"/>
            <w:r>
              <w:rPr>
                <w:rFonts w:cs="Tahoma"/>
              </w:rPr>
              <w:fldChar w:fldCharType="end"/>
            </w:r>
          </w:p>
          <w:p w14:paraId="1D4D21BD" w14:textId="77777777" w:rsidR="00047035" w:rsidRDefault="00047035" w:rsidP="00955B6E">
            <w:pPr>
              <w:rPr>
                <w:rFonts w:cs="Tahoma"/>
              </w:rPr>
            </w:pPr>
          </w:p>
          <w:p w14:paraId="18D3BF21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7A16B42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4CA9210" w14:textId="01FA3C8F" w:rsidR="00E871E1" w:rsidRPr="00DA379C" w:rsidRDefault="00955B6E" w:rsidP="000F6C99">
            <w:pPr>
              <w:rPr>
                <w:rFonts w:cs="Tahoma"/>
              </w:rPr>
            </w:pPr>
            <w:r>
              <w:rPr>
                <w:rFonts w:cs="Tahoma"/>
              </w:rPr>
              <w:t>Ausmaß der gewünschten Subvention für das laufenden Jahr in Euro</w:t>
            </w:r>
          </w:p>
        </w:tc>
        <w:tc>
          <w:tcPr>
            <w:tcW w:w="5528" w:type="dxa"/>
          </w:tcPr>
          <w:p w14:paraId="4A524AED" w14:textId="5F8656B8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FB9C8F4" w14:textId="555F18FF" w:rsidR="00047035" w:rsidRDefault="00047035" w:rsidP="000F6C99">
            <w:pPr>
              <w:rPr>
                <w:rFonts w:cs="Tahoma"/>
              </w:rPr>
            </w:pPr>
          </w:p>
          <w:p w14:paraId="3C4EDF1B" w14:textId="38D1DAF0" w:rsidR="00047035" w:rsidRDefault="00047035" w:rsidP="000F6C99">
            <w:pPr>
              <w:rPr>
                <w:rFonts w:cs="Tahoma"/>
              </w:rPr>
            </w:pPr>
          </w:p>
          <w:p w14:paraId="65C8F1A4" w14:textId="77777777" w:rsidR="00047035" w:rsidRPr="00DF03FD" w:rsidRDefault="00047035" w:rsidP="000F6C99">
            <w:pPr>
              <w:rPr>
                <w:rFonts w:cs="Tahoma"/>
              </w:rPr>
            </w:pPr>
          </w:p>
          <w:p w14:paraId="52113B24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3C1E161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09774F" w14:textId="0C1453B2" w:rsidR="00E871E1" w:rsidRDefault="00C910DB" w:rsidP="000F6C99">
            <w:pPr>
              <w:rPr>
                <w:rFonts w:cs="Tahoma"/>
              </w:rPr>
            </w:pPr>
            <w:r>
              <w:rPr>
                <w:rFonts w:cs="Tahoma"/>
              </w:rPr>
              <w:t>Begründung und geplante Verwendung</w:t>
            </w:r>
          </w:p>
        </w:tc>
        <w:tc>
          <w:tcPr>
            <w:tcW w:w="5528" w:type="dxa"/>
          </w:tcPr>
          <w:p w14:paraId="24446ACF" w14:textId="77777777" w:rsidR="00047035" w:rsidRDefault="00047035" w:rsidP="000F6C99">
            <w:pPr>
              <w:rPr>
                <w:rFonts w:cs="Tahoma"/>
              </w:rPr>
            </w:pPr>
          </w:p>
          <w:p w14:paraId="0A32EE64" w14:textId="6FC24430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ABEE019" w14:textId="57A7DFE5" w:rsidR="00047035" w:rsidRDefault="00047035" w:rsidP="000F6C99">
            <w:pPr>
              <w:rPr>
                <w:rFonts w:cs="Tahoma"/>
              </w:rPr>
            </w:pPr>
          </w:p>
          <w:p w14:paraId="5E453299" w14:textId="1FB312B1" w:rsidR="00047035" w:rsidRDefault="00047035" w:rsidP="000F6C99">
            <w:pPr>
              <w:rPr>
                <w:rFonts w:cs="Tahoma"/>
              </w:rPr>
            </w:pPr>
          </w:p>
          <w:p w14:paraId="33E0D47D" w14:textId="77777777" w:rsidR="00047035" w:rsidRPr="00DF03FD" w:rsidRDefault="00047035" w:rsidP="000F6C99">
            <w:pPr>
              <w:rPr>
                <w:rFonts w:cs="Tahoma"/>
              </w:rPr>
            </w:pPr>
          </w:p>
          <w:p w14:paraId="5EF019E4" w14:textId="77777777" w:rsidR="00E871E1" w:rsidRDefault="00E871E1" w:rsidP="000F6C99">
            <w:pPr>
              <w:rPr>
                <w:rFonts w:cs="Tahoma"/>
              </w:rPr>
            </w:pPr>
          </w:p>
        </w:tc>
      </w:tr>
    </w:tbl>
    <w:p w14:paraId="6A20C0CD" w14:textId="77777777" w:rsidR="00E871E1" w:rsidRDefault="00E871E1" w:rsidP="00E871E1">
      <w:pPr>
        <w:rPr>
          <w:rFonts w:cs="Tahoma"/>
        </w:rPr>
      </w:pPr>
    </w:p>
    <w:p w14:paraId="7B9AC84B" w14:textId="648C97EA" w:rsidR="00C910DB" w:rsidRPr="00047035" w:rsidRDefault="00047035" w:rsidP="00047035">
      <w:pPr>
        <w:pStyle w:val="berschrift2"/>
        <w:spacing w:line="276" w:lineRule="auto"/>
      </w:pPr>
      <w:r>
        <w:t>Bankverbindung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C910DB" w:rsidRPr="00DF03FD" w14:paraId="51DADF87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02D796" w14:textId="77777777" w:rsidR="00C910DB" w:rsidRPr="00DA379C" w:rsidRDefault="00C910DB" w:rsidP="000F6C99">
            <w:pPr>
              <w:rPr>
                <w:rFonts w:cs="Tahoma"/>
              </w:rPr>
            </w:pPr>
            <w:r>
              <w:t>IBAN</w:t>
            </w:r>
          </w:p>
        </w:tc>
        <w:tc>
          <w:tcPr>
            <w:tcW w:w="5528" w:type="dxa"/>
          </w:tcPr>
          <w:p w14:paraId="14158D75" w14:textId="77777777" w:rsidR="00C910DB" w:rsidRPr="00DF03FD" w:rsidRDefault="00C910DB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9E06DA4" w14:textId="77777777" w:rsidR="00C910DB" w:rsidRPr="00DF03FD" w:rsidRDefault="00C910DB" w:rsidP="000F6C99">
            <w:pPr>
              <w:rPr>
                <w:rFonts w:cs="Tahoma"/>
              </w:rPr>
            </w:pPr>
          </w:p>
        </w:tc>
      </w:tr>
      <w:tr w:rsidR="00C910DB" w14:paraId="2E84F88C" w14:textId="77777777" w:rsidTr="000F6C99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BE2BAA" w14:textId="14DF8F3A" w:rsidR="00C910DB" w:rsidRDefault="00C910DB" w:rsidP="000F6C99">
            <w:r>
              <w:t>Kontoinhaber/in</w:t>
            </w:r>
            <w:r w:rsidR="00047035">
              <w:t>/Kontowortlaut</w:t>
            </w:r>
          </w:p>
        </w:tc>
        <w:tc>
          <w:tcPr>
            <w:tcW w:w="5528" w:type="dxa"/>
          </w:tcPr>
          <w:p w14:paraId="1E9DE8A2" w14:textId="77777777" w:rsidR="00C910DB" w:rsidRPr="00DF03FD" w:rsidRDefault="00C910DB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AF25A75" w14:textId="77777777" w:rsidR="00C910DB" w:rsidRDefault="00C910DB" w:rsidP="000F6C99">
            <w:pPr>
              <w:rPr>
                <w:rFonts w:cs="Tahoma"/>
              </w:rPr>
            </w:pPr>
          </w:p>
        </w:tc>
      </w:tr>
    </w:tbl>
    <w:p w14:paraId="3E3FD59F" w14:textId="41DB222F" w:rsidR="00C910DB" w:rsidRDefault="00C910DB" w:rsidP="00C910DB">
      <w:pPr>
        <w:rPr>
          <w:rFonts w:cs="Tahoma"/>
        </w:rPr>
      </w:pPr>
    </w:p>
    <w:p w14:paraId="0EBB46DC" w14:textId="77777777" w:rsidR="00813A91" w:rsidRDefault="00813A91" w:rsidP="00C910DB">
      <w:pPr>
        <w:rPr>
          <w:rFonts w:cs="Tahoma"/>
        </w:rPr>
      </w:pPr>
    </w:p>
    <w:p w14:paraId="5D4E5020" w14:textId="77777777" w:rsidR="00047035" w:rsidRDefault="00047035" w:rsidP="00813A91">
      <w:pPr>
        <w:pStyle w:val="berschrift2"/>
        <w:spacing w:line="276" w:lineRule="auto"/>
        <w:rPr>
          <w:rFonts w:cs="Tahoma"/>
          <w:b w:val="0"/>
          <w:sz w:val="24"/>
        </w:rPr>
      </w:pPr>
      <w:r w:rsidRPr="00813A91">
        <w:t>Anmerkungen</w:t>
      </w:r>
      <w:r>
        <w:rPr>
          <w:rFonts w:cs="Tahoma"/>
          <w:sz w:val="24"/>
        </w:rPr>
        <w:t>:</w:t>
      </w:r>
    </w:p>
    <w:p w14:paraId="2064BFE2" w14:textId="77777777" w:rsidR="00047035" w:rsidRDefault="00047035" w:rsidP="00813A91">
      <w:pPr>
        <w:spacing w:after="240"/>
        <w:rPr>
          <w:rFonts w:cs="Tahoma"/>
        </w:rPr>
      </w:pPr>
      <w:r>
        <w:rPr>
          <w:rFonts w:cs="Tahoma"/>
        </w:rPr>
        <w:t>Für Ansuchen zur Gewährung einer Subvention ist ausnahmslos dieses Formular zu verwenden.</w:t>
      </w:r>
    </w:p>
    <w:p w14:paraId="5421F5ED" w14:textId="77777777" w:rsidR="00047035" w:rsidRDefault="00047035" w:rsidP="00813A91">
      <w:pPr>
        <w:spacing w:after="240"/>
        <w:rPr>
          <w:rFonts w:cs="Tahoma"/>
        </w:rPr>
      </w:pPr>
      <w:r>
        <w:rPr>
          <w:rFonts w:cs="Tahoma"/>
        </w:rPr>
        <w:t xml:space="preserve">Das Ansuchen ist </w:t>
      </w:r>
      <w:r w:rsidRPr="006A484E">
        <w:rPr>
          <w:rFonts w:cs="Tahoma"/>
          <w:b/>
        </w:rPr>
        <w:t>bis spätestens 30. September</w:t>
      </w:r>
      <w:r>
        <w:rPr>
          <w:rFonts w:cs="Tahoma"/>
        </w:rPr>
        <w:t xml:space="preserve"> des laufenden Jahres im Gemeindeamt Oberalm einzubringen, damit es bei der Vergabe der Mittel für das kommende Jahr berücksichtigt werden kann.</w:t>
      </w:r>
    </w:p>
    <w:p w14:paraId="35E4611C" w14:textId="77777777" w:rsidR="00047035" w:rsidRDefault="00047035" w:rsidP="00813A91">
      <w:pPr>
        <w:spacing w:after="240"/>
        <w:rPr>
          <w:rFonts w:cs="Tahoma"/>
        </w:rPr>
      </w:pPr>
      <w:r>
        <w:rPr>
          <w:rFonts w:cs="Tahoma"/>
        </w:rPr>
        <w:t>Der Förderungserwerber verpflichtet sich, die Bestimmungen der jeweils geltenden Richtlinie zur Gewährung von Subventionen an Vereine der Marktgemeinde Oberalm anzuerkennen.</w:t>
      </w:r>
    </w:p>
    <w:p w14:paraId="1B7C4AD7" w14:textId="77777777" w:rsidR="00E871E1" w:rsidRDefault="00E871E1" w:rsidP="00E871E1">
      <w:pPr>
        <w:rPr>
          <w:rFonts w:cs="Tahoma"/>
        </w:rPr>
      </w:pPr>
    </w:p>
    <w:p w14:paraId="0A4FD47A" w14:textId="77777777" w:rsidR="00E871E1" w:rsidRDefault="00E871E1" w:rsidP="00E871E1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E871E1" w:rsidRPr="00587986" w14:paraId="7E1F7E49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9712E7" w14:textId="77777777" w:rsidR="00E871E1" w:rsidRPr="00587986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45BD05CE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7F947A29" w14:textId="77777777" w:rsidR="00E871E1" w:rsidRPr="00587986" w:rsidRDefault="00E871E1" w:rsidP="000F6C99">
            <w:pPr>
              <w:ind w:firstLine="29"/>
              <w:rPr>
                <w:rFonts w:cs="Tahoma"/>
              </w:rPr>
            </w:pPr>
          </w:p>
        </w:tc>
      </w:tr>
    </w:tbl>
    <w:p w14:paraId="193CBF6B" w14:textId="419A1AF9" w:rsidR="00E871E1" w:rsidRDefault="00E871E1" w:rsidP="00E871E1">
      <w:pPr>
        <w:rPr>
          <w:rFonts w:cs="Tahoma"/>
          <w:sz w:val="18"/>
          <w:szCs w:val="18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13A91" w:rsidRPr="00587986" w14:paraId="21FB9000" w14:textId="77777777" w:rsidTr="00CE0144">
        <w:trPr>
          <w:trHeight w:val="79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5B1178" w14:textId="22F4DB4C" w:rsidR="00813A91" w:rsidRPr="00587986" w:rsidRDefault="00813A91" w:rsidP="000F6C99">
            <w:pPr>
              <w:rPr>
                <w:rFonts w:cs="Tahoma"/>
              </w:rPr>
            </w:pPr>
            <w:r>
              <w:rPr>
                <w:rFonts w:cs="Tahoma"/>
              </w:rPr>
              <w:t>Name des/der Antragsstellers/in</w:t>
            </w:r>
            <w:r w:rsidR="00CE0144">
              <w:rPr>
                <w:rFonts w:cs="Tahoma"/>
              </w:rPr>
              <w:t xml:space="preserve"> und Funktion in Blockbuchstaben</w:t>
            </w:r>
          </w:p>
        </w:tc>
        <w:tc>
          <w:tcPr>
            <w:tcW w:w="5528" w:type="dxa"/>
          </w:tcPr>
          <w:p w14:paraId="40B9D4CD" w14:textId="77777777" w:rsidR="00813A91" w:rsidRDefault="00813A9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4259CC2" w14:textId="77777777" w:rsidR="00813A91" w:rsidRPr="00587986" w:rsidRDefault="00813A91" w:rsidP="000F6C99">
            <w:pPr>
              <w:ind w:firstLine="29"/>
              <w:rPr>
                <w:rFonts w:cs="Tahoma"/>
              </w:rPr>
            </w:pPr>
          </w:p>
        </w:tc>
      </w:tr>
    </w:tbl>
    <w:p w14:paraId="7E5BFED9" w14:textId="77777777" w:rsidR="00813A91" w:rsidRPr="00806096" w:rsidRDefault="00813A91" w:rsidP="00E871E1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E871E1" w:rsidRPr="00587986" w14:paraId="5F218522" w14:textId="77777777" w:rsidTr="000F6C99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A8819F4" w14:textId="77777777" w:rsidR="00E871E1" w:rsidRPr="00587986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62587450" w14:textId="77777777" w:rsidR="00E871E1" w:rsidRPr="00C2353A" w:rsidRDefault="00E871E1" w:rsidP="000F6C99">
            <w:pPr>
              <w:rPr>
                <w:rFonts w:cs="Tahoma"/>
                <w:sz w:val="14"/>
                <w:szCs w:val="14"/>
              </w:rPr>
            </w:pPr>
          </w:p>
          <w:p w14:paraId="7673169F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837D1BD" w14:textId="77777777" w:rsidR="00E871E1" w:rsidRDefault="00E871E1" w:rsidP="000F6C99">
            <w:pPr>
              <w:rPr>
                <w:rFonts w:cs="Tahoma"/>
              </w:rPr>
            </w:pPr>
          </w:p>
          <w:p w14:paraId="507622CA" w14:textId="77777777" w:rsidR="00E871E1" w:rsidRPr="00E01643" w:rsidRDefault="00E871E1" w:rsidP="000F6C99">
            <w:pPr>
              <w:rPr>
                <w:rFonts w:cs="Tahoma"/>
              </w:rPr>
            </w:pPr>
          </w:p>
        </w:tc>
      </w:tr>
    </w:tbl>
    <w:p w14:paraId="23FD5CD1" w14:textId="77777777" w:rsidR="00E871E1" w:rsidRDefault="00E871E1" w:rsidP="00E871E1">
      <w:pPr>
        <w:tabs>
          <w:tab w:val="left" w:pos="1983"/>
        </w:tabs>
        <w:rPr>
          <w:rFonts w:cs="Tahoma"/>
          <w:sz w:val="16"/>
          <w:szCs w:val="16"/>
        </w:rPr>
      </w:pPr>
    </w:p>
    <w:p w14:paraId="3F2611CC" w14:textId="77777777" w:rsidR="00F911C5" w:rsidRDefault="00F911C5" w:rsidP="00E871E1">
      <w:pPr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A46E0" w14:textId="77777777" w:rsidR="003D2C12" w:rsidRDefault="003D2C12" w:rsidP="006306BE">
      <w:r>
        <w:separator/>
      </w:r>
    </w:p>
  </w:endnote>
  <w:endnote w:type="continuationSeparator" w:id="0">
    <w:p w14:paraId="7C07505C" w14:textId="77777777" w:rsidR="003D2C12" w:rsidRDefault="003D2C12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0007" w14:textId="14732D8A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9E50C6">
      <w:rPr>
        <w:rFonts w:cs="Tahoma"/>
        <w:sz w:val="18"/>
        <w:szCs w:val="18"/>
        <w:lang w:val="de-DE"/>
      </w:rPr>
      <w:t>10544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3FD9" w14:textId="77777777" w:rsidR="003D2C12" w:rsidRDefault="003D2C12" w:rsidP="006306BE">
      <w:r>
        <w:separator/>
      </w:r>
    </w:p>
  </w:footnote>
  <w:footnote w:type="continuationSeparator" w:id="0">
    <w:p w14:paraId="34F2CA7B" w14:textId="77777777" w:rsidR="003D2C12" w:rsidRDefault="003D2C12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3woXXtyUTsf9mq64cLbsrbhFT3xwpeIDKTtazS8BOenQ/Thm0OEh6q8nMpo0meYpshqLUIIksfLSYdAQxM8NQ==" w:salt="jsZrr9U2L0//RU8zKVJH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0F4B"/>
    <w:rsid w:val="00027D07"/>
    <w:rsid w:val="00047035"/>
    <w:rsid w:val="000541D1"/>
    <w:rsid w:val="000774C2"/>
    <w:rsid w:val="00083117"/>
    <w:rsid w:val="00085421"/>
    <w:rsid w:val="00094791"/>
    <w:rsid w:val="0009766E"/>
    <w:rsid w:val="000A2D9D"/>
    <w:rsid w:val="000A76CB"/>
    <w:rsid w:val="000B5E33"/>
    <w:rsid w:val="000D4288"/>
    <w:rsid w:val="00104951"/>
    <w:rsid w:val="00105E13"/>
    <w:rsid w:val="001111FB"/>
    <w:rsid w:val="00133F2B"/>
    <w:rsid w:val="0013445D"/>
    <w:rsid w:val="00137369"/>
    <w:rsid w:val="00147D20"/>
    <w:rsid w:val="00154DBF"/>
    <w:rsid w:val="00181303"/>
    <w:rsid w:val="00186A8D"/>
    <w:rsid w:val="001A540A"/>
    <w:rsid w:val="001D32E0"/>
    <w:rsid w:val="001D46D3"/>
    <w:rsid w:val="001F1A10"/>
    <w:rsid w:val="0022560E"/>
    <w:rsid w:val="0025435D"/>
    <w:rsid w:val="00266AC8"/>
    <w:rsid w:val="00267A83"/>
    <w:rsid w:val="002A001B"/>
    <w:rsid w:val="002A0EBC"/>
    <w:rsid w:val="002A4257"/>
    <w:rsid w:val="002A547E"/>
    <w:rsid w:val="002C267A"/>
    <w:rsid w:val="002E47D1"/>
    <w:rsid w:val="00300A20"/>
    <w:rsid w:val="00300B1D"/>
    <w:rsid w:val="00305CDD"/>
    <w:rsid w:val="00310412"/>
    <w:rsid w:val="0031208E"/>
    <w:rsid w:val="00312889"/>
    <w:rsid w:val="00313279"/>
    <w:rsid w:val="0031788F"/>
    <w:rsid w:val="00331C8E"/>
    <w:rsid w:val="00333F40"/>
    <w:rsid w:val="00334F5D"/>
    <w:rsid w:val="00336563"/>
    <w:rsid w:val="00360313"/>
    <w:rsid w:val="003625B5"/>
    <w:rsid w:val="00363B9F"/>
    <w:rsid w:val="00380FA2"/>
    <w:rsid w:val="00383BA3"/>
    <w:rsid w:val="00395914"/>
    <w:rsid w:val="00396F68"/>
    <w:rsid w:val="003B0D32"/>
    <w:rsid w:val="003C1A9F"/>
    <w:rsid w:val="003C4376"/>
    <w:rsid w:val="003C677D"/>
    <w:rsid w:val="003D2C12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C057E"/>
    <w:rsid w:val="004D685A"/>
    <w:rsid w:val="004E05AF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9F4"/>
    <w:rsid w:val="00695A55"/>
    <w:rsid w:val="006A00E9"/>
    <w:rsid w:val="006A3C30"/>
    <w:rsid w:val="006A484E"/>
    <w:rsid w:val="006B1875"/>
    <w:rsid w:val="006B2056"/>
    <w:rsid w:val="006B3953"/>
    <w:rsid w:val="006D24F4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20B4"/>
    <w:rsid w:val="0074714F"/>
    <w:rsid w:val="0076143D"/>
    <w:rsid w:val="00762F01"/>
    <w:rsid w:val="0076317D"/>
    <w:rsid w:val="007800EE"/>
    <w:rsid w:val="00792938"/>
    <w:rsid w:val="00794CBE"/>
    <w:rsid w:val="007A0CA8"/>
    <w:rsid w:val="007B43D9"/>
    <w:rsid w:val="007B6B8B"/>
    <w:rsid w:val="007B7482"/>
    <w:rsid w:val="007E1BF4"/>
    <w:rsid w:val="007F2743"/>
    <w:rsid w:val="00806096"/>
    <w:rsid w:val="00810CE5"/>
    <w:rsid w:val="00813A91"/>
    <w:rsid w:val="00820CDC"/>
    <w:rsid w:val="008365C6"/>
    <w:rsid w:val="00841013"/>
    <w:rsid w:val="00850AAA"/>
    <w:rsid w:val="008516A6"/>
    <w:rsid w:val="00853057"/>
    <w:rsid w:val="00856363"/>
    <w:rsid w:val="00866750"/>
    <w:rsid w:val="008B2F57"/>
    <w:rsid w:val="008C1405"/>
    <w:rsid w:val="008C2CF7"/>
    <w:rsid w:val="008D6812"/>
    <w:rsid w:val="008F5826"/>
    <w:rsid w:val="008F78A3"/>
    <w:rsid w:val="008F7D5E"/>
    <w:rsid w:val="009023E4"/>
    <w:rsid w:val="00905105"/>
    <w:rsid w:val="00915AD8"/>
    <w:rsid w:val="00937DEC"/>
    <w:rsid w:val="00955B6E"/>
    <w:rsid w:val="0097395B"/>
    <w:rsid w:val="00976C32"/>
    <w:rsid w:val="0099099E"/>
    <w:rsid w:val="009A0506"/>
    <w:rsid w:val="009B0313"/>
    <w:rsid w:val="009D59C7"/>
    <w:rsid w:val="009E37BB"/>
    <w:rsid w:val="009E50C6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1E9B"/>
    <w:rsid w:val="00AB5CF4"/>
    <w:rsid w:val="00AB7FA1"/>
    <w:rsid w:val="00AC503B"/>
    <w:rsid w:val="00AD7902"/>
    <w:rsid w:val="00AE277B"/>
    <w:rsid w:val="00AE3596"/>
    <w:rsid w:val="00AE64FD"/>
    <w:rsid w:val="00AE709A"/>
    <w:rsid w:val="00AE7F25"/>
    <w:rsid w:val="00B20385"/>
    <w:rsid w:val="00B32C44"/>
    <w:rsid w:val="00B34CA1"/>
    <w:rsid w:val="00B36D8E"/>
    <w:rsid w:val="00B37BB8"/>
    <w:rsid w:val="00B52F16"/>
    <w:rsid w:val="00B55F4A"/>
    <w:rsid w:val="00B631C6"/>
    <w:rsid w:val="00B63D41"/>
    <w:rsid w:val="00B80F1D"/>
    <w:rsid w:val="00B8290A"/>
    <w:rsid w:val="00B83976"/>
    <w:rsid w:val="00B875EA"/>
    <w:rsid w:val="00B908E5"/>
    <w:rsid w:val="00B90CAF"/>
    <w:rsid w:val="00BC0515"/>
    <w:rsid w:val="00BC18DE"/>
    <w:rsid w:val="00BE63AA"/>
    <w:rsid w:val="00C103F0"/>
    <w:rsid w:val="00C14B38"/>
    <w:rsid w:val="00C253AF"/>
    <w:rsid w:val="00C33F59"/>
    <w:rsid w:val="00C4205E"/>
    <w:rsid w:val="00C45C26"/>
    <w:rsid w:val="00C67B4C"/>
    <w:rsid w:val="00C73C58"/>
    <w:rsid w:val="00C84639"/>
    <w:rsid w:val="00C86BCB"/>
    <w:rsid w:val="00C910DB"/>
    <w:rsid w:val="00C913D7"/>
    <w:rsid w:val="00CA325A"/>
    <w:rsid w:val="00CB63A8"/>
    <w:rsid w:val="00CD1060"/>
    <w:rsid w:val="00CD11E1"/>
    <w:rsid w:val="00CE0144"/>
    <w:rsid w:val="00CE374B"/>
    <w:rsid w:val="00CF0EC5"/>
    <w:rsid w:val="00CF764E"/>
    <w:rsid w:val="00D04C83"/>
    <w:rsid w:val="00D05B8D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C4AFA"/>
    <w:rsid w:val="00DD224D"/>
    <w:rsid w:val="00DE40F8"/>
    <w:rsid w:val="00DE66A2"/>
    <w:rsid w:val="00DF03FD"/>
    <w:rsid w:val="00E01643"/>
    <w:rsid w:val="00E12F82"/>
    <w:rsid w:val="00E357F0"/>
    <w:rsid w:val="00E37AF4"/>
    <w:rsid w:val="00E50A4F"/>
    <w:rsid w:val="00E513FE"/>
    <w:rsid w:val="00E7087B"/>
    <w:rsid w:val="00E75409"/>
    <w:rsid w:val="00E871E1"/>
    <w:rsid w:val="00E91304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505F7"/>
    <w:rsid w:val="00F5370F"/>
    <w:rsid w:val="00F55819"/>
    <w:rsid w:val="00F63A91"/>
    <w:rsid w:val="00F864FF"/>
    <w:rsid w:val="00F911C5"/>
    <w:rsid w:val="00FB4AFF"/>
    <w:rsid w:val="00FB5761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2CB27-6F96-4306-BA93-9024E13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3</cp:revision>
  <cp:lastPrinted>2022-06-21T08:59:00Z</cp:lastPrinted>
  <dcterms:created xsi:type="dcterms:W3CDTF">2022-06-21T09:49:00Z</dcterms:created>
  <dcterms:modified xsi:type="dcterms:W3CDTF">2022-06-21T09:49:00Z</dcterms:modified>
</cp:coreProperties>
</file>