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7E9E" w14:textId="1341F43F" w:rsidR="00587986" w:rsidRDefault="00587986" w:rsidP="00587986"/>
    <w:p w14:paraId="170216C4" w14:textId="73545208" w:rsidR="00587986" w:rsidRDefault="00D92FB0" w:rsidP="00587986">
      <w:r w:rsidRPr="00ED7ED8">
        <w:rPr>
          <w:rFonts w:cs="Tahoma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7DDA38D3" wp14:editId="72557DBC">
            <wp:simplePos x="0" y="0"/>
            <wp:positionH relativeFrom="margin">
              <wp:posOffset>0</wp:posOffset>
            </wp:positionH>
            <wp:positionV relativeFrom="paragraph">
              <wp:posOffset>13335</wp:posOffset>
            </wp:positionV>
            <wp:extent cx="2032000" cy="821690"/>
            <wp:effectExtent l="0" t="0" r="6350" b="0"/>
            <wp:wrapNone/>
            <wp:docPr id="6" name="Bild 2" descr="Logo Ober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beral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02CDA" w14:textId="77777777" w:rsidR="00587986" w:rsidRDefault="00587986" w:rsidP="00587986"/>
    <w:p w14:paraId="41358442" w14:textId="77777777" w:rsidR="00587986" w:rsidRDefault="00587986" w:rsidP="00587986"/>
    <w:p w14:paraId="3D1FA262" w14:textId="77777777" w:rsidR="00587986" w:rsidRDefault="00587986" w:rsidP="00587986"/>
    <w:p w14:paraId="01A54B3E" w14:textId="18B1D5EB" w:rsidR="00587986" w:rsidRDefault="00587986" w:rsidP="00587986"/>
    <w:p w14:paraId="79685968" w14:textId="46ACC365" w:rsidR="003B0D32" w:rsidRDefault="003B0D32" w:rsidP="00587986"/>
    <w:p w14:paraId="6E6D25F1" w14:textId="49DE943E" w:rsidR="00E871E1" w:rsidRDefault="00E871E1" w:rsidP="00E871E1"/>
    <w:p w14:paraId="3AF4D5C6" w14:textId="77777777" w:rsidR="00472D77" w:rsidRDefault="00472D77" w:rsidP="00472D77"/>
    <w:p w14:paraId="3FF3A3F2" w14:textId="77777777" w:rsidR="00472D77" w:rsidRDefault="00472D77" w:rsidP="00472D77"/>
    <w:p w14:paraId="00E55176" w14:textId="77777777" w:rsidR="00472D77" w:rsidRDefault="00472D77" w:rsidP="00472D77">
      <w:pPr>
        <w:pStyle w:val="berschrift1"/>
        <w:spacing w:line="276" w:lineRule="auto"/>
      </w:pPr>
      <w:r>
        <w:t>Anmeldung eines Hundes</w:t>
      </w:r>
    </w:p>
    <w:p w14:paraId="7872C779" w14:textId="77777777" w:rsidR="00472D77" w:rsidRPr="00EE31F1" w:rsidRDefault="00472D77" w:rsidP="00472D77">
      <w:pPr>
        <w:rPr>
          <w:rFonts w:cs="Tahoma"/>
        </w:rPr>
      </w:pPr>
      <w:r w:rsidRPr="00EE31F1">
        <w:rPr>
          <w:rFonts w:cs="Tahoma"/>
        </w:rPr>
        <w:t xml:space="preserve">gemäß Meldepflicht § 16a Salzburger Landessicherheitsgesetz LGBI 57/2009 </w:t>
      </w:r>
      <w:proofErr w:type="spellStart"/>
      <w:r w:rsidRPr="00EE31F1">
        <w:rPr>
          <w:rFonts w:cs="Tahoma"/>
        </w:rPr>
        <w:t>idgF</w:t>
      </w:r>
      <w:proofErr w:type="spellEnd"/>
    </w:p>
    <w:p w14:paraId="665B6238" w14:textId="77777777" w:rsidR="00472D77" w:rsidRPr="00D14F95" w:rsidRDefault="00472D77" w:rsidP="00472D77">
      <w:pPr>
        <w:rPr>
          <w:rFonts w:cs="Tahoma"/>
          <w:sz w:val="22"/>
          <w:szCs w:val="22"/>
        </w:rPr>
      </w:pPr>
    </w:p>
    <w:p w14:paraId="5AD3EE0F" w14:textId="77777777" w:rsidR="00472D77" w:rsidRDefault="00472D77" w:rsidP="00472D77">
      <w:pPr>
        <w:pStyle w:val="berschrift2"/>
        <w:spacing w:line="276" w:lineRule="auto"/>
      </w:pPr>
      <w:r w:rsidRPr="00BC0515">
        <w:t>Daten des</w:t>
      </w:r>
      <w:r>
        <w:t>/</w:t>
      </w:r>
      <w:proofErr w:type="gramStart"/>
      <w:r>
        <w:t>der Hundehalters</w:t>
      </w:r>
      <w:proofErr w:type="gramEnd"/>
      <w:r>
        <w:t>/in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472D77" w:rsidRPr="00ED7ED8" w14:paraId="18185DD2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F60AEFC" w14:textId="77777777" w:rsidR="00472D77" w:rsidRPr="00ED7ED8" w:rsidRDefault="00472D77" w:rsidP="000F6C99">
            <w:r>
              <w:t>Vor- und Nachname</w:t>
            </w:r>
          </w:p>
        </w:tc>
        <w:tc>
          <w:tcPr>
            <w:tcW w:w="5528" w:type="dxa"/>
          </w:tcPr>
          <w:p w14:paraId="0B25C4DA" w14:textId="77777777" w:rsidR="00472D77" w:rsidRDefault="00472D77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0"/>
          </w:p>
          <w:p w14:paraId="42FDA7BA" w14:textId="77777777" w:rsidR="00472D77" w:rsidRPr="00DF03FD" w:rsidRDefault="00472D77" w:rsidP="000F6C99">
            <w:pPr>
              <w:rPr>
                <w:rFonts w:cs="Tahoma"/>
              </w:rPr>
            </w:pPr>
          </w:p>
        </w:tc>
      </w:tr>
      <w:tr w:rsidR="00472D77" w:rsidRPr="00DA379C" w14:paraId="092B7057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9D3ED32" w14:textId="77777777" w:rsidR="00472D77" w:rsidRPr="00DA379C" w:rsidRDefault="00472D77" w:rsidP="000F6C99">
            <w:pPr>
              <w:rPr>
                <w:rFonts w:cs="Tahoma"/>
              </w:rPr>
            </w:pPr>
            <w:r w:rsidRPr="00DA379C">
              <w:rPr>
                <w:rFonts w:cs="Tahoma"/>
              </w:rPr>
              <w:t>Anschrift</w:t>
            </w:r>
          </w:p>
        </w:tc>
        <w:tc>
          <w:tcPr>
            <w:tcW w:w="5528" w:type="dxa"/>
          </w:tcPr>
          <w:p w14:paraId="523F81F0" w14:textId="77777777" w:rsidR="00472D77" w:rsidRDefault="00472D77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968A7E1" w14:textId="77777777" w:rsidR="00472D77" w:rsidRPr="00DF03FD" w:rsidRDefault="00472D77" w:rsidP="000F6C99">
            <w:pPr>
              <w:rPr>
                <w:rFonts w:cs="Tahoma"/>
              </w:rPr>
            </w:pPr>
          </w:p>
          <w:p w14:paraId="6EFD5ED1" w14:textId="77777777" w:rsidR="00472D77" w:rsidRPr="00DF03FD" w:rsidRDefault="00472D77" w:rsidP="000F6C99">
            <w:pPr>
              <w:rPr>
                <w:rFonts w:cs="Tahoma"/>
              </w:rPr>
            </w:pPr>
          </w:p>
        </w:tc>
      </w:tr>
      <w:tr w:rsidR="00472D77" w:rsidRPr="00DA379C" w14:paraId="18BB7A78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281692F" w14:textId="77777777" w:rsidR="00472D77" w:rsidRPr="00DA379C" w:rsidRDefault="00472D77" w:rsidP="000F6C99">
            <w:pPr>
              <w:rPr>
                <w:rFonts w:cs="Tahoma"/>
              </w:rPr>
            </w:pPr>
            <w:r w:rsidRPr="00DA379C">
              <w:rPr>
                <w:rFonts w:cs="Tahoma"/>
              </w:rPr>
              <w:t>Telefonnummer</w:t>
            </w:r>
          </w:p>
        </w:tc>
        <w:tc>
          <w:tcPr>
            <w:tcW w:w="5528" w:type="dxa"/>
          </w:tcPr>
          <w:p w14:paraId="19AD1707" w14:textId="77777777" w:rsidR="00472D77" w:rsidRPr="00DF03FD" w:rsidRDefault="00472D77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2059310D" w14:textId="77777777" w:rsidR="00472D77" w:rsidRPr="00DF03FD" w:rsidRDefault="00472D77" w:rsidP="000F6C99">
            <w:pPr>
              <w:rPr>
                <w:rFonts w:cs="Tahoma"/>
              </w:rPr>
            </w:pPr>
          </w:p>
        </w:tc>
      </w:tr>
      <w:tr w:rsidR="00472D77" w:rsidRPr="00DA379C" w14:paraId="078E3ADF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B5610A7" w14:textId="77777777" w:rsidR="00472D77" w:rsidRPr="00DA379C" w:rsidRDefault="00472D77" w:rsidP="000F6C99">
            <w:pPr>
              <w:rPr>
                <w:rFonts w:cs="Tahoma"/>
              </w:rPr>
            </w:pPr>
            <w:r w:rsidRPr="007B7482">
              <w:rPr>
                <w:rFonts w:cs="Tahoma"/>
              </w:rPr>
              <w:t>E-Mail</w:t>
            </w:r>
          </w:p>
        </w:tc>
        <w:tc>
          <w:tcPr>
            <w:tcW w:w="5528" w:type="dxa"/>
          </w:tcPr>
          <w:p w14:paraId="5FC9C64F" w14:textId="77777777" w:rsidR="00472D77" w:rsidRPr="00DF03FD" w:rsidRDefault="00472D77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AC9B76A" w14:textId="77777777" w:rsidR="00472D77" w:rsidRPr="00DF03FD" w:rsidRDefault="00472D77" w:rsidP="000F6C99">
            <w:pPr>
              <w:rPr>
                <w:rFonts w:cs="Tahoma"/>
              </w:rPr>
            </w:pPr>
          </w:p>
        </w:tc>
      </w:tr>
    </w:tbl>
    <w:p w14:paraId="76753CEC" w14:textId="77777777" w:rsidR="00472D77" w:rsidRPr="00DA379C" w:rsidRDefault="00472D77" w:rsidP="00472D77">
      <w:pPr>
        <w:rPr>
          <w:rFonts w:cs="Tahoma"/>
          <w:sz w:val="18"/>
          <w:szCs w:val="18"/>
        </w:rPr>
      </w:pPr>
    </w:p>
    <w:p w14:paraId="0AAF279E" w14:textId="77777777" w:rsidR="00472D77" w:rsidRPr="00DA379C" w:rsidRDefault="00472D77" w:rsidP="00472D77">
      <w:pPr>
        <w:pStyle w:val="berschrift2"/>
        <w:spacing w:line="276" w:lineRule="auto"/>
      </w:pPr>
      <w:r>
        <w:t>Angaben zum Hund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472D77" w:rsidRPr="00DA379C" w14:paraId="31C67C4D" w14:textId="77777777" w:rsidTr="000F6C99">
        <w:trPr>
          <w:cantSplit/>
          <w:trHeight w:val="17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C8F91DD" w14:textId="77777777" w:rsidR="00472D77" w:rsidRPr="00DA379C" w:rsidRDefault="00472D77" w:rsidP="000F6C99">
            <w:pPr>
              <w:rPr>
                <w:rFonts w:cs="Tahoma"/>
              </w:rPr>
            </w:pPr>
            <w:r>
              <w:rPr>
                <w:rFonts w:cs="Tahoma"/>
              </w:rPr>
              <w:t>Geschlecht</w:t>
            </w:r>
          </w:p>
        </w:tc>
        <w:tc>
          <w:tcPr>
            <w:tcW w:w="5528" w:type="dxa"/>
          </w:tcPr>
          <w:p w14:paraId="2ADBD7B4" w14:textId="77777777" w:rsidR="00472D77" w:rsidRPr="00E827B1" w:rsidRDefault="00472D77" w:rsidP="000F6C99">
            <w:pPr>
              <w:rPr>
                <w:rFonts w:cs="Tahoma"/>
                <w:sz w:val="12"/>
                <w:szCs w:val="12"/>
              </w:rPr>
            </w:pPr>
          </w:p>
          <w:p w14:paraId="4EEED727" w14:textId="77777777" w:rsidR="00472D77" w:rsidRDefault="00214E4E" w:rsidP="000F6C99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14725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77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472D77" w:rsidRPr="00C103F0">
              <w:rPr>
                <w:rFonts w:cs="Tahoma"/>
                <w:sz w:val="28"/>
                <w:szCs w:val="28"/>
              </w:rPr>
              <w:t xml:space="preserve"> </w:t>
            </w:r>
            <w:r w:rsidR="00472D77">
              <w:rPr>
                <w:rFonts w:cs="Tahoma"/>
              </w:rPr>
              <w:t>Hündin</w:t>
            </w:r>
          </w:p>
          <w:p w14:paraId="3BC0C6F0" w14:textId="77777777" w:rsidR="00472D77" w:rsidRDefault="00214E4E" w:rsidP="000F6C99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1728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77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472D77">
              <w:rPr>
                <w:rFonts w:cs="Tahoma"/>
                <w:sz w:val="28"/>
                <w:szCs w:val="28"/>
              </w:rPr>
              <w:t xml:space="preserve"> </w:t>
            </w:r>
            <w:r w:rsidR="00472D77" w:rsidRPr="00E827B1">
              <w:rPr>
                <w:rFonts w:cs="Tahoma"/>
              </w:rPr>
              <w:t>Rüde</w:t>
            </w:r>
          </w:p>
          <w:p w14:paraId="6D9CC1DF" w14:textId="77777777" w:rsidR="00472D77" w:rsidRPr="00DF03FD" w:rsidRDefault="00472D77" w:rsidP="000F6C99">
            <w:pPr>
              <w:rPr>
                <w:rFonts w:cs="Tahoma"/>
              </w:rPr>
            </w:pPr>
          </w:p>
        </w:tc>
      </w:tr>
      <w:tr w:rsidR="00472D77" w:rsidRPr="00DA379C" w14:paraId="50B1E0EE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69B6C38" w14:textId="77777777" w:rsidR="00472D77" w:rsidRPr="00DA379C" w:rsidRDefault="00472D77" w:rsidP="000F6C99">
            <w:pPr>
              <w:rPr>
                <w:rFonts w:cs="Tahoma"/>
              </w:rPr>
            </w:pPr>
            <w:r>
              <w:rPr>
                <w:rFonts w:cs="Tahoma"/>
              </w:rPr>
              <w:t>Rasse</w:t>
            </w:r>
          </w:p>
        </w:tc>
        <w:tc>
          <w:tcPr>
            <w:tcW w:w="5528" w:type="dxa"/>
          </w:tcPr>
          <w:p w14:paraId="33935671" w14:textId="77777777" w:rsidR="00472D77" w:rsidRPr="00DF03FD" w:rsidRDefault="00472D77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36680C6F" w14:textId="77777777" w:rsidR="00472D77" w:rsidRPr="00DF03FD" w:rsidRDefault="00472D77" w:rsidP="000F6C99">
            <w:pPr>
              <w:rPr>
                <w:rFonts w:cs="Tahoma"/>
              </w:rPr>
            </w:pPr>
          </w:p>
        </w:tc>
      </w:tr>
      <w:tr w:rsidR="00472D77" w:rsidRPr="00DA379C" w14:paraId="21411D3D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30EE5CC" w14:textId="77777777" w:rsidR="00472D77" w:rsidRDefault="00472D77" w:rsidP="000F6C99">
            <w:pPr>
              <w:rPr>
                <w:rFonts w:cs="Tahoma"/>
              </w:rPr>
            </w:pPr>
            <w:r>
              <w:rPr>
                <w:rFonts w:cs="Tahoma"/>
              </w:rPr>
              <w:t>Farbe</w:t>
            </w:r>
          </w:p>
        </w:tc>
        <w:tc>
          <w:tcPr>
            <w:tcW w:w="5528" w:type="dxa"/>
          </w:tcPr>
          <w:p w14:paraId="7D92AD0E" w14:textId="77777777" w:rsidR="00472D77" w:rsidRPr="00DF03FD" w:rsidRDefault="00472D77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7F05EC24" w14:textId="77777777" w:rsidR="00472D77" w:rsidRDefault="00472D77" w:rsidP="000F6C99">
            <w:pPr>
              <w:rPr>
                <w:rFonts w:cs="Tahoma"/>
              </w:rPr>
            </w:pPr>
          </w:p>
        </w:tc>
      </w:tr>
      <w:tr w:rsidR="00472D77" w:rsidRPr="00DA379C" w14:paraId="254354C2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A0B5FE3" w14:textId="77777777" w:rsidR="00472D77" w:rsidRDefault="00472D77" w:rsidP="000F6C99">
            <w:pPr>
              <w:rPr>
                <w:rFonts w:cs="Tahoma"/>
              </w:rPr>
            </w:pPr>
            <w:r>
              <w:rPr>
                <w:rFonts w:cs="Tahoma"/>
              </w:rPr>
              <w:t>Rufname</w:t>
            </w:r>
          </w:p>
        </w:tc>
        <w:tc>
          <w:tcPr>
            <w:tcW w:w="5528" w:type="dxa"/>
          </w:tcPr>
          <w:p w14:paraId="016A602F" w14:textId="77777777" w:rsidR="00472D77" w:rsidRPr="00DF03FD" w:rsidRDefault="00472D77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8F8A0F2" w14:textId="77777777" w:rsidR="00472D77" w:rsidRDefault="00472D77" w:rsidP="000F6C99">
            <w:pPr>
              <w:rPr>
                <w:rFonts w:cs="Tahoma"/>
              </w:rPr>
            </w:pPr>
          </w:p>
        </w:tc>
      </w:tr>
      <w:tr w:rsidR="00472D77" w:rsidRPr="00DA379C" w14:paraId="36309592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3176A8C" w14:textId="77777777" w:rsidR="00472D77" w:rsidRDefault="00472D77" w:rsidP="000F6C99">
            <w:pPr>
              <w:rPr>
                <w:rFonts w:cs="Tahoma"/>
              </w:rPr>
            </w:pPr>
            <w:r>
              <w:rPr>
                <w:rFonts w:cs="Tahoma"/>
              </w:rPr>
              <w:t>Alter</w:t>
            </w:r>
          </w:p>
        </w:tc>
        <w:tc>
          <w:tcPr>
            <w:tcW w:w="5528" w:type="dxa"/>
          </w:tcPr>
          <w:p w14:paraId="545F4F0E" w14:textId="77777777" w:rsidR="00472D77" w:rsidRPr="00DF03FD" w:rsidRDefault="00472D77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768AFE3" w14:textId="77777777" w:rsidR="00472D77" w:rsidRDefault="00472D77" w:rsidP="000F6C99">
            <w:pPr>
              <w:rPr>
                <w:rFonts w:cs="Tahoma"/>
              </w:rPr>
            </w:pPr>
          </w:p>
        </w:tc>
      </w:tr>
      <w:tr w:rsidR="00472D77" w:rsidRPr="00DA379C" w14:paraId="044E6B7A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0E6D06B" w14:textId="5FEB0CD6" w:rsidR="00472D77" w:rsidRDefault="00472D77" w:rsidP="000F6C99">
            <w:pPr>
              <w:rPr>
                <w:rFonts w:cs="Tahoma"/>
              </w:rPr>
            </w:pPr>
            <w:r>
              <w:rPr>
                <w:rFonts w:cs="Tahoma"/>
              </w:rPr>
              <w:t>Kennzeichnungsnummer</w:t>
            </w:r>
            <w:r w:rsidR="00385B45">
              <w:rPr>
                <w:rFonts w:cs="Tahoma"/>
              </w:rPr>
              <w:t>/Chip Nr.</w:t>
            </w:r>
          </w:p>
        </w:tc>
        <w:tc>
          <w:tcPr>
            <w:tcW w:w="5528" w:type="dxa"/>
          </w:tcPr>
          <w:p w14:paraId="31D64C33" w14:textId="77777777" w:rsidR="00472D77" w:rsidRPr="00DF03FD" w:rsidRDefault="00472D77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5360445" w14:textId="77777777" w:rsidR="00472D77" w:rsidRDefault="00472D77" w:rsidP="000F6C99">
            <w:pPr>
              <w:rPr>
                <w:rFonts w:cs="Tahoma"/>
              </w:rPr>
            </w:pPr>
          </w:p>
        </w:tc>
      </w:tr>
      <w:tr w:rsidR="00472D77" w:rsidRPr="0025435D" w14:paraId="414EDFB4" w14:textId="77777777" w:rsidTr="005A722E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F7DDD15" w14:textId="77777777" w:rsidR="00472D77" w:rsidRPr="00DA379C" w:rsidRDefault="00472D77" w:rsidP="000F6C99">
            <w:pPr>
              <w:rPr>
                <w:rFonts w:cs="Tahoma"/>
              </w:rPr>
            </w:pPr>
            <w:r>
              <w:rPr>
                <w:rFonts w:cs="Tahoma"/>
              </w:rPr>
              <w:t>Hundemarkennummer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2A9741D7" w14:textId="6AA9902A" w:rsidR="00472D77" w:rsidRPr="00DF03FD" w:rsidRDefault="00472D77" w:rsidP="000F6C99">
            <w:pPr>
              <w:rPr>
                <w:rFonts w:cs="Tahoma"/>
              </w:rPr>
            </w:pPr>
          </w:p>
          <w:p w14:paraId="07C590C1" w14:textId="77777777" w:rsidR="00472D77" w:rsidRPr="00DF03FD" w:rsidRDefault="00472D77" w:rsidP="000F6C99">
            <w:pPr>
              <w:rPr>
                <w:rFonts w:cs="Tahoma"/>
              </w:rPr>
            </w:pPr>
          </w:p>
        </w:tc>
      </w:tr>
    </w:tbl>
    <w:p w14:paraId="09E8E0F3" w14:textId="77777777" w:rsidR="00472D77" w:rsidRDefault="00472D77" w:rsidP="00472D77">
      <w:pPr>
        <w:rPr>
          <w:rFonts w:cs="Tahoma"/>
        </w:rPr>
      </w:pPr>
    </w:p>
    <w:p w14:paraId="460A749D" w14:textId="09B7FD6E" w:rsidR="00472D77" w:rsidRPr="00DA379C" w:rsidRDefault="00224819" w:rsidP="00472D77">
      <w:pPr>
        <w:pStyle w:val="berschrift2"/>
        <w:spacing w:line="276" w:lineRule="auto"/>
      </w:pPr>
      <w:r>
        <w:t>Weitere Hunde werden gehalten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72D77" w:rsidRPr="00DA379C" w14:paraId="0F76FD40" w14:textId="77777777" w:rsidTr="000F6C99">
        <w:trPr>
          <w:cantSplit/>
          <w:trHeight w:val="1191"/>
        </w:trPr>
        <w:tc>
          <w:tcPr>
            <w:tcW w:w="9776" w:type="dxa"/>
            <w:shd w:val="clear" w:color="auto" w:fill="auto"/>
            <w:vAlign w:val="center"/>
          </w:tcPr>
          <w:p w14:paraId="1A287691" w14:textId="77777777" w:rsidR="00472D77" w:rsidRPr="003C6DD4" w:rsidRDefault="00214E4E" w:rsidP="000F6C99">
            <w:pPr>
              <w:rPr>
                <w:rFonts w:cs="Tahoma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5049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77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472D77" w:rsidRPr="00C103F0">
              <w:rPr>
                <w:rFonts w:cs="Tahoma"/>
                <w:sz w:val="28"/>
                <w:szCs w:val="28"/>
              </w:rPr>
              <w:t xml:space="preserve"> </w:t>
            </w:r>
            <w:r w:rsidR="00472D77">
              <w:rPr>
                <w:rFonts w:cs="Tahoma"/>
              </w:rPr>
              <w:t>Ja</w:t>
            </w:r>
          </w:p>
          <w:p w14:paraId="1D594FC0" w14:textId="77777777" w:rsidR="00472D77" w:rsidRDefault="00214E4E" w:rsidP="000F6C99">
            <w:pPr>
              <w:spacing w:line="276" w:lineRule="auto"/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170224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77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472D77" w:rsidRPr="00C103F0">
              <w:rPr>
                <w:rFonts w:cs="Tahoma"/>
                <w:sz w:val="28"/>
                <w:szCs w:val="28"/>
              </w:rPr>
              <w:t xml:space="preserve"> </w:t>
            </w:r>
            <w:r w:rsidR="00472D77">
              <w:rPr>
                <w:rFonts w:cs="Tahoma"/>
              </w:rPr>
              <w:t>Nein</w:t>
            </w:r>
          </w:p>
          <w:p w14:paraId="06553FA3" w14:textId="77777777" w:rsidR="00472D77" w:rsidRPr="00DF03FD" w:rsidRDefault="00472D77" w:rsidP="000F6C99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</w:t>
            </w:r>
            <w:r w:rsidRPr="003C6DD4">
              <w:rPr>
                <w:rFonts w:cs="Tahoma" w:hint="eastAsia"/>
              </w:rPr>
              <w:t>A</w:t>
            </w:r>
            <w:r w:rsidRPr="003C6DD4">
              <w:rPr>
                <w:rFonts w:cs="Tahoma"/>
              </w:rPr>
              <w:t>nzahl:</w:t>
            </w:r>
            <w:r>
              <w:rPr>
                <w:rFonts w:cs="Tahoma"/>
              </w:rPr>
              <w:t xml:space="preserve"> </w:t>
            </w:r>
            <w:r w:rsidRPr="00514EDB">
              <w:rPr>
                <w:rFonts w:cs="Tahom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4EDB">
              <w:rPr>
                <w:rFonts w:cs="Tahoma"/>
                <w:u w:val="single"/>
              </w:rPr>
              <w:instrText xml:space="preserve"> FORMTEXT </w:instrText>
            </w:r>
            <w:r w:rsidRPr="00514EDB">
              <w:rPr>
                <w:rFonts w:cs="Tahoma"/>
                <w:u w:val="single"/>
              </w:rPr>
            </w:r>
            <w:r w:rsidRPr="00514EDB">
              <w:rPr>
                <w:rFonts w:cs="Tahoma"/>
                <w:u w:val="single"/>
              </w:rPr>
              <w:fldChar w:fldCharType="separate"/>
            </w:r>
            <w:r w:rsidRPr="00514EDB">
              <w:rPr>
                <w:rFonts w:cs="Tahoma"/>
                <w:noProof/>
                <w:u w:val="single"/>
              </w:rPr>
              <w:t> </w:t>
            </w:r>
            <w:r w:rsidRPr="00514EDB">
              <w:rPr>
                <w:rFonts w:cs="Tahoma"/>
                <w:noProof/>
                <w:u w:val="single"/>
              </w:rPr>
              <w:t> </w:t>
            </w:r>
            <w:r w:rsidRPr="00514EDB">
              <w:rPr>
                <w:rFonts w:cs="Tahoma"/>
                <w:noProof/>
                <w:u w:val="single"/>
              </w:rPr>
              <w:t> </w:t>
            </w:r>
            <w:r w:rsidRPr="00514EDB">
              <w:rPr>
                <w:rFonts w:cs="Tahoma"/>
                <w:noProof/>
                <w:u w:val="single"/>
              </w:rPr>
              <w:t> </w:t>
            </w:r>
            <w:r w:rsidRPr="00514EDB">
              <w:rPr>
                <w:rFonts w:cs="Tahoma"/>
                <w:noProof/>
                <w:u w:val="single"/>
              </w:rPr>
              <w:t> </w:t>
            </w:r>
            <w:r w:rsidRPr="00514EDB">
              <w:rPr>
                <w:rFonts w:cs="Tahoma"/>
                <w:u w:val="single"/>
              </w:rPr>
              <w:fldChar w:fldCharType="end"/>
            </w:r>
          </w:p>
        </w:tc>
      </w:tr>
    </w:tbl>
    <w:p w14:paraId="62DE3A18" w14:textId="77777777" w:rsidR="00472D77" w:rsidRDefault="00472D77" w:rsidP="00472D77">
      <w:pPr>
        <w:rPr>
          <w:rFonts w:cs="Tahom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72D77" w:rsidRPr="00DF03FD" w14:paraId="02E11F8C" w14:textId="77777777" w:rsidTr="000F6C99">
        <w:trPr>
          <w:trHeight w:val="1531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02678D41" w14:textId="77777777" w:rsidR="00472D77" w:rsidRPr="00C2353A" w:rsidRDefault="00472D77" w:rsidP="000F6C99">
            <w:pPr>
              <w:pStyle w:val="Listenabsatz"/>
              <w:tabs>
                <w:tab w:val="left" w:pos="1843"/>
                <w:tab w:val="left" w:pos="3261"/>
              </w:tabs>
              <w:spacing w:before="6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C2353A">
              <w:rPr>
                <w:rFonts w:ascii="Tahoma" w:hAnsi="Tahoma" w:cs="Tahoma"/>
                <w:b/>
                <w:sz w:val="20"/>
                <w:szCs w:val="20"/>
              </w:rPr>
              <w:t>Der Meldung ist anzuschließen</w:t>
            </w:r>
          </w:p>
          <w:p w14:paraId="59A2A49E" w14:textId="77777777" w:rsidR="00472D77" w:rsidRPr="00C2353A" w:rsidRDefault="00472D77" w:rsidP="00472D77">
            <w:pPr>
              <w:pStyle w:val="Listenabsatz"/>
              <w:numPr>
                <w:ilvl w:val="0"/>
                <w:numId w:val="3"/>
              </w:numPr>
              <w:tabs>
                <w:tab w:val="left" w:pos="1843"/>
                <w:tab w:val="left" w:pos="3261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C2353A">
              <w:rPr>
                <w:rFonts w:ascii="Tahoma" w:hAnsi="Tahoma" w:cs="Tahoma"/>
                <w:sz w:val="20"/>
                <w:szCs w:val="20"/>
              </w:rPr>
              <w:t xml:space="preserve">der für das Halten des Hundes erforderliche </w:t>
            </w:r>
            <w:r w:rsidRPr="00C2353A">
              <w:rPr>
                <w:rFonts w:ascii="Tahoma" w:hAnsi="Tahoma" w:cs="Tahoma"/>
                <w:b/>
                <w:sz w:val="20"/>
                <w:szCs w:val="20"/>
              </w:rPr>
              <w:t>Sachkundenachweis</w:t>
            </w:r>
            <w:r w:rsidRPr="00C2353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F922F78" w14:textId="77777777" w:rsidR="00472D77" w:rsidRPr="00C2353A" w:rsidRDefault="00472D77" w:rsidP="00472D77">
            <w:pPr>
              <w:pStyle w:val="Listenabsatz"/>
              <w:numPr>
                <w:ilvl w:val="0"/>
                <w:numId w:val="3"/>
              </w:numPr>
              <w:tabs>
                <w:tab w:val="left" w:pos="1843"/>
                <w:tab w:val="left" w:pos="3261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C2353A">
              <w:rPr>
                <w:rFonts w:ascii="Tahoma" w:hAnsi="Tahoma" w:cs="Tahoma"/>
                <w:sz w:val="20"/>
                <w:szCs w:val="20"/>
              </w:rPr>
              <w:t xml:space="preserve">der Nachweis, dass für den Hund eine </w:t>
            </w:r>
            <w:r w:rsidRPr="00C2353A">
              <w:rPr>
                <w:rFonts w:ascii="Tahoma" w:hAnsi="Tahoma" w:cs="Tahoma"/>
                <w:b/>
                <w:sz w:val="20"/>
                <w:szCs w:val="20"/>
              </w:rPr>
              <w:t>Haftpflichtversicherung</w:t>
            </w:r>
            <w:r w:rsidRPr="00C2353A">
              <w:rPr>
                <w:rFonts w:ascii="Tahoma" w:hAnsi="Tahoma" w:cs="Tahoma"/>
                <w:sz w:val="20"/>
                <w:szCs w:val="20"/>
              </w:rPr>
              <w:t xml:space="preserve"> besteht (Mindestdecksumme € 725.000,-)</w:t>
            </w:r>
          </w:p>
          <w:p w14:paraId="3633F8EB" w14:textId="77777777" w:rsidR="00472D77" w:rsidRPr="0085613A" w:rsidRDefault="00472D77" w:rsidP="00472D77">
            <w:pPr>
              <w:pStyle w:val="Listenabsatz"/>
              <w:numPr>
                <w:ilvl w:val="0"/>
                <w:numId w:val="3"/>
              </w:numPr>
              <w:tabs>
                <w:tab w:val="left" w:pos="1843"/>
                <w:tab w:val="left" w:pos="3261"/>
              </w:tabs>
              <w:spacing w:before="60"/>
              <w:rPr>
                <w:rFonts w:cs="Tahoma"/>
              </w:rPr>
            </w:pPr>
            <w:r w:rsidRPr="00C2353A">
              <w:rPr>
                <w:rFonts w:ascii="Tahoma" w:hAnsi="Tahoma" w:cs="Tahoma"/>
                <w:sz w:val="20"/>
                <w:szCs w:val="20"/>
              </w:rPr>
              <w:t>Hundepass bzw. Kaufvertrag</w:t>
            </w:r>
            <w:r w:rsidRPr="0085613A">
              <w:rPr>
                <w:rFonts w:cs="Tahoma"/>
              </w:rPr>
              <w:t xml:space="preserve"> </w:t>
            </w:r>
          </w:p>
        </w:tc>
      </w:tr>
    </w:tbl>
    <w:p w14:paraId="1183FEFA" w14:textId="77777777" w:rsidR="00472D77" w:rsidRPr="0076317D" w:rsidRDefault="00472D77" w:rsidP="00472D77">
      <w:pPr>
        <w:rPr>
          <w:rFonts w:cs="Tahoma"/>
        </w:rPr>
      </w:pP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4248"/>
        <w:gridCol w:w="5528"/>
      </w:tblGrid>
      <w:tr w:rsidR="00472D77" w:rsidRPr="00587986" w14:paraId="5DB00980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FD96A62" w14:textId="77777777" w:rsidR="00472D77" w:rsidRPr="00587986" w:rsidRDefault="00472D77" w:rsidP="000F6C99">
            <w:pPr>
              <w:rPr>
                <w:rFonts w:cs="Tahoma"/>
              </w:rPr>
            </w:pPr>
            <w:r>
              <w:rPr>
                <w:rFonts w:cs="Tahoma"/>
              </w:rPr>
              <w:t>Datum</w:t>
            </w:r>
          </w:p>
        </w:tc>
        <w:tc>
          <w:tcPr>
            <w:tcW w:w="5528" w:type="dxa"/>
          </w:tcPr>
          <w:p w14:paraId="22D2E681" w14:textId="77777777" w:rsidR="00472D77" w:rsidRDefault="00472D77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1"/>
          </w:p>
          <w:p w14:paraId="0FE19F7C" w14:textId="77777777" w:rsidR="00472D77" w:rsidRPr="00587986" w:rsidRDefault="00472D77" w:rsidP="000F6C99">
            <w:pPr>
              <w:ind w:firstLine="29"/>
              <w:rPr>
                <w:rFonts w:cs="Tahoma"/>
              </w:rPr>
            </w:pPr>
          </w:p>
        </w:tc>
      </w:tr>
    </w:tbl>
    <w:p w14:paraId="456948D8" w14:textId="77777777" w:rsidR="00472D77" w:rsidRPr="00806096" w:rsidRDefault="00472D77" w:rsidP="00472D77">
      <w:pPr>
        <w:rPr>
          <w:rFonts w:cs="Tahoma"/>
          <w:sz w:val="18"/>
          <w:szCs w:val="18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472D77" w:rsidRPr="00587986" w14:paraId="13152E0F" w14:textId="77777777" w:rsidTr="000F6C99">
        <w:trPr>
          <w:trHeight w:val="73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31C5C09" w14:textId="77777777" w:rsidR="00472D77" w:rsidRPr="00587986" w:rsidRDefault="00472D77" w:rsidP="000F6C99">
            <w:pPr>
              <w:rPr>
                <w:rFonts w:cs="Tahoma"/>
              </w:rPr>
            </w:pPr>
            <w:r>
              <w:rPr>
                <w:rFonts w:cs="Tahoma"/>
              </w:rPr>
              <w:t>Unterschrift des/</w:t>
            </w:r>
            <w:proofErr w:type="gramStart"/>
            <w:r>
              <w:rPr>
                <w:rFonts w:cs="Tahoma"/>
              </w:rPr>
              <w:t>der Hundehalters</w:t>
            </w:r>
            <w:proofErr w:type="gramEnd"/>
            <w:r>
              <w:rPr>
                <w:rFonts w:cs="Tahoma"/>
              </w:rPr>
              <w:t>/in</w:t>
            </w:r>
          </w:p>
        </w:tc>
        <w:tc>
          <w:tcPr>
            <w:tcW w:w="5530" w:type="dxa"/>
          </w:tcPr>
          <w:p w14:paraId="2203AFBF" w14:textId="77777777" w:rsidR="00472D77" w:rsidRPr="00C2353A" w:rsidRDefault="00472D77" w:rsidP="000F6C99">
            <w:pPr>
              <w:rPr>
                <w:rFonts w:cs="Tahoma"/>
                <w:sz w:val="14"/>
                <w:szCs w:val="14"/>
              </w:rPr>
            </w:pPr>
          </w:p>
          <w:p w14:paraId="0279EA36" w14:textId="77777777" w:rsidR="00472D77" w:rsidRDefault="00472D77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A1AD975" w14:textId="77777777" w:rsidR="00472D77" w:rsidRPr="00E01643" w:rsidRDefault="00472D77" w:rsidP="000F6C99">
            <w:pPr>
              <w:rPr>
                <w:rFonts w:cs="Tahoma"/>
              </w:rPr>
            </w:pPr>
          </w:p>
        </w:tc>
      </w:tr>
    </w:tbl>
    <w:p w14:paraId="2E94A3AE" w14:textId="77777777" w:rsidR="00472D77" w:rsidRDefault="00472D77" w:rsidP="00472D77">
      <w:pPr>
        <w:tabs>
          <w:tab w:val="left" w:pos="1983"/>
        </w:tabs>
        <w:rPr>
          <w:rFonts w:cs="Tahoma"/>
          <w:sz w:val="16"/>
          <w:szCs w:val="16"/>
        </w:rPr>
      </w:pPr>
    </w:p>
    <w:sectPr w:rsidR="00472D77" w:rsidSect="00565C08">
      <w:footerReference w:type="default" r:id="rId10"/>
      <w:pgSz w:w="11906" w:h="16838" w:code="9"/>
      <w:pgMar w:top="284" w:right="1134" w:bottom="284" w:left="1134" w:header="72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7EEF" w14:textId="77777777" w:rsidR="00222560" w:rsidRDefault="00222560" w:rsidP="006306BE">
      <w:r>
        <w:separator/>
      </w:r>
    </w:p>
  </w:endnote>
  <w:endnote w:type="continuationSeparator" w:id="0">
    <w:p w14:paraId="0577DD6E" w14:textId="77777777" w:rsidR="00222560" w:rsidRDefault="00222560" w:rsidP="006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0007" w14:textId="79460636" w:rsidR="006A3C30" w:rsidRPr="00F41B57" w:rsidRDefault="00F41B57" w:rsidP="003C4376">
    <w:pPr>
      <w:jc w:val="right"/>
      <w:rPr>
        <w:rFonts w:cs="Tahoma"/>
        <w:sz w:val="18"/>
        <w:szCs w:val="18"/>
      </w:rPr>
    </w:pPr>
    <w:r w:rsidRPr="00F41B57">
      <w:rPr>
        <w:rFonts w:cs="Tahoma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69820A" wp14:editId="06704CB3">
              <wp:simplePos x="0" y="0"/>
              <wp:positionH relativeFrom="rightMargin">
                <wp:posOffset>33655</wp:posOffset>
              </wp:positionH>
              <wp:positionV relativeFrom="page">
                <wp:posOffset>10339705</wp:posOffset>
              </wp:positionV>
              <wp:extent cx="77637" cy="431321"/>
              <wp:effectExtent l="0" t="0" r="17780" b="2603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37" cy="431321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BFA7B2D" id="Gruppe 223" o:spid="_x0000_s1026" style="position:absolute;margin-left:2.65pt;margin-top:814.15pt;width:6.1pt;height:33.95pt;z-index:2516602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 w:rsidR="003C4376" w:rsidRPr="00F41B57">
      <w:rPr>
        <w:rFonts w:cs="Tahoma"/>
        <w:sz w:val="18"/>
        <w:szCs w:val="18"/>
        <w:lang w:val="de-DE"/>
      </w:rPr>
      <w:t>D/</w:t>
    </w:r>
    <w:r w:rsidR="00472D77">
      <w:rPr>
        <w:rFonts w:cs="Tahoma"/>
        <w:sz w:val="18"/>
        <w:szCs w:val="18"/>
        <w:lang w:val="de-DE"/>
      </w:rPr>
      <w:t>10551</w:t>
    </w:r>
    <w:r w:rsidRPr="00F41B57">
      <w:rPr>
        <w:rFonts w:cs="Tahoma"/>
        <w:sz w:val="18"/>
        <w:szCs w:val="18"/>
        <w:lang w:val="de-DE"/>
      </w:rPr>
      <w:t>/</w:t>
    </w:r>
    <w:r w:rsidR="001111FB">
      <w:rPr>
        <w:rFonts w:cs="Tahoma"/>
        <w:sz w:val="18"/>
        <w:szCs w:val="18"/>
        <w:lang w:val="de-DE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8F03" w14:textId="77777777" w:rsidR="00222560" w:rsidRDefault="00222560" w:rsidP="006306BE">
      <w:r>
        <w:separator/>
      </w:r>
    </w:p>
  </w:footnote>
  <w:footnote w:type="continuationSeparator" w:id="0">
    <w:p w14:paraId="755CA77F" w14:textId="77777777" w:rsidR="00222560" w:rsidRDefault="00222560" w:rsidP="006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1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5A285C"/>
    <w:multiLevelType w:val="hybridMultilevel"/>
    <w:tmpl w:val="FBD828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C772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14941390">
    <w:abstractNumId w:val="2"/>
  </w:num>
  <w:num w:numId="2" w16cid:durableId="279843023">
    <w:abstractNumId w:val="0"/>
  </w:num>
  <w:num w:numId="3" w16cid:durableId="1274359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PXB/tnxC0Vd04v8GHgmORUHbo0EhKgoPIwJX/xIxiqTLHELBE5eR3D/BzmI6Tm+TyMWo8KXJwMOPyxsvmpoUw==" w:salt="To8q6iQ5FV9nDDFMvK+Gw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EE"/>
    <w:rsid w:val="00027D07"/>
    <w:rsid w:val="000541D1"/>
    <w:rsid w:val="000774C2"/>
    <w:rsid w:val="00085421"/>
    <w:rsid w:val="00094791"/>
    <w:rsid w:val="0009766E"/>
    <w:rsid w:val="000A2D9D"/>
    <w:rsid w:val="000A76CB"/>
    <w:rsid w:val="000B5E33"/>
    <w:rsid w:val="00104951"/>
    <w:rsid w:val="00105E13"/>
    <w:rsid w:val="001111FB"/>
    <w:rsid w:val="00133F2B"/>
    <w:rsid w:val="0013445D"/>
    <w:rsid w:val="00137369"/>
    <w:rsid w:val="00154DBF"/>
    <w:rsid w:val="00181303"/>
    <w:rsid w:val="00186A8D"/>
    <w:rsid w:val="001A540A"/>
    <w:rsid w:val="001D32E0"/>
    <w:rsid w:val="001D46D3"/>
    <w:rsid w:val="001F1A10"/>
    <w:rsid w:val="00214E4E"/>
    <w:rsid w:val="00222560"/>
    <w:rsid w:val="00224819"/>
    <w:rsid w:val="0022560E"/>
    <w:rsid w:val="0025435D"/>
    <w:rsid w:val="00266AC8"/>
    <w:rsid w:val="00267A83"/>
    <w:rsid w:val="002A001B"/>
    <w:rsid w:val="002A0EBC"/>
    <w:rsid w:val="002A4257"/>
    <w:rsid w:val="002C267A"/>
    <w:rsid w:val="00300A20"/>
    <w:rsid w:val="00300B1D"/>
    <w:rsid w:val="00305CDD"/>
    <w:rsid w:val="00310412"/>
    <w:rsid w:val="00312889"/>
    <w:rsid w:val="00313279"/>
    <w:rsid w:val="0031788F"/>
    <w:rsid w:val="00331C8E"/>
    <w:rsid w:val="00334F5D"/>
    <w:rsid w:val="00336563"/>
    <w:rsid w:val="00360313"/>
    <w:rsid w:val="003625B5"/>
    <w:rsid w:val="00380FA2"/>
    <w:rsid w:val="00383BA3"/>
    <w:rsid w:val="00385B45"/>
    <w:rsid w:val="00395914"/>
    <w:rsid w:val="003B0D32"/>
    <w:rsid w:val="003C1A9F"/>
    <w:rsid w:val="003C4376"/>
    <w:rsid w:val="003D6E20"/>
    <w:rsid w:val="003D79EE"/>
    <w:rsid w:val="003F6C00"/>
    <w:rsid w:val="00407704"/>
    <w:rsid w:val="00413B97"/>
    <w:rsid w:val="00420527"/>
    <w:rsid w:val="00421432"/>
    <w:rsid w:val="00434D45"/>
    <w:rsid w:val="00435B85"/>
    <w:rsid w:val="00472C84"/>
    <w:rsid w:val="00472D77"/>
    <w:rsid w:val="00474E40"/>
    <w:rsid w:val="004760F3"/>
    <w:rsid w:val="00494246"/>
    <w:rsid w:val="004A04D0"/>
    <w:rsid w:val="004A3CB7"/>
    <w:rsid w:val="004B585D"/>
    <w:rsid w:val="004D685A"/>
    <w:rsid w:val="004E3730"/>
    <w:rsid w:val="004E5380"/>
    <w:rsid w:val="004E61A7"/>
    <w:rsid w:val="004F4A32"/>
    <w:rsid w:val="00500BE7"/>
    <w:rsid w:val="00521B78"/>
    <w:rsid w:val="00531DAA"/>
    <w:rsid w:val="0055426B"/>
    <w:rsid w:val="00565C08"/>
    <w:rsid w:val="00587986"/>
    <w:rsid w:val="005A722E"/>
    <w:rsid w:val="005B0AB7"/>
    <w:rsid w:val="005C0F17"/>
    <w:rsid w:val="005C1ECA"/>
    <w:rsid w:val="005E2CEA"/>
    <w:rsid w:val="005F0B69"/>
    <w:rsid w:val="005F55F0"/>
    <w:rsid w:val="005F639F"/>
    <w:rsid w:val="006306BE"/>
    <w:rsid w:val="0065343C"/>
    <w:rsid w:val="00671734"/>
    <w:rsid w:val="0069381B"/>
    <w:rsid w:val="00695A55"/>
    <w:rsid w:val="006A00E9"/>
    <w:rsid w:val="006A3C30"/>
    <w:rsid w:val="006B1875"/>
    <w:rsid w:val="006B2056"/>
    <w:rsid w:val="006B3953"/>
    <w:rsid w:val="006D29F2"/>
    <w:rsid w:val="006D67C4"/>
    <w:rsid w:val="006D7FE7"/>
    <w:rsid w:val="006F7DAA"/>
    <w:rsid w:val="00702E2B"/>
    <w:rsid w:val="00706526"/>
    <w:rsid w:val="007078FD"/>
    <w:rsid w:val="00716B34"/>
    <w:rsid w:val="00716EF9"/>
    <w:rsid w:val="007246F2"/>
    <w:rsid w:val="007338B6"/>
    <w:rsid w:val="007420B4"/>
    <w:rsid w:val="0074714F"/>
    <w:rsid w:val="0076143D"/>
    <w:rsid w:val="00762F01"/>
    <w:rsid w:val="0076317D"/>
    <w:rsid w:val="007800EE"/>
    <w:rsid w:val="007A0CA8"/>
    <w:rsid w:val="007B43D9"/>
    <w:rsid w:val="007B7482"/>
    <w:rsid w:val="007E1BF4"/>
    <w:rsid w:val="007F2743"/>
    <w:rsid w:val="00806096"/>
    <w:rsid w:val="00810CE5"/>
    <w:rsid w:val="00820CDC"/>
    <w:rsid w:val="008365C6"/>
    <w:rsid w:val="00841013"/>
    <w:rsid w:val="00850AAA"/>
    <w:rsid w:val="008516A6"/>
    <w:rsid w:val="00853057"/>
    <w:rsid w:val="00866750"/>
    <w:rsid w:val="008B2F57"/>
    <w:rsid w:val="008C1405"/>
    <w:rsid w:val="008C2CF7"/>
    <w:rsid w:val="008D6812"/>
    <w:rsid w:val="008F5826"/>
    <w:rsid w:val="008F78A3"/>
    <w:rsid w:val="008F7D5E"/>
    <w:rsid w:val="009023E4"/>
    <w:rsid w:val="00905105"/>
    <w:rsid w:val="00915AD8"/>
    <w:rsid w:val="00937DEC"/>
    <w:rsid w:val="0097395B"/>
    <w:rsid w:val="00976C32"/>
    <w:rsid w:val="0099099E"/>
    <w:rsid w:val="009B0313"/>
    <w:rsid w:val="009D59C7"/>
    <w:rsid w:val="009E37BB"/>
    <w:rsid w:val="009F3696"/>
    <w:rsid w:val="00A132F5"/>
    <w:rsid w:val="00A155A7"/>
    <w:rsid w:val="00A17D40"/>
    <w:rsid w:val="00A31FF8"/>
    <w:rsid w:val="00A3632C"/>
    <w:rsid w:val="00A4012E"/>
    <w:rsid w:val="00A637A9"/>
    <w:rsid w:val="00A648DF"/>
    <w:rsid w:val="00A82157"/>
    <w:rsid w:val="00AB1E9B"/>
    <w:rsid w:val="00AB5CF4"/>
    <w:rsid w:val="00AB7FA1"/>
    <w:rsid w:val="00AC503B"/>
    <w:rsid w:val="00AD7902"/>
    <w:rsid w:val="00AE277B"/>
    <w:rsid w:val="00AE64FD"/>
    <w:rsid w:val="00AE709A"/>
    <w:rsid w:val="00AE7F25"/>
    <w:rsid w:val="00B20385"/>
    <w:rsid w:val="00B32C44"/>
    <w:rsid w:val="00B34CA1"/>
    <w:rsid w:val="00B36D8E"/>
    <w:rsid w:val="00B37BB8"/>
    <w:rsid w:val="00B52F16"/>
    <w:rsid w:val="00B55F4A"/>
    <w:rsid w:val="00B631C6"/>
    <w:rsid w:val="00B63D41"/>
    <w:rsid w:val="00B80F1D"/>
    <w:rsid w:val="00B8290A"/>
    <w:rsid w:val="00B875EA"/>
    <w:rsid w:val="00B90CAF"/>
    <w:rsid w:val="00BC0515"/>
    <w:rsid w:val="00BC18DE"/>
    <w:rsid w:val="00BE63AA"/>
    <w:rsid w:val="00C103F0"/>
    <w:rsid w:val="00C14B38"/>
    <w:rsid w:val="00C253AF"/>
    <w:rsid w:val="00C33F59"/>
    <w:rsid w:val="00C4205E"/>
    <w:rsid w:val="00C45C26"/>
    <w:rsid w:val="00C67B4C"/>
    <w:rsid w:val="00C73C58"/>
    <w:rsid w:val="00C84639"/>
    <w:rsid w:val="00C86BCB"/>
    <w:rsid w:val="00C913D7"/>
    <w:rsid w:val="00CB0AC9"/>
    <w:rsid w:val="00CB63A8"/>
    <w:rsid w:val="00CD1060"/>
    <w:rsid w:val="00CD11E1"/>
    <w:rsid w:val="00CF764E"/>
    <w:rsid w:val="00D04C83"/>
    <w:rsid w:val="00D06DBC"/>
    <w:rsid w:val="00D2255C"/>
    <w:rsid w:val="00D43848"/>
    <w:rsid w:val="00D72503"/>
    <w:rsid w:val="00D753AD"/>
    <w:rsid w:val="00D92FB0"/>
    <w:rsid w:val="00DA1A5B"/>
    <w:rsid w:val="00DA379C"/>
    <w:rsid w:val="00DA4EC0"/>
    <w:rsid w:val="00DA5BCA"/>
    <w:rsid w:val="00DA646A"/>
    <w:rsid w:val="00DA6870"/>
    <w:rsid w:val="00DB19C3"/>
    <w:rsid w:val="00DD224D"/>
    <w:rsid w:val="00DE40F8"/>
    <w:rsid w:val="00DE66A2"/>
    <w:rsid w:val="00DF03FD"/>
    <w:rsid w:val="00E01643"/>
    <w:rsid w:val="00E12F82"/>
    <w:rsid w:val="00E357F0"/>
    <w:rsid w:val="00E37AF4"/>
    <w:rsid w:val="00E50A4F"/>
    <w:rsid w:val="00E513FE"/>
    <w:rsid w:val="00E7087B"/>
    <w:rsid w:val="00E72131"/>
    <w:rsid w:val="00E75409"/>
    <w:rsid w:val="00E871E1"/>
    <w:rsid w:val="00E91304"/>
    <w:rsid w:val="00EA2397"/>
    <w:rsid w:val="00ED7ED8"/>
    <w:rsid w:val="00EE14CD"/>
    <w:rsid w:val="00F321B6"/>
    <w:rsid w:val="00F41B57"/>
    <w:rsid w:val="00F4302D"/>
    <w:rsid w:val="00F45B4C"/>
    <w:rsid w:val="00F46490"/>
    <w:rsid w:val="00F47535"/>
    <w:rsid w:val="00F47713"/>
    <w:rsid w:val="00F505F7"/>
    <w:rsid w:val="00F63A91"/>
    <w:rsid w:val="00F864FF"/>
    <w:rsid w:val="00F911C5"/>
    <w:rsid w:val="00FB4AFF"/>
    <w:rsid w:val="00FB72B0"/>
    <w:rsid w:val="00FC287E"/>
    <w:rsid w:val="00FF63BD"/>
    <w:rsid w:val="00FF640F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24FFAC"/>
  <w15:chartTrackingRefBased/>
  <w15:docId w15:val="{D64A15B3-5AEE-4951-924F-4ABB95EB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0B69"/>
    <w:rPr>
      <w:rFonts w:ascii="Tahoma" w:hAnsi="Tahoma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702E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5F0B69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4E5380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6BE"/>
    <w:rPr>
      <w:sz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6BE"/>
    <w:rPr>
      <w:sz w:val="24"/>
      <w:lang w:val="de-AT" w:eastAsia="de-AT"/>
    </w:rPr>
  </w:style>
  <w:style w:type="character" w:customStyle="1" w:styleId="berschrift1Zchn">
    <w:name w:val="Überschrift 1 Zchn"/>
    <w:link w:val="berschrift1"/>
    <w:rsid w:val="00702E2B"/>
    <w:rPr>
      <w:rFonts w:ascii="Tahoma" w:hAnsi="Tahoma"/>
      <w:b/>
      <w:sz w:val="32"/>
      <w:lang w:val="de-AT" w:eastAsia="de-AT"/>
    </w:rPr>
  </w:style>
  <w:style w:type="paragraph" w:customStyle="1" w:styleId="11Titel">
    <w:name w:val="11_Titel"/>
    <w:basedOn w:val="Standard"/>
    <w:next w:val="12PromKlEinlSatz"/>
    <w:uiPriority w:val="99"/>
    <w:rsid w:val="00181303"/>
    <w:pPr>
      <w:suppressAutoHyphens/>
      <w:spacing w:before="480" w:line="220" w:lineRule="exact"/>
      <w:jc w:val="both"/>
    </w:pPr>
    <w:rPr>
      <w:rFonts w:eastAsiaTheme="minorEastAsia"/>
      <w:b/>
      <w:color w:val="000000"/>
      <w:sz w:val="22"/>
    </w:rPr>
  </w:style>
  <w:style w:type="paragraph" w:customStyle="1" w:styleId="12PromKlEinlSatz">
    <w:name w:val="12_PromKl_EinlSatz"/>
    <w:basedOn w:val="Standard"/>
    <w:next w:val="Standard"/>
    <w:rsid w:val="00181303"/>
    <w:pPr>
      <w:keepNext/>
      <w:spacing w:before="16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45UeberschrPara">
    <w:name w:val="45_UeberschrPara"/>
    <w:basedOn w:val="Standard"/>
    <w:next w:val="51Abs"/>
    <w:qFormat/>
    <w:rsid w:val="00181303"/>
    <w:pPr>
      <w:keepNext/>
      <w:spacing w:before="80" w:line="220" w:lineRule="exact"/>
      <w:jc w:val="center"/>
    </w:pPr>
    <w:rPr>
      <w:rFonts w:eastAsiaTheme="minorEastAsia"/>
      <w:b/>
      <w:color w:val="000000"/>
    </w:rPr>
  </w:style>
  <w:style w:type="paragraph" w:customStyle="1" w:styleId="51Abs">
    <w:name w:val="51_Abs"/>
    <w:basedOn w:val="Standard"/>
    <w:uiPriority w:val="99"/>
    <w:qFormat/>
    <w:rsid w:val="00181303"/>
    <w:pPr>
      <w:spacing w:before="8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52Ziffere1">
    <w:name w:val="52_Ziffer_e1"/>
    <w:basedOn w:val="Standard"/>
    <w:qFormat/>
    <w:rsid w:val="00181303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</w:rPr>
  </w:style>
  <w:style w:type="paragraph" w:customStyle="1" w:styleId="83ErlText">
    <w:name w:val="83_ErlText"/>
    <w:basedOn w:val="Standard"/>
    <w:uiPriority w:val="99"/>
    <w:rsid w:val="00181303"/>
    <w:pPr>
      <w:spacing w:before="80" w:line="220" w:lineRule="exact"/>
      <w:jc w:val="both"/>
    </w:pPr>
    <w:rPr>
      <w:rFonts w:eastAsiaTheme="minorEastAsia"/>
      <w:color w:val="000000"/>
    </w:rPr>
  </w:style>
  <w:style w:type="table" w:styleId="Tabellenraster">
    <w:name w:val="Table Grid"/>
    <w:basedOn w:val="NormaleTabelle"/>
    <w:uiPriority w:val="39"/>
    <w:rsid w:val="0041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3F2B"/>
    <w:rPr>
      <w:color w:val="808080"/>
    </w:rPr>
  </w:style>
  <w:style w:type="paragraph" w:styleId="Listenabsatz">
    <w:name w:val="List Paragraph"/>
    <w:basedOn w:val="Standard"/>
    <w:uiPriority w:val="34"/>
    <w:qFormat/>
    <w:rsid w:val="00472D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Formulare\Antrag%20Gemeinn&#252;tzige%20Veranstalt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D/690718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0F71A4-5AFC-4771-874A-208AC11A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Gemeinnützige Veranstaltungen.dot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Veranstaltungsanmeldung</vt:lpstr>
    </vt:vector>
  </TitlesOfParts>
  <Company>Gemeinde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Veranstaltungsanmeldung</dc:title>
  <dc:subject/>
  <dc:creator>Mag. Wallinger Johann</dc:creator>
  <cp:keywords/>
  <cp:lastModifiedBy>Barbara Haslauer / Marktgemeinde Oberalm</cp:lastModifiedBy>
  <cp:revision>2</cp:revision>
  <cp:lastPrinted>2022-06-21T08:53:00Z</cp:lastPrinted>
  <dcterms:created xsi:type="dcterms:W3CDTF">2024-01-30T13:14:00Z</dcterms:created>
  <dcterms:modified xsi:type="dcterms:W3CDTF">2024-01-30T13:14:00Z</dcterms:modified>
</cp:coreProperties>
</file>