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7E9E" w14:textId="42B01B1A" w:rsidR="00587986" w:rsidRDefault="00BC0515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DA38D3" wp14:editId="70F7E0FC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216C4" w14:textId="6577372B" w:rsidR="00587986" w:rsidRDefault="00BB03EA" w:rsidP="005879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42E311" wp14:editId="4ED84C09">
                <wp:simplePos x="0" y="0"/>
                <wp:positionH relativeFrom="column">
                  <wp:posOffset>2375535</wp:posOffset>
                </wp:positionH>
                <wp:positionV relativeFrom="paragraph">
                  <wp:posOffset>6985</wp:posOffset>
                </wp:positionV>
                <wp:extent cx="1190625" cy="140462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8D2D" w14:textId="22C845E0" w:rsidR="00BB03EA" w:rsidRPr="007B3EC8" w:rsidRDefault="00BB03EA" w:rsidP="00BB03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3EC8">
                              <w:rPr>
                                <w:b/>
                                <w:bCs/>
                              </w:rPr>
                              <w:t>Bundesgebühr</w:t>
                            </w:r>
                          </w:p>
                          <w:p w14:paraId="782D5F97" w14:textId="4ECBAA12" w:rsidR="00BB03EA" w:rsidRPr="007B3EC8" w:rsidRDefault="00BB03EA" w:rsidP="00BB03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3EC8">
                              <w:rPr>
                                <w:b/>
                                <w:bCs/>
                              </w:rPr>
                              <w:t>EUR 14,30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2E3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7.05pt;margin-top:.55pt;width:9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" stroked="f">
                <v:textbox style="mso-fit-shape-to-text:t">
                  <w:txbxContent>
                    <w:p w14:paraId="47058D2D" w14:textId="22C845E0" w:rsidR="00BB03EA" w:rsidRPr="007B3EC8" w:rsidRDefault="00BB03EA" w:rsidP="00BB03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B3EC8">
                        <w:rPr>
                          <w:b/>
                          <w:bCs/>
                        </w:rPr>
                        <w:t>Bundesgebühr</w:t>
                      </w:r>
                    </w:p>
                    <w:p w14:paraId="782D5F97" w14:textId="4ECBAA12" w:rsidR="00BB03EA" w:rsidRPr="007B3EC8" w:rsidRDefault="00BB03EA" w:rsidP="00BB03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B3EC8">
                        <w:rPr>
                          <w:b/>
                          <w:bCs/>
                        </w:rPr>
                        <w:t>EUR 14,30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17D">
        <w:rPr>
          <w:rFonts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E086A" wp14:editId="7D35B8F3">
                <wp:simplePos x="0" y="0"/>
                <wp:positionH relativeFrom="margin">
                  <wp:posOffset>3880198</wp:posOffset>
                </wp:positionH>
                <wp:positionV relativeFrom="paragraph">
                  <wp:posOffset>9849</wp:posOffset>
                </wp:positionV>
                <wp:extent cx="2326005" cy="1595120"/>
                <wp:effectExtent l="0" t="0" r="17145" b="241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88200" w14:textId="77777777" w:rsidR="00B63D41" w:rsidRPr="00DF03FD" w:rsidRDefault="00B63D41" w:rsidP="00B63D41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DF03FD">
                              <w:rPr>
                                <w:rFonts w:cs="Tahoma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E086A" id="Rectangle 3" o:spid="_x0000_s1027" style="position:absolute;margin-left:305.55pt;margin-top:.8pt;width:183.15pt;height:125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">
                <v:textbox>
                  <w:txbxContent>
                    <w:p w14:paraId="4DB88200" w14:textId="77777777" w:rsidR="00B63D41" w:rsidRPr="00DF03FD" w:rsidRDefault="00B63D41" w:rsidP="00B63D41">
                      <w:pPr>
                        <w:jc w:val="center"/>
                        <w:rPr>
                          <w:rFonts w:cs="Tahoma"/>
                        </w:rPr>
                      </w:pPr>
                      <w:r w:rsidRPr="00DF03FD">
                        <w:rPr>
                          <w:rFonts w:cs="Tahoma"/>
                        </w:rPr>
                        <w:t>Eingangsstempel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302CDA" w14:textId="6B2DDAE8" w:rsidR="00587986" w:rsidRDefault="00587986" w:rsidP="00587986"/>
    <w:p w14:paraId="41358442" w14:textId="2DA67ACD" w:rsidR="00587986" w:rsidRDefault="00587986" w:rsidP="00587986"/>
    <w:p w14:paraId="3D1FA262" w14:textId="6D2FFFDA" w:rsidR="00587986" w:rsidRDefault="00587986" w:rsidP="00587986"/>
    <w:p w14:paraId="01A54B3E" w14:textId="5511C145" w:rsidR="00587986" w:rsidRDefault="00587986" w:rsidP="00587986"/>
    <w:p w14:paraId="2530510E" w14:textId="49A24985" w:rsidR="008A0E4A" w:rsidRDefault="008A0E4A" w:rsidP="00587986"/>
    <w:p w14:paraId="71EB5F6F" w14:textId="6DB929A5" w:rsidR="008A0E4A" w:rsidRDefault="008A0E4A" w:rsidP="00587986"/>
    <w:p w14:paraId="737F96C0" w14:textId="5EBCB53F" w:rsidR="008A0E4A" w:rsidRDefault="008A0E4A" w:rsidP="00587986"/>
    <w:p w14:paraId="08821A7E" w14:textId="77777777" w:rsidR="00BF3114" w:rsidRDefault="00BF3114" w:rsidP="00587986"/>
    <w:p w14:paraId="3FC7B3DA" w14:textId="6B4B7913" w:rsidR="006F275E" w:rsidRDefault="006F275E" w:rsidP="00587986"/>
    <w:p w14:paraId="18AF29E5" w14:textId="04F59020" w:rsidR="00790609" w:rsidRPr="00790609" w:rsidRDefault="00815FF1" w:rsidP="00BC24E0">
      <w:pPr>
        <w:pStyle w:val="berschrift1"/>
        <w:rPr>
          <w:sz w:val="28"/>
          <w:szCs w:val="18"/>
        </w:rPr>
      </w:pPr>
      <w:r w:rsidRPr="00705D31">
        <w:rPr>
          <w:sz w:val="28"/>
          <w:szCs w:val="18"/>
        </w:rPr>
        <w:t xml:space="preserve">Ansuchen </w:t>
      </w:r>
      <w:r w:rsidR="00BC24E0">
        <w:rPr>
          <w:sz w:val="28"/>
          <w:szCs w:val="28"/>
        </w:rPr>
        <w:t>um:</w:t>
      </w:r>
    </w:p>
    <w:p w14:paraId="0069CA0F" w14:textId="77777777" w:rsidR="007C6AAE" w:rsidRDefault="007C6AAE" w:rsidP="00186A8D">
      <w:pPr>
        <w:rPr>
          <w:rFonts w:cs="Tahoma"/>
        </w:rPr>
      </w:pPr>
    </w:p>
    <w:tbl>
      <w:tblPr>
        <w:tblStyle w:val="Tabellenras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6F275E" w:rsidRPr="00915AD8" w14:paraId="02B3A5DF" w14:textId="77777777" w:rsidTr="005E02FF">
        <w:trPr>
          <w:trHeight w:val="283"/>
        </w:trPr>
        <w:tc>
          <w:tcPr>
            <w:tcW w:w="8222" w:type="dxa"/>
            <w:vAlign w:val="center"/>
          </w:tcPr>
          <w:p w14:paraId="63D6A509" w14:textId="61251CBE" w:rsidR="006F275E" w:rsidRPr="00C103F0" w:rsidRDefault="00000000" w:rsidP="000202F1">
            <w:pPr>
              <w:rPr>
                <w:rFonts w:cs="Tahoma"/>
                <w:sz w:val="28"/>
                <w:szCs w:val="2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144576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75E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6F275E" w:rsidRPr="00C103F0">
              <w:rPr>
                <w:rFonts w:cs="Tahoma"/>
                <w:sz w:val="28"/>
                <w:szCs w:val="28"/>
              </w:rPr>
              <w:t xml:space="preserve"> </w:t>
            </w:r>
            <w:r w:rsidR="00BC24E0" w:rsidRPr="00BC24E0">
              <w:rPr>
                <w:rFonts w:cs="Tahoma"/>
                <w:b/>
                <w:bCs/>
                <w:sz w:val="18"/>
                <w:szCs w:val="18"/>
              </w:rPr>
              <w:t>Bauplatzerklärung gemäß § 12 BGG</w:t>
            </w:r>
          </w:p>
        </w:tc>
      </w:tr>
      <w:tr w:rsidR="006F275E" w:rsidRPr="00915AD8" w14:paraId="07E35DCA" w14:textId="77777777" w:rsidTr="005E02FF">
        <w:trPr>
          <w:trHeight w:val="283"/>
        </w:trPr>
        <w:tc>
          <w:tcPr>
            <w:tcW w:w="8222" w:type="dxa"/>
            <w:vAlign w:val="center"/>
          </w:tcPr>
          <w:p w14:paraId="35330901" w14:textId="23ED1908" w:rsidR="006F275E" w:rsidRPr="00790609" w:rsidRDefault="00000000" w:rsidP="00790609">
            <w:pPr>
              <w:rPr>
                <w:rFonts w:cs="Tahoma"/>
                <w:sz w:val="14"/>
                <w:szCs w:val="14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52093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75E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BC24E0">
              <w:rPr>
                <w:rFonts w:cs="Tahoma"/>
                <w:sz w:val="28"/>
                <w:szCs w:val="28"/>
              </w:rPr>
              <w:t xml:space="preserve"> </w:t>
            </w:r>
            <w:r w:rsidR="00BC24E0" w:rsidRPr="00E237E5">
              <w:rPr>
                <w:rFonts w:cs="Tahoma"/>
                <w:b/>
                <w:sz w:val="18"/>
                <w:szCs w:val="18"/>
              </w:rPr>
              <w:t>Änderung eines Bauplatzes § 24 BGG</w:t>
            </w:r>
          </w:p>
        </w:tc>
      </w:tr>
      <w:tr w:rsidR="006F275E" w:rsidRPr="00915AD8" w14:paraId="7AF7B6EF" w14:textId="77777777" w:rsidTr="005E02FF">
        <w:trPr>
          <w:trHeight w:val="283"/>
        </w:trPr>
        <w:tc>
          <w:tcPr>
            <w:tcW w:w="8222" w:type="dxa"/>
            <w:vAlign w:val="center"/>
          </w:tcPr>
          <w:p w14:paraId="50DA0CC3" w14:textId="25A39E87" w:rsidR="006F275E" w:rsidRDefault="00000000" w:rsidP="00790609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98342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1BC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6F275E" w:rsidRPr="00C103F0">
              <w:rPr>
                <w:rFonts w:cs="Tahoma"/>
                <w:sz w:val="28"/>
                <w:szCs w:val="28"/>
              </w:rPr>
              <w:t xml:space="preserve"> </w:t>
            </w:r>
            <w:r w:rsidR="005E02FF" w:rsidRPr="00E237E5">
              <w:rPr>
                <w:rFonts w:cs="Tahoma"/>
                <w:b/>
                <w:sz w:val="18"/>
                <w:szCs w:val="18"/>
              </w:rPr>
              <w:t>Änderung bescheidmäßig festgelegter Bebauungsgrundlagen</w:t>
            </w:r>
          </w:p>
          <w:p w14:paraId="5968EA97" w14:textId="0BCCED2F" w:rsidR="005E02FF" w:rsidRDefault="005E02FF" w:rsidP="0079060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       </w:t>
            </w:r>
            <w:r w:rsidRPr="00E237E5">
              <w:rPr>
                <w:rFonts w:cs="Tahoma"/>
                <w:b/>
                <w:sz w:val="18"/>
                <w:szCs w:val="18"/>
              </w:rPr>
              <w:t>gemäß 24a BGG</w:t>
            </w:r>
          </w:p>
        </w:tc>
      </w:tr>
    </w:tbl>
    <w:p w14:paraId="20F7B992" w14:textId="023EF6C5" w:rsidR="00984670" w:rsidRDefault="00984670" w:rsidP="00186A8D">
      <w:pPr>
        <w:rPr>
          <w:rFonts w:cs="Tahoma"/>
        </w:rPr>
      </w:pPr>
    </w:p>
    <w:p w14:paraId="448D9060" w14:textId="77777777" w:rsidR="00BF3114" w:rsidRPr="00705D31" w:rsidRDefault="00BF3114" w:rsidP="00186A8D">
      <w:pPr>
        <w:rPr>
          <w:rFonts w:cs="Tahoma"/>
        </w:rPr>
      </w:pPr>
    </w:p>
    <w:p w14:paraId="2F629EDA" w14:textId="78039017" w:rsidR="00181303" w:rsidRPr="0043341E" w:rsidRDefault="00BC0515" w:rsidP="0043341E">
      <w:pPr>
        <w:pStyle w:val="berschrift2"/>
        <w:spacing w:line="276" w:lineRule="auto"/>
      </w:pPr>
      <w:r w:rsidRPr="00BC0515">
        <w:t>Daten des</w:t>
      </w:r>
      <w:r w:rsidR="006750F7">
        <w:t>/</w:t>
      </w:r>
      <w:proofErr w:type="gramStart"/>
      <w:r w:rsidR="006750F7">
        <w:t>der</w:t>
      </w:r>
      <w:r w:rsidR="0043341E">
        <w:t xml:space="preserve"> </w:t>
      </w:r>
      <w:r w:rsidR="009D27B6">
        <w:t>Antragstellers</w:t>
      </w:r>
      <w:proofErr w:type="gramEnd"/>
      <w:r w:rsidR="006750F7">
        <w:t>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181303" w:rsidRPr="00ED7ED8" w14:paraId="14665ABE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74DF31" w14:textId="231E646F" w:rsidR="00DA379C" w:rsidRPr="00ED7ED8" w:rsidRDefault="00181303" w:rsidP="005F0B69">
            <w:r w:rsidRPr="001839DA">
              <w:t xml:space="preserve">Name </w:t>
            </w:r>
          </w:p>
        </w:tc>
        <w:tc>
          <w:tcPr>
            <w:tcW w:w="5528" w:type="dxa"/>
          </w:tcPr>
          <w:p w14:paraId="77C30A75" w14:textId="3AA700D7" w:rsidR="00695A55" w:rsidRDefault="00336563" w:rsidP="00695A55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  <w:p w14:paraId="59686137" w14:textId="1309BDCD" w:rsidR="00A17D40" w:rsidRPr="00DF03FD" w:rsidRDefault="00A17D40" w:rsidP="00695A55">
            <w:pPr>
              <w:rPr>
                <w:rFonts w:cs="Tahoma"/>
              </w:rPr>
            </w:pPr>
          </w:p>
        </w:tc>
      </w:tr>
      <w:tr w:rsidR="00181303" w:rsidRPr="00ED7ED8" w14:paraId="32E2824C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5B3E3BF" w14:textId="6790594B" w:rsidR="00181303" w:rsidRPr="00ED7ED8" w:rsidRDefault="006750F7" w:rsidP="004E61A7">
            <w:pPr>
              <w:rPr>
                <w:rFonts w:cs="Tahoma"/>
              </w:rPr>
            </w:pPr>
            <w:r>
              <w:rPr>
                <w:rFonts w:cs="Tahoma"/>
              </w:rPr>
              <w:t>Adresse</w:t>
            </w:r>
          </w:p>
        </w:tc>
        <w:tc>
          <w:tcPr>
            <w:tcW w:w="5528" w:type="dxa"/>
          </w:tcPr>
          <w:p w14:paraId="5134DD1E" w14:textId="6C84BD3B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  <w:p w14:paraId="7413B3B8" w14:textId="77777777" w:rsidR="00B90CAF" w:rsidRPr="00DF03FD" w:rsidRDefault="00B90CAF">
            <w:pPr>
              <w:rPr>
                <w:rFonts w:cs="Tahoma"/>
              </w:rPr>
            </w:pPr>
          </w:p>
        </w:tc>
      </w:tr>
      <w:tr w:rsidR="00181303" w:rsidRPr="00ED7ED8" w14:paraId="103CD6EF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6AD592E" w14:textId="7752ABC8" w:rsidR="00181303" w:rsidRPr="001839DA" w:rsidRDefault="006750F7" w:rsidP="004E61A7">
            <w:pPr>
              <w:rPr>
                <w:rFonts w:cs="Tahoma"/>
              </w:rPr>
            </w:pPr>
            <w:r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3342FCB3" w14:textId="7B3E71E9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BE52157" w14:textId="77777777" w:rsidR="00B90CAF" w:rsidRPr="00DF03FD" w:rsidRDefault="00B90CAF">
            <w:pPr>
              <w:rPr>
                <w:rFonts w:cs="Tahoma"/>
              </w:rPr>
            </w:pPr>
          </w:p>
        </w:tc>
      </w:tr>
      <w:tr w:rsidR="00181303" w:rsidRPr="00DA379C" w14:paraId="0DCA91E9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90E3784" w14:textId="1D8C5A14" w:rsidR="00DA379C" w:rsidRPr="00DA379C" w:rsidRDefault="006750F7" w:rsidP="004E61A7">
            <w:pPr>
              <w:rPr>
                <w:rFonts w:cs="Tahoma"/>
              </w:rPr>
            </w:pPr>
            <w:r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01746846" w14:textId="25A503D6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9D0E413" w14:textId="77777777" w:rsidR="004E61A7" w:rsidRPr="00DF03FD" w:rsidRDefault="004E61A7">
            <w:pPr>
              <w:rPr>
                <w:rFonts w:cs="Tahoma"/>
              </w:rPr>
            </w:pPr>
          </w:p>
        </w:tc>
      </w:tr>
      <w:tr w:rsidR="00F82C59" w:rsidRPr="00DA379C" w14:paraId="2478A6AF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335FEA6" w14:textId="2634959B" w:rsidR="00F82C59" w:rsidRDefault="008B2F62" w:rsidP="004E61A7">
            <w:pPr>
              <w:rPr>
                <w:rFonts w:cs="Tahoma"/>
              </w:rPr>
            </w:pPr>
            <w:r>
              <w:rPr>
                <w:rFonts w:cs="Tahoma"/>
              </w:rPr>
              <w:t>(Grundeigentümer/in)</w:t>
            </w:r>
          </w:p>
        </w:tc>
        <w:tc>
          <w:tcPr>
            <w:tcW w:w="5528" w:type="dxa"/>
          </w:tcPr>
          <w:p w14:paraId="7ADD508E" w14:textId="77777777" w:rsidR="00B06A5A" w:rsidRPr="00DF03FD" w:rsidRDefault="00B06A5A" w:rsidP="00B06A5A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976FA9A" w14:textId="77777777" w:rsidR="00F82C59" w:rsidRDefault="00F82C59">
            <w:pPr>
              <w:rPr>
                <w:rFonts w:cs="Tahoma"/>
              </w:rPr>
            </w:pPr>
          </w:p>
        </w:tc>
      </w:tr>
    </w:tbl>
    <w:p w14:paraId="2044960E" w14:textId="77777777" w:rsidR="005C5FE0" w:rsidRPr="005C5FE0" w:rsidRDefault="005C5FE0" w:rsidP="005C5FE0">
      <w:pPr>
        <w:pStyle w:val="Textkrper"/>
        <w:rPr>
          <w:rFonts w:ascii="Tahoma" w:hAnsi="Tahoma" w:cs="Tahoma"/>
          <w:sz w:val="18"/>
          <w:szCs w:val="18"/>
        </w:rPr>
      </w:pPr>
      <w:r w:rsidRPr="005C5FE0">
        <w:rPr>
          <w:rFonts w:ascii="Tahoma" w:hAnsi="Tahoma" w:cs="Tahoma"/>
          <w:sz w:val="18"/>
          <w:szCs w:val="18"/>
        </w:rPr>
        <w:t>Als Eigentümer der unten angeführten Grundstücke ersuche(n) ich/wir um Erteilung/Änderung der Bauplatzerklärung und gebe(n) nachstehende Daten bekannt.</w:t>
      </w:r>
    </w:p>
    <w:p w14:paraId="3F20495B" w14:textId="05E87E2F" w:rsidR="00420527" w:rsidRDefault="00420527">
      <w:pPr>
        <w:rPr>
          <w:rFonts w:cs="Tahoma"/>
          <w:sz w:val="18"/>
          <w:szCs w:val="18"/>
        </w:rPr>
      </w:pPr>
    </w:p>
    <w:p w14:paraId="433D8A3F" w14:textId="77777777" w:rsidR="00BF3114" w:rsidRDefault="00BF3114">
      <w:pPr>
        <w:rPr>
          <w:rFonts w:cs="Tahoma"/>
          <w:sz w:val="18"/>
          <w:szCs w:val="18"/>
        </w:rPr>
      </w:pPr>
    </w:p>
    <w:p w14:paraId="54AAEB6B" w14:textId="150FD1F0" w:rsidR="00181303" w:rsidRPr="00DA379C" w:rsidRDefault="005C5FE0" w:rsidP="00266AC8">
      <w:pPr>
        <w:pStyle w:val="berschrift2"/>
        <w:spacing w:line="276" w:lineRule="auto"/>
      </w:pPr>
      <w:r>
        <w:t>Verfasser/</w:t>
      </w:r>
      <w:proofErr w:type="gramStart"/>
      <w:r>
        <w:t>in der Unterlagen</w:t>
      </w:r>
      <w:proofErr w:type="gramEnd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420527" w:rsidRPr="00DA379C" w14:paraId="08F802C7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C164D06" w14:textId="6341D1CB" w:rsidR="0076317D" w:rsidRPr="00DA379C" w:rsidRDefault="006750F7" w:rsidP="0025435D">
            <w:pPr>
              <w:rPr>
                <w:rFonts w:cs="Tahoma"/>
              </w:rPr>
            </w:pPr>
            <w:r>
              <w:rPr>
                <w:rFonts w:cs="Tahoma"/>
              </w:rPr>
              <w:t>Name</w:t>
            </w:r>
          </w:p>
        </w:tc>
        <w:tc>
          <w:tcPr>
            <w:tcW w:w="5528" w:type="dxa"/>
          </w:tcPr>
          <w:p w14:paraId="3E95C143" w14:textId="65DB252B" w:rsidR="00420527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223F844" w14:textId="77777777" w:rsidR="0025435D" w:rsidRPr="00DF03FD" w:rsidRDefault="0025435D">
            <w:pPr>
              <w:rPr>
                <w:rFonts w:cs="Tahoma"/>
              </w:rPr>
            </w:pPr>
          </w:p>
        </w:tc>
      </w:tr>
      <w:tr w:rsidR="00181303" w:rsidRPr="00DA379C" w14:paraId="6D49BAB9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D8F3701" w14:textId="5D07524C" w:rsidR="0076317D" w:rsidRPr="00DA379C" w:rsidRDefault="006750F7" w:rsidP="0025435D">
            <w:pPr>
              <w:rPr>
                <w:rFonts w:cs="Tahoma"/>
              </w:rPr>
            </w:pPr>
            <w:r>
              <w:rPr>
                <w:rFonts w:cs="Tahoma"/>
              </w:rPr>
              <w:t>Adresse</w:t>
            </w:r>
          </w:p>
        </w:tc>
        <w:tc>
          <w:tcPr>
            <w:tcW w:w="5528" w:type="dxa"/>
          </w:tcPr>
          <w:p w14:paraId="6A3DE95E" w14:textId="232DE11A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42EAA57" w14:textId="77777777" w:rsidR="0025435D" w:rsidRPr="00DF03FD" w:rsidRDefault="0025435D">
            <w:pPr>
              <w:rPr>
                <w:rFonts w:cs="Tahoma"/>
              </w:rPr>
            </w:pPr>
          </w:p>
        </w:tc>
      </w:tr>
      <w:tr w:rsidR="006750F7" w:rsidRPr="00DA379C" w14:paraId="5C943E6A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D572421" w14:textId="71B206D1" w:rsidR="006750F7" w:rsidRDefault="006750F7" w:rsidP="006750F7">
            <w:pPr>
              <w:rPr>
                <w:rFonts w:cs="Tahoma"/>
              </w:rPr>
            </w:pPr>
            <w:r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55BC81DA" w14:textId="77777777" w:rsidR="006750F7" w:rsidRPr="00DF03FD" w:rsidRDefault="006750F7" w:rsidP="006750F7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311CA8D" w14:textId="77777777" w:rsidR="006750F7" w:rsidRDefault="006750F7" w:rsidP="006750F7">
            <w:pPr>
              <w:rPr>
                <w:rFonts w:cs="Tahoma"/>
              </w:rPr>
            </w:pPr>
          </w:p>
        </w:tc>
      </w:tr>
      <w:tr w:rsidR="00181303" w:rsidRPr="0025435D" w14:paraId="4940FF58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08D335C" w14:textId="1F4F38DC" w:rsidR="0076317D" w:rsidRPr="00DA379C" w:rsidRDefault="006750F7" w:rsidP="0025435D">
            <w:pPr>
              <w:rPr>
                <w:rFonts w:cs="Tahoma"/>
              </w:rPr>
            </w:pPr>
            <w:r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03F8167C" w14:textId="505B5B4C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F834027" w14:textId="77777777" w:rsidR="0025435D" w:rsidRPr="00DF03FD" w:rsidRDefault="0025435D">
            <w:pPr>
              <w:rPr>
                <w:rFonts w:cs="Tahoma"/>
              </w:rPr>
            </w:pPr>
          </w:p>
        </w:tc>
      </w:tr>
    </w:tbl>
    <w:p w14:paraId="1D5E6FD9" w14:textId="2AED5D11" w:rsidR="00420527" w:rsidRDefault="00420527">
      <w:pPr>
        <w:rPr>
          <w:rFonts w:cs="Tahoma"/>
        </w:rPr>
      </w:pPr>
    </w:p>
    <w:p w14:paraId="6F182845" w14:textId="77777777" w:rsidR="00BF3114" w:rsidRDefault="00BF3114">
      <w:pPr>
        <w:rPr>
          <w:rFonts w:cs="Tahoma"/>
        </w:rPr>
      </w:pPr>
    </w:p>
    <w:p w14:paraId="77BD455D" w14:textId="1B38F6EE" w:rsidR="002D6955" w:rsidRPr="00DA379C" w:rsidRDefault="00D36176" w:rsidP="002D6955">
      <w:pPr>
        <w:pStyle w:val="berschrift2"/>
        <w:spacing w:line="276" w:lineRule="auto"/>
      </w:pPr>
      <w:r>
        <w:t>Objekt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2D6955" w:rsidRPr="00DA379C" w14:paraId="19544EED" w14:textId="77777777" w:rsidTr="007711D9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27F6B10" w14:textId="77777777" w:rsidR="00782220" w:rsidRDefault="00CE34D4" w:rsidP="007711D9">
            <w:pPr>
              <w:rPr>
                <w:rFonts w:cs="Tahoma"/>
              </w:rPr>
            </w:pPr>
            <w:r>
              <w:rPr>
                <w:rFonts w:cs="Tahoma"/>
              </w:rPr>
              <w:t xml:space="preserve">Objekt Adresse, </w:t>
            </w:r>
            <w:r w:rsidR="00782220">
              <w:rPr>
                <w:rFonts w:cs="Tahoma"/>
              </w:rPr>
              <w:t xml:space="preserve">Grundstücksdaten </w:t>
            </w:r>
          </w:p>
          <w:p w14:paraId="331AF620" w14:textId="75A7D410" w:rsidR="002D6955" w:rsidRPr="00DA379C" w:rsidRDefault="00782220" w:rsidP="007711D9">
            <w:pPr>
              <w:rPr>
                <w:rFonts w:cs="Tahoma"/>
              </w:rPr>
            </w:pPr>
            <w:r>
              <w:rPr>
                <w:rFonts w:cs="Tahoma"/>
              </w:rPr>
              <w:t>(</w:t>
            </w:r>
            <w:proofErr w:type="spellStart"/>
            <w:r>
              <w:rPr>
                <w:rFonts w:cs="Tahoma"/>
              </w:rPr>
              <w:t>Gst</w:t>
            </w:r>
            <w:proofErr w:type="spellEnd"/>
            <w:r>
              <w:rPr>
                <w:rFonts w:cs="Tahoma"/>
              </w:rPr>
              <w:t>, EZ, KG)</w:t>
            </w:r>
          </w:p>
        </w:tc>
        <w:tc>
          <w:tcPr>
            <w:tcW w:w="5528" w:type="dxa"/>
          </w:tcPr>
          <w:p w14:paraId="1CEDB5EB" w14:textId="77777777" w:rsidR="00CE34D4" w:rsidRDefault="00CE34D4" w:rsidP="007711D9">
            <w:pPr>
              <w:rPr>
                <w:rFonts w:cs="Tahoma"/>
              </w:rPr>
            </w:pPr>
          </w:p>
          <w:p w14:paraId="2C60EE7C" w14:textId="4A5E40EE" w:rsidR="002D6955" w:rsidRPr="00DF03FD" w:rsidRDefault="002D6955" w:rsidP="007711D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DA9E21E" w14:textId="77777777" w:rsidR="002D6955" w:rsidRPr="00DF03FD" w:rsidRDefault="002D6955" w:rsidP="007711D9">
            <w:pPr>
              <w:rPr>
                <w:rFonts w:cs="Tahoma"/>
              </w:rPr>
            </w:pPr>
          </w:p>
        </w:tc>
      </w:tr>
      <w:tr w:rsidR="00771F0C" w:rsidRPr="00DA379C" w14:paraId="0CB9D679" w14:textId="77777777" w:rsidTr="007711D9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BC3507E" w14:textId="3CF9F187" w:rsidR="00771F0C" w:rsidRDefault="00571A86" w:rsidP="007711D9">
            <w:pPr>
              <w:rPr>
                <w:rFonts w:cs="Tahoma"/>
              </w:rPr>
            </w:pPr>
            <w:r w:rsidRPr="00E15EE8">
              <w:rPr>
                <w:rFonts w:cs="Tahoma"/>
              </w:rPr>
              <w:t>Adresse des Ausführungsortes der baulichen Maßnahmen</w:t>
            </w:r>
          </w:p>
        </w:tc>
        <w:tc>
          <w:tcPr>
            <w:tcW w:w="5528" w:type="dxa"/>
          </w:tcPr>
          <w:p w14:paraId="460B319D" w14:textId="77777777" w:rsidR="00BF3114" w:rsidRDefault="00BF3114" w:rsidP="00571A86">
            <w:pPr>
              <w:rPr>
                <w:rFonts w:cs="Tahoma"/>
              </w:rPr>
            </w:pPr>
          </w:p>
          <w:p w14:paraId="4DD08121" w14:textId="7EA9756F" w:rsidR="00571A86" w:rsidRPr="00DF03FD" w:rsidRDefault="00571A86" w:rsidP="00571A8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EF3DEDF" w14:textId="77777777" w:rsidR="00771F0C" w:rsidRDefault="00771F0C" w:rsidP="007711D9">
            <w:pPr>
              <w:rPr>
                <w:rFonts w:cs="Tahoma"/>
              </w:rPr>
            </w:pPr>
          </w:p>
        </w:tc>
      </w:tr>
      <w:tr w:rsidR="00771F0C" w:rsidRPr="00DA379C" w14:paraId="3B776246" w14:textId="77777777" w:rsidTr="007711D9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DE1EAB5" w14:textId="6A398BE3" w:rsidR="00771F0C" w:rsidRDefault="00571A86" w:rsidP="007711D9">
            <w:pPr>
              <w:rPr>
                <w:rFonts w:cs="Tahoma"/>
              </w:rPr>
            </w:pPr>
            <w:r w:rsidRPr="00E15EE8">
              <w:rPr>
                <w:rFonts w:cs="Tahoma"/>
              </w:rPr>
              <w:t>Fläche des beantragten Bauplatzes</w:t>
            </w:r>
          </w:p>
        </w:tc>
        <w:tc>
          <w:tcPr>
            <w:tcW w:w="5528" w:type="dxa"/>
          </w:tcPr>
          <w:p w14:paraId="2E3FC030" w14:textId="77777777" w:rsidR="00BF3114" w:rsidRDefault="00BF3114" w:rsidP="00571A86">
            <w:pPr>
              <w:rPr>
                <w:rFonts w:cs="Tahoma"/>
              </w:rPr>
            </w:pPr>
          </w:p>
          <w:p w14:paraId="30368FF0" w14:textId="367B2B7A" w:rsidR="00571A86" w:rsidRPr="00DF03FD" w:rsidRDefault="00571A86" w:rsidP="00571A8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EF5EC4E" w14:textId="77777777" w:rsidR="00771F0C" w:rsidRDefault="00771F0C" w:rsidP="007711D9">
            <w:pPr>
              <w:rPr>
                <w:rFonts w:cs="Tahoma"/>
              </w:rPr>
            </w:pPr>
          </w:p>
        </w:tc>
      </w:tr>
      <w:tr w:rsidR="002D6955" w:rsidRPr="00DA379C" w14:paraId="563DE3C4" w14:textId="77777777" w:rsidTr="00BF3114">
        <w:trPr>
          <w:trHeight w:val="124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2648C26" w14:textId="608FD9AE" w:rsidR="002D6955" w:rsidRPr="00DA379C" w:rsidRDefault="004D1504" w:rsidP="007711D9">
            <w:pPr>
              <w:rPr>
                <w:rFonts w:cs="Tahoma"/>
              </w:rPr>
            </w:pPr>
            <w:r>
              <w:rPr>
                <w:rFonts w:cs="Tahoma"/>
              </w:rPr>
              <w:t>Art des Objektes</w:t>
            </w:r>
          </w:p>
        </w:tc>
        <w:tc>
          <w:tcPr>
            <w:tcW w:w="5528" w:type="dxa"/>
            <w:vAlign w:val="center"/>
          </w:tcPr>
          <w:p w14:paraId="55AFBA0F" w14:textId="0487D83F" w:rsidR="00771F0C" w:rsidRDefault="00000000" w:rsidP="00771F0C">
            <w:pPr>
              <w:rPr>
                <w:rFonts w:cs="Tahoma"/>
              </w:rPr>
            </w:pPr>
            <w:sdt>
              <w:sdtPr>
                <w:rPr>
                  <w:rFonts w:cs="Tahoma"/>
                  <w:sz w:val="22"/>
                  <w:szCs w:val="22"/>
                </w:rPr>
                <w:id w:val="181350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1BC" w:rsidRPr="001941BC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D1504">
              <w:rPr>
                <w:rFonts w:cs="Tahoma"/>
              </w:rPr>
              <w:t xml:space="preserve"> </w:t>
            </w:r>
            <w:r w:rsidR="00E71441" w:rsidRPr="00E15EE8">
              <w:rPr>
                <w:rFonts w:cs="Tahoma"/>
              </w:rPr>
              <w:t xml:space="preserve">des Bürgermeisters der Marktgemeinde Oberalm, vom </w:t>
            </w:r>
            <w:r w:rsidR="00771F0C">
              <w:rPr>
                <w:rFonts w:cs="Tahoma"/>
              </w:rPr>
              <w:t xml:space="preserve"> </w:t>
            </w:r>
          </w:p>
          <w:p w14:paraId="0BA7B097" w14:textId="1F8F7929" w:rsidR="00771F0C" w:rsidRPr="00771F0C" w:rsidRDefault="00771F0C" w:rsidP="00771F0C">
            <w:pPr>
              <w:rPr>
                <w:rFonts w:cs="Tahoma"/>
                <w:u w:val="single"/>
              </w:rPr>
            </w:pPr>
            <w:r>
              <w:rPr>
                <w:rFonts w:cs="Tahoma"/>
              </w:rPr>
              <w:t xml:space="preserve"> </w:t>
            </w:r>
            <w:r w:rsidR="001941B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</w:t>
            </w:r>
            <w:r w:rsidRPr="00771F0C">
              <w:rPr>
                <w:rFonts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F0C">
              <w:rPr>
                <w:rFonts w:cs="Tahoma"/>
                <w:u w:val="single"/>
              </w:rPr>
              <w:instrText xml:space="preserve"> FORMTEXT </w:instrText>
            </w:r>
            <w:r w:rsidRPr="00771F0C">
              <w:rPr>
                <w:rFonts w:cs="Tahoma"/>
                <w:u w:val="single"/>
              </w:rPr>
            </w:r>
            <w:r w:rsidRPr="00771F0C">
              <w:rPr>
                <w:rFonts w:cs="Tahoma"/>
                <w:u w:val="single"/>
              </w:rPr>
              <w:fldChar w:fldCharType="separate"/>
            </w:r>
            <w:r w:rsidRPr="00771F0C">
              <w:rPr>
                <w:rFonts w:cs="Tahoma"/>
                <w:noProof/>
                <w:u w:val="single"/>
              </w:rPr>
              <w:t> </w:t>
            </w:r>
            <w:r w:rsidRPr="00771F0C">
              <w:rPr>
                <w:rFonts w:cs="Tahoma"/>
                <w:noProof/>
                <w:u w:val="single"/>
              </w:rPr>
              <w:t> </w:t>
            </w:r>
            <w:r w:rsidRPr="00771F0C">
              <w:rPr>
                <w:rFonts w:cs="Tahoma"/>
                <w:noProof/>
                <w:u w:val="single"/>
              </w:rPr>
              <w:t> </w:t>
            </w:r>
            <w:r w:rsidRPr="00771F0C">
              <w:rPr>
                <w:rFonts w:cs="Tahoma"/>
                <w:noProof/>
                <w:u w:val="single"/>
              </w:rPr>
              <w:t> </w:t>
            </w:r>
            <w:r w:rsidRPr="00771F0C">
              <w:rPr>
                <w:rFonts w:cs="Tahoma"/>
                <w:noProof/>
                <w:u w:val="single"/>
              </w:rPr>
              <w:t> </w:t>
            </w:r>
            <w:r w:rsidRPr="00771F0C">
              <w:rPr>
                <w:rFonts w:cs="Tahoma"/>
                <w:u w:val="single"/>
              </w:rPr>
              <w:fldChar w:fldCharType="end"/>
            </w:r>
          </w:p>
          <w:p w14:paraId="61D8A011" w14:textId="77777777" w:rsidR="00771F0C" w:rsidRPr="00DF03FD" w:rsidRDefault="00771F0C" w:rsidP="00771F0C">
            <w:pPr>
              <w:rPr>
                <w:rFonts w:cs="Tahoma"/>
              </w:rPr>
            </w:pPr>
          </w:p>
          <w:p w14:paraId="13C0605F" w14:textId="7ED029B4" w:rsidR="002D6955" w:rsidRPr="00DF03FD" w:rsidRDefault="00000000" w:rsidP="00BF3114">
            <w:pPr>
              <w:rPr>
                <w:rFonts w:cs="Tahoma"/>
              </w:rPr>
            </w:pPr>
            <w:sdt>
              <w:sdtPr>
                <w:rPr>
                  <w:rFonts w:cs="Tahoma"/>
                  <w:sz w:val="22"/>
                  <w:szCs w:val="22"/>
                </w:rPr>
                <w:id w:val="-130623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1BC" w:rsidRPr="001941BC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D1504">
              <w:rPr>
                <w:rFonts w:cs="Tahoma"/>
              </w:rPr>
              <w:t xml:space="preserve"> </w:t>
            </w:r>
            <w:r w:rsidR="00771F0C" w:rsidRPr="00E15EE8">
              <w:rPr>
                <w:rFonts w:cs="Tahoma"/>
              </w:rPr>
              <w:t xml:space="preserve">der Bezirkshauptmannschaft Hallein, vom </w:t>
            </w:r>
            <w:r w:rsidR="00771F0C" w:rsidRPr="00771F0C">
              <w:rPr>
                <w:rFonts w:cs="Tahom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F0C" w:rsidRPr="00771F0C">
              <w:rPr>
                <w:rFonts w:cs="Tahoma"/>
                <w:u w:val="single"/>
              </w:rPr>
              <w:instrText xml:space="preserve"> FORMTEXT </w:instrText>
            </w:r>
            <w:r w:rsidR="00771F0C" w:rsidRPr="00771F0C">
              <w:rPr>
                <w:rFonts w:cs="Tahoma"/>
                <w:u w:val="single"/>
              </w:rPr>
            </w:r>
            <w:r w:rsidR="00771F0C" w:rsidRPr="00771F0C">
              <w:rPr>
                <w:rFonts w:cs="Tahoma"/>
                <w:u w:val="single"/>
              </w:rPr>
              <w:fldChar w:fldCharType="separate"/>
            </w:r>
            <w:r w:rsidR="00771F0C" w:rsidRPr="00771F0C">
              <w:rPr>
                <w:rFonts w:cs="Tahoma"/>
                <w:noProof/>
                <w:u w:val="single"/>
              </w:rPr>
              <w:t> </w:t>
            </w:r>
            <w:r w:rsidR="00771F0C" w:rsidRPr="00771F0C">
              <w:rPr>
                <w:rFonts w:cs="Tahoma"/>
                <w:noProof/>
                <w:u w:val="single"/>
              </w:rPr>
              <w:t> </w:t>
            </w:r>
            <w:r w:rsidR="00771F0C" w:rsidRPr="00771F0C">
              <w:rPr>
                <w:rFonts w:cs="Tahoma"/>
                <w:noProof/>
                <w:u w:val="single"/>
              </w:rPr>
              <w:t> </w:t>
            </w:r>
            <w:r w:rsidR="00771F0C" w:rsidRPr="00771F0C">
              <w:rPr>
                <w:rFonts w:cs="Tahoma"/>
                <w:noProof/>
                <w:u w:val="single"/>
              </w:rPr>
              <w:t> </w:t>
            </w:r>
            <w:r w:rsidR="00771F0C" w:rsidRPr="00771F0C">
              <w:rPr>
                <w:rFonts w:cs="Tahoma"/>
                <w:noProof/>
                <w:u w:val="single"/>
              </w:rPr>
              <w:t> </w:t>
            </w:r>
            <w:r w:rsidR="00771F0C" w:rsidRPr="00771F0C">
              <w:rPr>
                <w:rFonts w:cs="Tahoma"/>
                <w:u w:val="single"/>
              </w:rPr>
              <w:fldChar w:fldCharType="end"/>
            </w:r>
          </w:p>
        </w:tc>
      </w:tr>
    </w:tbl>
    <w:p w14:paraId="15B237C2" w14:textId="77777777" w:rsidR="00D559FA" w:rsidRPr="008A3AD4" w:rsidRDefault="00D559FA" w:rsidP="00D559FA">
      <w:pPr>
        <w:rPr>
          <w:rFonts w:cs="Tahoma"/>
          <w:sz w:val="14"/>
          <w:szCs w:val="14"/>
        </w:rPr>
      </w:pPr>
    </w:p>
    <w:p w14:paraId="4AF59C17" w14:textId="0CCDC9C5" w:rsidR="00420527" w:rsidRDefault="00420527" w:rsidP="006A500F">
      <w:pPr>
        <w:rPr>
          <w:rFonts w:cs="Tahoma"/>
          <w:sz w:val="14"/>
          <w:szCs w:val="14"/>
        </w:rPr>
      </w:pPr>
    </w:p>
    <w:p w14:paraId="4DC230DB" w14:textId="2DD9146E" w:rsidR="00BF3114" w:rsidRDefault="00BF3114" w:rsidP="006A500F">
      <w:pPr>
        <w:rPr>
          <w:rFonts w:cs="Tahoma"/>
          <w:sz w:val="14"/>
          <w:szCs w:val="14"/>
        </w:rPr>
      </w:pPr>
    </w:p>
    <w:p w14:paraId="7BF195C0" w14:textId="7E0AE620" w:rsidR="00BF3114" w:rsidRDefault="00BF3114" w:rsidP="006A500F">
      <w:pPr>
        <w:rPr>
          <w:rFonts w:cs="Tahoma"/>
          <w:sz w:val="14"/>
          <w:szCs w:val="14"/>
        </w:rPr>
      </w:pPr>
    </w:p>
    <w:p w14:paraId="032B51BD" w14:textId="2FEB79BB" w:rsidR="00BF3114" w:rsidRDefault="00BF3114" w:rsidP="006A500F">
      <w:pPr>
        <w:rPr>
          <w:rFonts w:cs="Tahoma"/>
          <w:sz w:val="14"/>
          <w:szCs w:val="14"/>
        </w:rPr>
      </w:pPr>
    </w:p>
    <w:p w14:paraId="77A9CC01" w14:textId="480447BC" w:rsidR="00BF3114" w:rsidRDefault="00BF3114" w:rsidP="006A500F">
      <w:pPr>
        <w:rPr>
          <w:rFonts w:cs="Tahoma"/>
          <w:sz w:val="14"/>
          <w:szCs w:val="14"/>
        </w:rPr>
      </w:pPr>
    </w:p>
    <w:p w14:paraId="6740DD6C" w14:textId="3E7B682D" w:rsidR="00BF3114" w:rsidRDefault="00BF3114" w:rsidP="006A500F">
      <w:pPr>
        <w:rPr>
          <w:rFonts w:cs="Tahoma"/>
          <w:sz w:val="14"/>
          <w:szCs w:val="14"/>
        </w:rPr>
      </w:pPr>
    </w:p>
    <w:p w14:paraId="1F586E6D" w14:textId="77777777" w:rsidR="00BF3114" w:rsidRPr="006A500F" w:rsidRDefault="00BF3114" w:rsidP="006A500F">
      <w:pPr>
        <w:rPr>
          <w:rFonts w:cs="Tahoma"/>
          <w:sz w:val="14"/>
          <w:szCs w:val="14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D108EE" w:rsidRPr="00ED7ED8" w14:paraId="01B22CBF" w14:textId="77777777" w:rsidTr="001018E5">
        <w:trPr>
          <w:trHeight w:val="4365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0B908980" w14:textId="77777777" w:rsidR="00FB6FDE" w:rsidRPr="006A500F" w:rsidRDefault="00FB6FDE" w:rsidP="00F14A4A">
            <w:pPr>
              <w:tabs>
                <w:tab w:val="left" w:pos="1445"/>
                <w:tab w:val="left" w:pos="6663"/>
                <w:tab w:val="left" w:pos="8080"/>
              </w:tabs>
              <w:ind w:right="957" w:firstLine="142"/>
              <w:rPr>
                <w:u w:val="single"/>
              </w:rPr>
            </w:pPr>
            <w:r w:rsidRPr="006A500F">
              <w:rPr>
                <w:u w:val="single"/>
              </w:rPr>
              <w:t xml:space="preserve">Unterlagen zum Ansuchen gemäß § 13 BGG (zutreffendes ankreuzen): </w:t>
            </w:r>
          </w:p>
          <w:p w14:paraId="050A9A83" w14:textId="77777777" w:rsidR="00282A80" w:rsidRDefault="00282A80" w:rsidP="00F14A4A">
            <w:pPr>
              <w:tabs>
                <w:tab w:val="left" w:pos="1445"/>
                <w:tab w:val="left" w:pos="6663"/>
                <w:tab w:val="left" w:pos="8080"/>
              </w:tabs>
              <w:ind w:right="957" w:hanging="284"/>
            </w:pPr>
          </w:p>
          <w:p w14:paraId="0C38FC95" w14:textId="3558DADE" w:rsidR="0043414C" w:rsidRDefault="00E5623C" w:rsidP="00E5623C">
            <w:pPr>
              <w:pStyle w:val="Listenabsatz"/>
              <w:tabs>
                <w:tab w:val="left" w:pos="1445"/>
                <w:tab w:val="left" w:pos="6663"/>
                <w:tab w:val="left" w:pos="8080"/>
              </w:tabs>
              <w:ind w:left="447" w:right="957" w:hanging="447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-92726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6A500F">
              <w:rPr>
                <w:rFonts w:cs="Tahoma"/>
              </w:rPr>
              <w:t xml:space="preserve"> </w:t>
            </w:r>
            <w:r w:rsidR="0043414C" w:rsidRPr="00E15EE8">
              <w:rPr>
                <w:rFonts w:cs="Tahoma"/>
              </w:rPr>
              <w:t>Grundbuchauszug, nicht älter als drei Monate oder gegebenenfalls der Nachweis eines</w:t>
            </w:r>
          </w:p>
          <w:p w14:paraId="66501F74" w14:textId="77777777" w:rsidR="00E5623C" w:rsidRDefault="0043414C" w:rsidP="00E5623C">
            <w:pPr>
              <w:pStyle w:val="Listenabsatz"/>
              <w:tabs>
                <w:tab w:val="left" w:pos="1445"/>
                <w:tab w:val="left" w:pos="6663"/>
                <w:tab w:val="left" w:pos="8080"/>
              </w:tabs>
              <w:ind w:left="447" w:right="957" w:hanging="447"/>
              <w:rPr>
                <w:rFonts w:cs="Tahoma"/>
              </w:rPr>
            </w:pPr>
            <w:r>
              <w:rPr>
                <w:rFonts w:cs="Tahoma"/>
              </w:rPr>
              <w:t xml:space="preserve">   </w:t>
            </w:r>
            <w:r w:rsidR="00E5623C">
              <w:rPr>
                <w:rFonts w:cs="Tahoma"/>
              </w:rPr>
              <w:t xml:space="preserve">  </w:t>
            </w:r>
            <w:r w:rsidR="003E5770">
              <w:rPr>
                <w:rFonts w:cs="Tahoma"/>
              </w:rPr>
              <w:t xml:space="preserve">  </w:t>
            </w:r>
            <w:r w:rsidRPr="00E15EE8">
              <w:rPr>
                <w:rFonts w:cs="Tahoma"/>
              </w:rPr>
              <w:t xml:space="preserve">Rechtstitels, der für die grundbücherliche Einverleibung des Eigentumsrechtes am </w:t>
            </w:r>
          </w:p>
          <w:p w14:paraId="52EB56C3" w14:textId="1AC2C609" w:rsidR="00D108EE" w:rsidRDefault="00E5623C" w:rsidP="00E5623C">
            <w:pPr>
              <w:pStyle w:val="Listenabsatz"/>
              <w:tabs>
                <w:tab w:val="left" w:pos="1445"/>
                <w:tab w:val="left" w:pos="6663"/>
                <w:tab w:val="left" w:pos="8080"/>
              </w:tabs>
              <w:ind w:left="447" w:right="957" w:hanging="447"/>
              <w:rPr>
                <w:rFonts w:cs="Tahoma"/>
              </w:rPr>
            </w:pPr>
            <w:r>
              <w:rPr>
                <w:rFonts w:cs="Tahoma"/>
              </w:rPr>
              <w:t xml:space="preserve">       </w:t>
            </w:r>
            <w:r w:rsidR="0043414C" w:rsidRPr="00E15EE8">
              <w:rPr>
                <w:rFonts w:cs="Tahoma"/>
              </w:rPr>
              <w:t>Grundstück</w:t>
            </w:r>
            <w:r w:rsidR="003E5770">
              <w:rPr>
                <w:rFonts w:cs="Tahoma"/>
              </w:rPr>
              <w:t xml:space="preserve"> </w:t>
            </w:r>
            <w:r w:rsidR="0043414C" w:rsidRPr="00E15EE8">
              <w:rPr>
                <w:rFonts w:cs="Tahoma"/>
              </w:rPr>
              <w:t>geeignet ist.</w:t>
            </w:r>
          </w:p>
          <w:p w14:paraId="3DC43956" w14:textId="77777777" w:rsidR="006A500F" w:rsidRPr="001018E5" w:rsidRDefault="006A500F" w:rsidP="00F14A4A">
            <w:pPr>
              <w:pStyle w:val="Listenabsatz"/>
              <w:tabs>
                <w:tab w:val="left" w:pos="1445"/>
                <w:tab w:val="left" w:pos="6663"/>
                <w:tab w:val="left" w:pos="8080"/>
              </w:tabs>
              <w:ind w:left="0" w:right="957"/>
              <w:rPr>
                <w:rFonts w:cs="Tahoma"/>
                <w:sz w:val="16"/>
                <w:szCs w:val="16"/>
              </w:rPr>
            </w:pPr>
          </w:p>
          <w:p w14:paraId="57DCF433" w14:textId="1081024D" w:rsidR="003E5770" w:rsidRDefault="00E5623C" w:rsidP="00F14A4A">
            <w:pPr>
              <w:pStyle w:val="Listenabsatz"/>
              <w:tabs>
                <w:tab w:val="left" w:pos="1445"/>
                <w:tab w:val="left" w:pos="6663"/>
                <w:tab w:val="left" w:pos="8080"/>
              </w:tabs>
              <w:ind w:left="0" w:right="957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-157635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DED" w:rsidRPr="001941BC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6A500F">
              <w:rPr>
                <w:rFonts w:cs="Tahoma"/>
              </w:rPr>
              <w:t xml:space="preserve"> </w:t>
            </w:r>
            <w:proofErr w:type="spellStart"/>
            <w:r w:rsidR="0043414C" w:rsidRPr="00E15EE8">
              <w:rPr>
                <w:rFonts w:cs="Tahoma"/>
              </w:rPr>
              <w:t>planliche</w:t>
            </w:r>
            <w:proofErr w:type="spellEnd"/>
            <w:r w:rsidR="0043414C" w:rsidRPr="00E15EE8">
              <w:rPr>
                <w:rFonts w:cs="Tahoma"/>
              </w:rPr>
              <w:t xml:space="preserve"> Darstellung (Pläne) (M 1:500) der zu schaffenden Bauplätze, mit Einzeichnung der </w:t>
            </w:r>
          </w:p>
          <w:p w14:paraId="0C83C3BD" w14:textId="38220BB2" w:rsidR="003E5770" w:rsidRDefault="003E5770" w:rsidP="00F14A4A">
            <w:pPr>
              <w:pStyle w:val="Listenabsatz"/>
              <w:tabs>
                <w:tab w:val="left" w:pos="1445"/>
                <w:tab w:val="left" w:pos="6663"/>
                <w:tab w:val="left" w:pos="8080"/>
              </w:tabs>
              <w:ind w:left="0" w:right="957"/>
              <w:rPr>
                <w:rFonts w:cs="Tahoma"/>
              </w:rPr>
            </w:pPr>
            <w:r>
              <w:rPr>
                <w:rFonts w:cs="Tahoma"/>
              </w:rPr>
              <w:t xml:space="preserve">    </w:t>
            </w:r>
            <w:r w:rsidR="00E5623C">
              <w:rPr>
                <w:rFonts w:cs="Tahoma"/>
              </w:rPr>
              <w:t xml:space="preserve">   </w:t>
            </w:r>
            <w:r w:rsidR="0043414C" w:rsidRPr="00E15EE8">
              <w:rPr>
                <w:rFonts w:cs="Tahoma"/>
              </w:rPr>
              <w:t xml:space="preserve">für ihre Aufschließung erforderlichen Verkehrsflächen (3-fach von einer hierzu gesetzlich </w:t>
            </w:r>
          </w:p>
          <w:p w14:paraId="55F7F37A" w14:textId="44E23253" w:rsidR="0043414C" w:rsidRPr="00E15EE8" w:rsidRDefault="003E5770" w:rsidP="00F14A4A">
            <w:pPr>
              <w:pStyle w:val="Listenabsatz"/>
              <w:tabs>
                <w:tab w:val="left" w:pos="1445"/>
                <w:tab w:val="left" w:pos="6663"/>
                <w:tab w:val="left" w:pos="8080"/>
              </w:tabs>
              <w:ind w:left="0" w:right="957"/>
              <w:rPr>
                <w:rFonts w:cs="Tahoma"/>
              </w:rPr>
            </w:pPr>
            <w:r>
              <w:rPr>
                <w:rFonts w:cs="Tahoma"/>
              </w:rPr>
              <w:t xml:space="preserve">    </w:t>
            </w:r>
            <w:r w:rsidR="00E5623C">
              <w:rPr>
                <w:rFonts w:cs="Tahoma"/>
              </w:rPr>
              <w:t xml:space="preserve">   </w:t>
            </w:r>
            <w:r w:rsidR="0043414C" w:rsidRPr="00E15EE8">
              <w:rPr>
                <w:rFonts w:cs="Tahoma"/>
              </w:rPr>
              <w:t>befugten</w:t>
            </w:r>
            <w:r w:rsidR="00095F64">
              <w:rPr>
                <w:rFonts w:cs="Tahoma"/>
              </w:rPr>
              <w:t xml:space="preserve"> </w:t>
            </w:r>
            <w:r w:rsidR="0043414C" w:rsidRPr="00E15EE8">
              <w:rPr>
                <w:rFonts w:cs="Tahoma"/>
              </w:rPr>
              <w:t xml:space="preserve">Person erfasst). </w:t>
            </w:r>
          </w:p>
          <w:p w14:paraId="339E2A23" w14:textId="77777777" w:rsidR="006A500F" w:rsidRPr="001018E5" w:rsidRDefault="006A500F" w:rsidP="00F14A4A">
            <w:pPr>
              <w:pStyle w:val="Listenabsatz"/>
              <w:tabs>
                <w:tab w:val="left" w:pos="1445"/>
                <w:tab w:val="left" w:pos="6663"/>
                <w:tab w:val="left" w:pos="8080"/>
              </w:tabs>
              <w:ind w:left="0" w:right="957"/>
              <w:rPr>
                <w:rFonts w:cs="Tahoma"/>
                <w:sz w:val="16"/>
                <w:szCs w:val="16"/>
              </w:rPr>
            </w:pPr>
          </w:p>
          <w:p w14:paraId="76BBF246" w14:textId="3DF2861F" w:rsidR="00F14A4A" w:rsidRDefault="00E5623C" w:rsidP="00F14A4A">
            <w:pPr>
              <w:pStyle w:val="Listenabsatz"/>
              <w:tabs>
                <w:tab w:val="left" w:pos="1445"/>
                <w:tab w:val="left" w:pos="6663"/>
                <w:tab w:val="left" w:pos="8080"/>
              </w:tabs>
              <w:ind w:left="0" w:right="957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-18683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DED" w:rsidRPr="001941BC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7B0DED">
              <w:rPr>
                <w:rFonts w:cs="Tahoma"/>
                <w:sz w:val="22"/>
                <w:szCs w:val="22"/>
              </w:rPr>
              <w:t xml:space="preserve"> </w:t>
            </w:r>
            <w:r w:rsidR="00F14A4A" w:rsidRPr="00E15EE8">
              <w:rPr>
                <w:rFonts w:cs="Tahoma"/>
              </w:rPr>
              <w:t xml:space="preserve">Nachweis der Möglichkeit der Herstellung einer entsprechenden Wasser- und </w:t>
            </w:r>
          </w:p>
          <w:p w14:paraId="03283D1D" w14:textId="77777777" w:rsidR="00212E11" w:rsidRDefault="00F14A4A" w:rsidP="00F14A4A">
            <w:pPr>
              <w:pStyle w:val="Listenabsatz"/>
              <w:tabs>
                <w:tab w:val="left" w:pos="1445"/>
                <w:tab w:val="left" w:pos="6663"/>
                <w:tab w:val="left" w:pos="8080"/>
              </w:tabs>
              <w:ind w:left="0" w:right="957"/>
              <w:rPr>
                <w:rFonts w:cs="Tahoma"/>
              </w:rPr>
            </w:pPr>
            <w:r>
              <w:rPr>
                <w:rFonts w:cs="Tahoma"/>
              </w:rPr>
              <w:t xml:space="preserve">    </w:t>
            </w:r>
            <w:r w:rsidR="00E5623C">
              <w:rPr>
                <w:rFonts w:cs="Tahoma"/>
              </w:rPr>
              <w:t xml:space="preserve"> </w:t>
            </w:r>
            <w:r w:rsidR="00212E11">
              <w:rPr>
                <w:rFonts w:cs="Tahoma"/>
              </w:rPr>
              <w:t xml:space="preserve"> </w:t>
            </w:r>
            <w:r w:rsidR="00E5623C">
              <w:rPr>
                <w:rFonts w:cs="Tahoma"/>
              </w:rPr>
              <w:t xml:space="preserve"> </w:t>
            </w:r>
            <w:r w:rsidRPr="00E15EE8">
              <w:rPr>
                <w:rFonts w:cs="Tahoma"/>
              </w:rPr>
              <w:t>Energie- Versorgung sowie Abwasserbeseitigung und Angaben über die</w:t>
            </w:r>
          </w:p>
          <w:p w14:paraId="4936A332" w14:textId="39BD365C" w:rsidR="006A500F" w:rsidRDefault="00212E11" w:rsidP="00F14A4A">
            <w:pPr>
              <w:pStyle w:val="Listenabsatz"/>
              <w:tabs>
                <w:tab w:val="left" w:pos="1445"/>
                <w:tab w:val="left" w:pos="6663"/>
                <w:tab w:val="left" w:pos="8080"/>
              </w:tabs>
              <w:ind w:left="0" w:right="957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F14A4A" w:rsidRPr="00E15EE8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   </w:t>
            </w:r>
            <w:r w:rsidR="00F14A4A" w:rsidRPr="00E15EE8">
              <w:rPr>
                <w:rFonts w:cs="Tahoma"/>
              </w:rPr>
              <w:t>Bodenbeschaffenheit</w:t>
            </w:r>
            <w:r w:rsidR="00F14A4A">
              <w:rPr>
                <w:rFonts w:cs="Tahoma"/>
              </w:rPr>
              <w:t xml:space="preserve"> </w:t>
            </w:r>
            <w:r w:rsidR="00F14A4A" w:rsidRPr="00E15EE8">
              <w:rPr>
                <w:rFonts w:cs="Tahoma"/>
              </w:rPr>
              <w:t>der Grundfläche.</w:t>
            </w:r>
          </w:p>
          <w:p w14:paraId="66EE9D53" w14:textId="77777777" w:rsidR="006A500F" w:rsidRPr="001018E5" w:rsidRDefault="006A500F" w:rsidP="00F14A4A">
            <w:pPr>
              <w:pStyle w:val="Listenabsatz"/>
              <w:tabs>
                <w:tab w:val="left" w:pos="1445"/>
                <w:tab w:val="left" w:pos="6663"/>
                <w:tab w:val="left" w:pos="8080"/>
              </w:tabs>
              <w:ind w:left="0" w:right="957"/>
              <w:rPr>
                <w:rFonts w:cs="Tahoma"/>
                <w:sz w:val="16"/>
                <w:szCs w:val="16"/>
              </w:rPr>
            </w:pPr>
          </w:p>
          <w:p w14:paraId="520004AC" w14:textId="33EF8C7F" w:rsidR="00F14A4A" w:rsidRDefault="00E5623C" w:rsidP="00F14A4A">
            <w:pPr>
              <w:pStyle w:val="Listenabsatz"/>
              <w:tabs>
                <w:tab w:val="left" w:pos="1445"/>
                <w:tab w:val="left" w:pos="6663"/>
                <w:tab w:val="left" w:pos="8080"/>
              </w:tabs>
              <w:ind w:left="0" w:right="957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 xml:space="preserve">  </w:t>
            </w:r>
            <w:sdt>
              <w:sdtPr>
                <w:rPr>
                  <w:rFonts w:cs="Tahoma"/>
                  <w:sz w:val="22"/>
                  <w:szCs w:val="22"/>
                </w:rPr>
                <w:id w:val="63391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DED" w:rsidRPr="001941BC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7B0DED">
              <w:rPr>
                <w:rFonts w:cs="Tahoma"/>
                <w:sz w:val="22"/>
                <w:szCs w:val="22"/>
              </w:rPr>
              <w:t xml:space="preserve"> </w:t>
            </w:r>
            <w:r w:rsidR="00F14A4A" w:rsidRPr="00E15EE8">
              <w:rPr>
                <w:rFonts w:cs="Tahoma"/>
              </w:rPr>
              <w:t xml:space="preserve">Darstellung des natürlichen Geländes mit den erforderlichen Höhenangaben – Höhenpunkte, </w:t>
            </w:r>
          </w:p>
          <w:p w14:paraId="10C21BD3" w14:textId="6C01F522" w:rsidR="0043414C" w:rsidRPr="004464A5" w:rsidRDefault="00F14A4A" w:rsidP="00F14A4A">
            <w:pPr>
              <w:pStyle w:val="Listenabsatz"/>
              <w:tabs>
                <w:tab w:val="left" w:pos="1445"/>
                <w:tab w:val="left" w:pos="6663"/>
                <w:tab w:val="left" w:pos="8080"/>
              </w:tabs>
              <w:ind w:left="0" w:right="957"/>
              <w:rPr>
                <w:rFonts w:cs="Tahoma"/>
              </w:rPr>
            </w:pPr>
            <w:r>
              <w:rPr>
                <w:rFonts w:cs="Tahoma"/>
              </w:rPr>
              <w:t xml:space="preserve">     </w:t>
            </w:r>
            <w:r w:rsidR="00E5623C">
              <w:rPr>
                <w:rFonts w:cs="Tahoma"/>
              </w:rPr>
              <w:t xml:space="preserve">  </w:t>
            </w:r>
            <w:r w:rsidRPr="00E15EE8">
              <w:rPr>
                <w:rFonts w:cs="Tahoma"/>
              </w:rPr>
              <w:t>erforderlichenfalls Schichtlinien (3-fach).</w:t>
            </w:r>
          </w:p>
        </w:tc>
      </w:tr>
    </w:tbl>
    <w:p w14:paraId="205106F4" w14:textId="77777777" w:rsidR="009D27B6" w:rsidRDefault="009D27B6" w:rsidP="009D27B6">
      <w:pPr>
        <w:pStyle w:val="Textkrper"/>
        <w:tabs>
          <w:tab w:val="left" w:pos="540"/>
          <w:tab w:val="left" w:pos="1440"/>
          <w:tab w:val="left" w:pos="3600"/>
        </w:tabs>
        <w:rPr>
          <w:rFonts w:ascii="Tahoma" w:hAnsi="Tahoma" w:cs="Tahoma"/>
          <w:b/>
          <w:sz w:val="18"/>
          <w:szCs w:val="18"/>
        </w:rPr>
      </w:pPr>
    </w:p>
    <w:p w14:paraId="1976C27A" w14:textId="37ED292A" w:rsidR="009D27B6" w:rsidRPr="009D27B6" w:rsidRDefault="009D27B6" w:rsidP="009D27B6">
      <w:pPr>
        <w:pStyle w:val="Textkrper"/>
        <w:tabs>
          <w:tab w:val="left" w:pos="540"/>
          <w:tab w:val="left" w:pos="1440"/>
          <w:tab w:val="left" w:pos="3600"/>
        </w:tabs>
        <w:rPr>
          <w:rFonts w:ascii="Tahoma" w:hAnsi="Tahoma" w:cs="Tahoma"/>
          <w:b/>
          <w:sz w:val="18"/>
          <w:szCs w:val="18"/>
        </w:rPr>
      </w:pPr>
      <w:r w:rsidRPr="009D27B6">
        <w:rPr>
          <w:rFonts w:ascii="Tahoma" w:hAnsi="Tahoma" w:cs="Tahoma"/>
          <w:b/>
          <w:sz w:val="18"/>
          <w:szCs w:val="18"/>
        </w:rPr>
        <w:t>Der Antragsteller bestätigt für sich und seine Rechtsnachfolger, dass auf dem vorgesehenen Bauplatz keine Zweitwohnungsvorhaben ausgeführt werden</w:t>
      </w:r>
    </w:p>
    <w:p w14:paraId="1BFBA02C" w14:textId="5D9A780A" w:rsidR="00420527" w:rsidRDefault="00420527">
      <w:pPr>
        <w:rPr>
          <w:rFonts w:cs="Tahoma"/>
        </w:rPr>
      </w:pPr>
    </w:p>
    <w:p w14:paraId="3D3879C5" w14:textId="77777777" w:rsidR="00FB6FDE" w:rsidRDefault="00FB6FDE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0E6869" w:rsidRPr="00587986" w14:paraId="0138F4F5" w14:textId="77777777" w:rsidTr="007711D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031EDD6" w14:textId="77777777" w:rsidR="000E6869" w:rsidRPr="00587986" w:rsidRDefault="000E6869" w:rsidP="007711D9">
            <w:pPr>
              <w:rPr>
                <w:rFonts w:cs="Tahoma"/>
              </w:rPr>
            </w:pPr>
            <w:r>
              <w:rPr>
                <w:rFonts w:cs="Tahoma"/>
              </w:rPr>
              <w:t>Ort, Datum</w:t>
            </w:r>
          </w:p>
        </w:tc>
        <w:tc>
          <w:tcPr>
            <w:tcW w:w="5528" w:type="dxa"/>
          </w:tcPr>
          <w:p w14:paraId="367DDE25" w14:textId="77777777" w:rsidR="000E6869" w:rsidRDefault="000E6869" w:rsidP="007711D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5BFFC26" w14:textId="77777777" w:rsidR="000E6869" w:rsidRPr="00587986" w:rsidRDefault="000E6869" w:rsidP="007711D9">
            <w:pPr>
              <w:ind w:firstLine="29"/>
              <w:rPr>
                <w:rFonts w:cs="Tahoma"/>
              </w:rPr>
            </w:pPr>
          </w:p>
        </w:tc>
      </w:tr>
    </w:tbl>
    <w:p w14:paraId="30AE0CE8" w14:textId="77777777" w:rsidR="000E6869" w:rsidRDefault="000E6869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806096" w:rsidRPr="00587986" w14:paraId="57245150" w14:textId="77777777" w:rsidTr="008E7B15">
        <w:trPr>
          <w:trHeight w:val="283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99C081B" w14:textId="3C9089CE" w:rsidR="00806096" w:rsidRPr="00587986" w:rsidRDefault="00806096" w:rsidP="00DB19C3">
            <w:pPr>
              <w:rPr>
                <w:rFonts w:cs="Tahoma"/>
              </w:rPr>
            </w:pPr>
            <w:r>
              <w:rPr>
                <w:rFonts w:cs="Tahoma"/>
              </w:rPr>
              <w:t>Unterschrift</w:t>
            </w:r>
          </w:p>
        </w:tc>
        <w:tc>
          <w:tcPr>
            <w:tcW w:w="5530" w:type="dxa"/>
          </w:tcPr>
          <w:p w14:paraId="77F8450A" w14:textId="77777777" w:rsidR="00806096" w:rsidRPr="006C4EA7" w:rsidRDefault="00806096" w:rsidP="00CB725F">
            <w:pPr>
              <w:rPr>
                <w:rFonts w:cs="Tahoma"/>
              </w:rPr>
            </w:pPr>
          </w:p>
          <w:p w14:paraId="0DA8D963" w14:textId="6D91B3A4" w:rsidR="00DB19C3" w:rsidRDefault="006B1875" w:rsidP="00CB725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DF9FB43" w14:textId="21500C90" w:rsidR="00DB19C3" w:rsidRPr="00E01643" w:rsidRDefault="00DB19C3" w:rsidP="00E01643">
            <w:pPr>
              <w:rPr>
                <w:rFonts w:cs="Tahoma"/>
              </w:rPr>
            </w:pPr>
          </w:p>
        </w:tc>
      </w:tr>
    </w:tbl>
    <w:p w14:paraId="59AD5C0B" w14:textId="77777777" w:rsidR="00DD23A9" w:rsidRDefault="00DD23A9" w:rsidP="008E7B15">
      <w:pPr>
        <w:tabs>
          <w:tab w:val="left" w:pos="1983"/>
        </w:tabs>
        <w:rPr>
          <w:rFonts w:cs="Tahoma"/>
        </w:rPr>
      </w:pPr>
    </w:p>
    <w:sectPr w:rsidR="00DD23A9" w:rsidSect="008E7B15">
      <w:footerReference w:type="default" r:id="rId10"/>
      <w:pgSz w:w="11906" w:h="16838" w:code="9"/>
      <w:pgMar w:top="284" w:right="1134" w:bottom="284" w:left="1134" w:header="720" w:footer="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7A3C" w14:textId="77777777" w:rsidR="008E5639" w:rsidRDefault="008E5639" w:rsidP="006306BE">
      <w:r>
        <w:separator/>
      </w:r>
    </w:p>
  </w:endnote>
  <w:endnote w:type="continuationSeparator" w:id="0">
    <w:p w14:paraId="189B4837" w14:textId="77777777" w:rsidR="008E5639" w:rsidRDefault="008E5639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0007" w14:textId="1AA88994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9820A" wp14:editId="06704CB3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5A7AEBCF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3C4376" w:rsidRPr="00F41B57">
      <w:rPr>
        <w:rFonts w:cs="Tahoma"/>
        <w:sz w:val="18"/>
        <w:szCs w:val="18"/>
        <w:lang w:val="de-DE"/>
      </w:rPr>
      <w:t>D</w:t>
    </w:r>
    <w:r w:rsidR="00F40B90">
      <w:rPr>
        <w:rFonts w:cs="Tahoma"/>
        <w:sz w:val="18"/>
        <w:szCs w:val="18"/>
        <w:lang w:val="de-DE"/>
      </w:rPr>
      <w:t>/10547</w:t>
    </w:r>
    <w:r w:rsidRPr="00F41B57">
      <w:rPr>
        <w:rFonts w:cs="Tahoma"/>
        <w:sz w:val="18"/>
        <w:szCs w:val="18"/>
        <w:lang w:val="de-DE"/>
      </w:rPr>
      <w:t>/202</w:t>
    </w:r>
    <w:r w:rsidR="008A0E4A">
      <w:rPr>
        <w:rFonts w:cs="Tahoma"/>
        <w:sz w:val="18"/>
        <w:szCs w:val="18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C3FF" w14:textId="77777777" w:rsidR="008E5639" w:rsidRDefault="008E5639" w:rsidP="006306BE">
      <w:r>
        <w:separator/>
      </w:r>
    </w:p>
  </w:footnote>
  <w:footnote w:type="continuationSeparator" w:id="0">
    <w:p w14:paraId="52EEE7E9" w14:textId="77777777" w:rsidR="008E5639" w:rsidRDefault="008E5639" w:rsidP="006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C9F"/>
    <w:multiLevelType w:val="hybridMultilevel"/>
    <w:tmpl w:val="713EF71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567395"/>
    <w:multiLevelType w:val="hybridMultilevel"/>
    <w:tmpl w:val="9CC269E6"/>
    <w:lvl w:ilvl="0" w:tplc="266EA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514E"/>
    <w:multiLevelType w:val="hybridMultilevel"/>
    <w:tmpl w:val="CAF23A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B31BF"/>
    <w:multiLevelType w:val="hybridMultilevel"/>
    <w:tmpl w:val="9CC269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C61AE"/>
    <w:multiLevelType w:val="hybridMultilevel"/>
    <w:tmpl w:val="713EF71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C2B23"/>
    <w:multiLevelType w:val="hybridMultilevel"/>
    <w:tmpl w:val="713EF716"/>
    <w:lvl w:ilvl="0" w:tplc="BDAE3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BE6017E"/>
    <w:multiLevelType w:val="hybridMultilevel"/>
    <w:tmpl w:val="A6709D06"/>
    <w:lvl w:ilvl="0" w:tplc="9384BE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B7B7B" w:themeColor="accent3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118639">
    <w:abstractNumId w:val="7"/>
  </w:num>
  <w:num w:numId="2" w16cid:durableId="1937596657">
    <w:abstractNumId w:val="1"/>
  </w:num>
  <w:num w:numId="3" w16cid:durableId="979655217">
    <w:abstractNumId w:val="6"/>
  </w:num>
  <w:num w:numId="4" w16cid:durableId="645279196">
    <w:abstractNumId w:val="5"/>
  </w:num>
  <w:num w:numId="5" w16cid:durableId="1650133236">
    <w:abstractNumId w:val="0"/>
  </w:num>
  <w:num w:numId="6" w16cid:durableId="568611558">
    <w:abstractNumId w:val="2"/>
  </w:num>
  <w:num w:numId="7" w16cid:durableId="594174963">
    <w:abstractNumId w:val="4"/>
  </w:num>
  <w:num w:numId="8" w16cid:durableId="2018775725">
    <w:abstractNumId w:val="8"/>
  </w:num>
  <w:num w:numId="9" w16cid:durableId="640161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Ydc9qUhq9EfyuA8wqUDzxPrEXNmtNhdPjpsO8kdjwvavR895Ksl3A1Q0GJ6nY2ry8lq+dwR6CwS9TCCrGmbQ==" w:salt="EAiKw/h66ShgHWwhZesQ1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27D07"/>
    <w:rsid w:val="00085421"/>
    <w:rsid w:val="00095F64"/>
    <w:rsid w:val="000A76CB"/>
    <w:rsid w:val="000C5D36"/>
    <w:rsid w:val="000E6869"/>
    <w:rsid w:val="001018E5"/>
    <w:rsid w:val="00105E13"/>
    <w:rsid w:val="00133F2B"/>
    <w:rsid w:val="00137369"/>
    <w:rsid w:val="00181303"/>
    <w:rsid w:val="00186A8D"/>
    <w:rsid w:val="001941BC"/>
    <w:rsid w:val="001A540A"/>
    <w:rsid w:val="001D46D3"/>
    <w:rsid w:val="00212E11"/>
    <w:rsid w:val="00213DD4"/>
    <w:rsid w:val="0022560E"/>
    <w:rsid w:val="00240B8E"/>
    <w:rsid w:val="0024730A"/>
    <w:rsid w:val="0025435D"/>
    <w:rsid w:val="00266AC8"/>
    <w:rsid w:val="00267A83"/>
    <w:rsid w:val="00282A80"/>
    <w:rsid w:val="002A0EBC"/>
    <w:rsid w:val="002C6C53"/>
    <w:rsid w:val="002D6955"/>
    <w:rsid w:val="00300A20"/>
    <w:rsid w:val="00310412"/>
    <w:rsid w:val="00331C8E"/>
    <w:rsid w:val="00336563"/>
    <w:rsid w:val="00346C79"/>
    <w:rsid w:val="00360313"/>
    <w:rsid w:val="003625B5"/>
    <w:rsid w:val="003C4376"/>
    <w:rsid w:val="003D79EE"/>
    <w:rsid w:val="003E5770"/>
    <w:rsid w:val="003F6C00"/>
    <w:rsid w:val="00407704"/>
    <w:rsid w:val="00413B97"/>
    <w:rsid w:val="00420527"/>
    <w:rsid w:val="0043341E"/>
    <w:rsid w:val="0043414C"/>
    <w:rsid w:val="00435B85"/>
    <w:rsid w:val="004464A5"/>
    <w:rsid w:val="00472C84"/>
    <w:rsid w:val="004760F3"/>
    <w:rsid w:val="00494954"/>
    <w:rsid w:val="004B585D"/>
    <w:rsid w:val="004D1504"/>
    <w:rsid w:val="004D685A"/>
    <w:rsid w:val="004E5380"/>
    <w:rsid w:val="004E61A7"/>
    <w:rsid w:val="004F4A32"/>
    <w:rsid w:val="00547219"/>
    <w:rsid w:val="00552A9E"/>
    <w:rsid w:val="0055426B"/>
    <w:rsid w:val="00565C08"/>
    <w:rsid w:val="00571A86"/>
    <w:rsid w:val="00587986"/>
    <w:rsid w:val="005C0F17"/>
    <w:rsid w:val="005C3CE6"/>
    <w:rsid w:val="005C5FE0"/>
    <w:rsid w:val="005E02FF"/>
    <w:rsid w:val="005F0B69"/>
    <w:rsid w:val="00611A4F"/>
    <w:rsid w:val="006306BE"/>
    <w:rsid w:val="006750F7"/>
    <w:rsid w:val="00695A55"/>
    <w:rsid w:val="006A00E9"/>
    <w:rsid w:val="006A3C30"/>
    <w:rsid w:val="006A42D3"/>
    <w:rsid w:val="006A500F"/>
    <w:rsid w:val="006B1875"/>
    <w:rsid w:val="006B3953"/>
    <w:rsid w:val="006C4EA7"/>
    <w:rsid w:val="006D29F2"/>
    <w:rsid w:val="006D67C4"/>
    <w:rsid w:val="006F275E"/>
    <w:rsid w:val="00702E2B"/>
    <w:rsid w:val="00705D31"/>
    <w:rsid w:val="007078FD"/>
    <w:rsid w:val="00716EF9"/>
    <w:rsid w:val="007246F2"/>
    <w:rsid w:val="0072751A"/>
    <w:rsid w:val="007338B6"/>
    <w:rsid w:val="007623F5"/>
    <w:rsid w:val="00762F01"/>
    <w:rsid w:val="0076317D"/>
    <w:rsid w:val="00771F0C"/>
    <w:rsid w:val="00782220"/>
    <w:rsid w:val="00790609"/>
    <w:rsid w:val="007A0CA8"/>
    <w:rsid w:val="007A6B35"/>
    <w:rsid w:val="007B0DED"/>
    <w:rsid w:val="007B3EC8"/>
    <w:rsid w:val="007B6E4F"/>
    <w:rsid w:val="007C6AAE"/>
    <w:rsid w:val="007F2743"/>
    <w:rsid w:val="00806096"/>
    <w:rsid w:val="00815FF1"/>
    <w:rsid w:val="008311EF"/>
    <w:rsid w:val="00866750"/>
    <w:rsid w:val="008A0E4A"/>
    <w:rsid w:val="008B2F62"/>
    <w:rsid w:val="008C2CF7"/>
    <w:rsid w:val="008E5639"/>
    <w:rsid w:val="008E7B15"/>
    <w:rsid w:val="008F5826"/>
    <w:rsid w:val="008F6F2D"/>
    <w:rsid w:val="008F78A3"/>
    <w:rsid w:val="00905105"/>
    <w:rsid w:val="00915AD8"/>
    <w:rsid w:val="00936247"/>
    <w:rsid w:val="00937DEC"/>
    <w:rsid w:val="009671A6"/>
    <w:rsid w:val="00984670"/>
    <w:rsid w:val="009A736B"/>
    <w:rsid w:val="009B0313"/>
    <w:rsid w:val="009B1C39"/>
    <w:rsid w:val="009C1AA6"/>
    <w:rsid w:val="009D27B6"/>
    <w:rsid w:val="009E37BB"/>
    <w:rsid w:val="00A132F5"/>
    <w:rsid w:val="00A17D40"/>
    <w:rsid w:val="00A24122"/>
    <w:rsid w:val="00A31FF8"/>
    <w:rsid w:val="00A4012E"/>
    <w:rsid w:val="00A53BCB"/>
    <w:rsid w:val="00A648DF"/>
    <w:rsid w:val="00AB5CF4"/>
    <w:rsid w:val="00AE277B"/>
    <w:rsid w:val="00AE30F0"/>
    <w:rsid w:val="00B06A5A"/>
    <w:rsid w:val="00B12636"/>
    <w:rsid w:val="00B20385"/>
    <w:rsid w:val="00B36D8E"/>
    <w:rsid w:val="00B37BB8"/>
    <w:rsid w:val="00B43233"/>
    <w:rsid w:val="00B55F4A"/>
    <w:rsid w:val="00B631C6"/>
    <w:rsid w:val="00B63D41"/>
    <w:rsid w:val="00B71E16"/>
    <w:rsid w:val="00B80F1D"/>
    <w:rsid w:val="00B875EA"/>
    <w:rsid w:val="00B90CAF"/>
    <w:rsid w:val="00BA1D6E"/>
    <w:rsid w:val="00BB03EA"/>
    <w:rsid w:val="00BC0515"/>
    <w:rsid w:val="00BC24E0"/>
    <w:rsid w:val="00BE2418"/>
    <w:rsid w:val="00BF3114"/>
    <w:rsid w:val="00C103F0"/>
    <w:rsid w:val="00C14B38"/>
    <w:rsid w:val="00C253AF"/>
    <w:rsid w:val="00C67B4C"/>
    <w:rsid w:val="00C707B5"/>
    <w:rsid w:val="00C913D7"/>
    <w:rsid w:val="00C940DE"/>
    <w:rsid w:val="00CC7625"/>
    <w:rsid w:val="00CD1060"/>
    <w:rsid w:val="00CE34D4"/>
    <w:rsid w:val="00CE7FD8"/>
    <w:rsid w:val="00D108EE"/>
    <w:rsid w:val="00D36176"/>
    <w:rsid w:val="00D52AB1"/>
    <w:rsid w:val="00D559FA"/>
    <w:rsid w:val="00DA379C"/>
    <w:rsid w:val="00DA4AB1"/>
    <w:rsid w:val="00DB19C3"/>
    <w:rsid w:val="00DD224D"/>
    <w:rsid w:val="00DD23A9"/>
    <w:rsid w:val="00DE66A2"/>
    <w:rsid w:val="00DF03FD"/>
    <w:rsid w:val="00DF05E2"/>
    <w:rsid w:val="00E01643"/>
    <w:rsid w:val="00E10E8A"/>
    <w:rsid w:val="00E14634"/>
    <w:rsid w:val="00E30986"/>
    <w:rsid w:val="00E37AF4"/>
    <w:rsid w:val="00E5623C"/>
    <w:rsid w:val="00E71441"/>
    <w:rsid w:val="00ED7ED8"/>
    <w:rsid w:val="00F14A4A"/>
    <w:rsid w:val="00F40B90"/>
    <w:rsid w:val="00F41B57"/>
    <w:rsid w:val="00F4302D"/>
    <w:rsid w:val="00F45B4C"/>
    <w:rsid w:val="00F46490"/>
    <w:rsid w:val="00F6021A"/>
    <w:rsid w:val="00F6536D"/>
    <w:rsid w:val="00F82C59"/>
    <w:rsid w:val="00F864FF"/>
    <w:rsid w:val="00FB4AFF"/>
    <w:rsid w:val="00FB6FDE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24FFAC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B6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  <w:style w:type="paragraph" w:styleId="Listenabsatz">
    <w:name w:val="List Paragraph"/>
    <w:basedOn w:val="Standard"/>
    <w:uiPriority w:val="34"/>
    <w:qFormat/>
    <w:rsid w:val="00D108EE"/>
    <w:pPr>
      <w:ind w:left="720"/>
      <w:contextualSpacing/>
    </w:pPr>
  </w:style>
  <w:style w:type="paragraph" w:styleId="KeinLeerraum">
    <w:name w:val="No Spacing"/>
    <w:uiPriority w:val="1"/>
    <w:qFormat/>
    <w:rsid w:val="007C6AA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723562-6D63-4B21-81D1-AE0E7945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2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Barbara Haslauer / Marktgemeinde Oberalm</cp:lastModifiedBy>
  <cp:revision>2</cp:revision>
  <cp:lastPrinted>2022-08-31T06:49:00Z</cp:lastPrinted>
  <dcterms:created xsi:type="dcterms:W3CDTF">2022-12-15T11:56:00Z</dcterms:created>
  <dcterms:modified xsi:type="dcterms:W3CDTF">2022-12-15T11:56:00Z</dcterms:modified>
</cp:coreProperties>
</file>