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79D2" w14:textId="327EAA25" w:rsidR="00587986" w:rsidRDefault="00587986" w:rsidP="00587986"/>
    <w:p w14:paraId="2A4157EA" w14:textId="3C3352A3" w:rsidR="00587986" w:rsidRDefault="00587986" w:rsidP="00587986"/>
    <w:p w14:paraId="27D671B1" w14:textId="40521ED1" w:rsidR="00587986" w:rsidRDefault="00BE3B47" w:rsidP="00587986">
      <w:r w:rsidRPr="00ED7ED8">
        <w:rPr>
          <w:rFonts w:cs="Tahoma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2772755D" wp14:editId="29750C72">
            <wp:simplePos x="0" y="0"/>
            <wp:positionH relativeFrom="margin">
              <wp:align>right</wp:align>
            </wp:positionH>
            <wp:positionV relativeFrom="paragraph">
              <wp:posOffset>6267</wp:posOffset>
            </wp:positionV>
            <wp:extent cx="2032000" cy="821690"/>
            <wp:effectExtent l="0" t="0" r="6350" b="0"/>
            <wp:wrapNone/>
            <wp:docPr id="6" name="Bild 2" descr="Logo Ober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beral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46A4A" w14:textId="21D41C59" w:rsidR="00587986" w:rsidRDefault="00587986" w:rsidP="00587986"/>
    <w:p w14:paraId="37FE94AA" w14:textId="75D17B3F" w:rsidR="00587986" w:rsidRDefault="00587986" w:rsidP="00587986"/>
    <w:p w14:paraId="3C9A1A4B" w14:textId="77777777" w:rsidR="00587986" w:rsidRDefault="00587986" w:rsidP="00587986"/>
    <w:p w14:paraId="7EEF9598" w14:textId="77777777" w:rsidR="003B0D32" w:rsidRDefault="003B0D32" w:rsidP="00587986"/>
    <w:p w14:paraId="484AED11" w14:textId="77777777" w:rsidR="00C73C58" w:rsidRDefault="00C73C58" w:rsidP="00587986"/>
    <w:p w14:paraId="7D7580F6" w14:textId="77777777" w:rsidR="00A05503" w:rsidRDefault="00A05503" w:rsidP="00587986"/>
    <w:p w14:paraId="1FE14AC4" w14:textId="77777777" w:rsidR="00A05503" w:rsidRDefault="00A05503" w:rsidP="00587986"/>
    <w:p w14:paraId="20FDFC2D" w14:textId="77777777" w:rsidR="00BC0515" w:rsidRDefault="00A5238B" w:rsidP="00A05503">
      <w:pPr>
        <w:pStyle w:val="berschrift1"/>
        <w:spacing w:line="276" w:lineRule="auto"/>
      </w:pPr>
      <w:r>
        <w:t>Erhebungsbogen</w:t>
      </w:r>
    </w:p>
    <w:p w14:paraId="4ABFFBF3" w14:textId="77777777" w:rsidR="00A05503" w:rsidRPr="0096139C" w:rsidRDefault="00A05503" w:rsidP="0096139C">
      <w:pPr>
        <w:rPr>
          <w:rFonts w:cs="Tahoma"/>
        </w:rPr>
      </w:pPr>
      <w:r w:rsidRPr="0096139C">
        <w:rPr>
          <w:rFonts w:cs="Tahoma"/>
        </w:rPr>
        <w:t>Bewerbung um eine Wohnung im Objekt „Betreubares Wohnen</w:t>
      </w:r>
      <w:r w:rsidR="00131A8E">
        <w:rPr>
          <w:rFonts w:cs="Tahoma"/>
        </w:rPr>
        <w:t>“,</w:t>
      </w:r>
    </w:p>
    <w:p w14:paraId="42317C8F" w14:textId="77777777" w:rsidR="00A05503" w:rsidRPr="0096139C" w:rsidRDefault="000E38AF" w:rsidP="0096139C">
      <w:pPr>
        <w:rPr>
          <w:rFonts w:cs="Tahoma"/>
        </w:rPr>
      </w:pPr>
      <w:r>
        <w:rPr>
          <w:rFonts w:cs="Tahoma"/>
        </w:rPr>
        <w:t>i</w:t>
      </w:r>
      <w:r w:rsidR="00A05503" w:rsidRPr="0096139C">
        <w:rPr>
          <w:rFonts w:cs="Tahoma"/>
        </w:rPr>
        <w:t>n 5411 Oberalm, Aubauernweg 31</w:t>
      </w:r>
    </w:p>
    <w:p w14:paraId="7F844746" w14:textId="77777777" w:rsidR="00AC574B" w:rsidRDefault="00AC574B" w:rsidP="00186A8D">
      <w:pPr>
        <w:rPr>
          <w:rFonts w:cs="Tahoma"/>
          <w:sz w:val="18"/>
          <w:szCs w:val="18"/>
        </w:rPr>
      </w:pPr>
    </w:p>
    <w:p w14:paraId="10AF33A8" w14:textId="77777777" w:rsidR="00181303" w:rsidRPr="00E357F0" w:rsidRDefault="00A05503" w:rsidP="00E357F0">
      <w:pPr>
        <w:pStyle w:val="berschrift2"/>
        <w:spacing w:line="276" w:lineRule="auto"/>
      </w:pPr>
      <w:r>
        <w:t>A.</w:t>
      </w:r>
      <w:r w:rsidR="00D43848">
        <w:t xml:space="preserve"> </w:t>
      </w:r>
      <w:r>
        <w:t>Wohnungswerber</w:t>
      </w:r>
      <w:r w:rsidR="00AE709A">
        <w:t>/in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181303" w:rsidRPr="00ED7ED8" w14:paraId="1E4889D8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C5D64D0" w14:textId="77777777" w:rsidR="00DA379C" w:rsidRPr="00ED7ED8" w:rsidRDefault="002159E3" w:rsidP="005F0B69">
            <w:r>
              <w:t>Vor- und Nachname</w:t>
            </w:r>
          </w:p>
        </w:tc>
        <w:tc>
          <w:tcPr>
            <w:tcW w:w="5528" w:type="dxa"/>
          </w:tcPr>
          <w:p w14:paraId="15F13C8F" w14:textId="77777777" w:rsidR="00695A55" w:rsidRDefault="00336563" w:rsidP="00695A55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0"/>
          </w:p>
          <w:p w14:paraId="62ACE7E1" w14:textId="77777777" w:rsidR="00A17D40" w:rsidRPr="00DF03FD" w:rsidRDefault="00A17D40" w:rsidP="00695A55">
            <w:pPr>
              <w:rPr>
                <w:rFonts w:cs="Tahoma"/>
              </w:rPr>
            </w:pPr>
          </w:p>
        </w:tc>
      </w:tr>
      <w:tr w:rsidR="00252AF8" w:rsidRPr="00ED7ED8" w14:paraId="555677D6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FDCD48C" w14:textId="77777777" w:rsidR="00252AF8" w:rsidRDefault="00252AF8" w:rsidP="004E61A7">
            <w:pPr>
              <w:rPr>
                <w:rFonts w:cs="Tahoma"/>
              </w:rPr>
            </w:pPr>
            <w:r>
              <w:rPr>
                <w:rFonts w:cs="Tahoma"/>
              </w:rPr>
              <w:t>Geburtsdatum und Geburtsort</w:t>
            </w:r>
          </w:p>
        </w:tc>
        <w:tc>
          <w:tcPr>
            <w:tcW w:w="5528" w:type="dxa"/>
          </w:tcPr>
          <w:p w14:paraId="35D2D7BA" w14:textId="77777777" w:rsidR="00252AF8" w:rsidRPr="00DF03FD" w:rsidRDefault="00252AF8" w:rsidP="00252AF8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74AABE61" w14:textId="77777777" w:rsidR="00252AF8" w:rsidRDefault="00252AF8">
            <w:pPr>
              <w:rPr>
                <w:rFonts w:cs="Tahoma"/>
              </w:rPr>
            </w:pPr>
          </w:p>
        </w:tc>
      </w:tr>
      <w:tr w:rsidR="00181303" w:rsidRPr="00ED7ED8" w14:paraId="665C3CDE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1403C75" w14:textId="77777777" w:rsidR="00181303" w:rsidRPr="00ED7ED8" w:rsidRDefault="00C73C58" w:rsidP="004E61A7">
            <w:pPr>
              <w:rPr>
                <w:rFonts w:cs="Tahoma"/>
              </w:rPr>
            </w:pPr>
            <w:r>
              <w:rPr>
                <w:rFonts w:cs="Tahoma"/>
              </w:rPr>
              <w:t>Anschrift</w:t>
            </w:r>
          </w:p>
        </w:tc>
        <w:tc>
          <w:tcPr>
            <w:tcW w:w="5528" w:type="dxa"/>
          </w:tcPr>
          <w:p w14:paraId="485C4E0A" w14:textId="77777777" w:rsidR="00181303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1"/>
          </w:p>
          <w:p w14:paraId="182AA117" w14:textId="77777777" w:rsidR="005A7076" w:rsidRDefault="005A7076">
            <w:pPr>
              <w:rPr>
                <w:rFonts w:cs="Tahoma"/>
              </w:rPr>
            </w:pPr>
          </w:p>
          <w:p w14:paraId="36729F76" w14:textId="77777777" w:rsidR="00B90CAF" w:rsidRPr="00DF03FD" w:rsidRDefault="00B90CAF">
            <w:pPr>
              <w:rPr>
                <w:rFonts w:cs="Tahoma"/>
              </w:rPr>
            </w:pPr>
          </w:p>
        </w:tc>
      </w:tr>
      <w:tr w:rsidR="00252AF8" w:rsidRPr="00ED7ED8" w14:paraId="7CE03D46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B980A07" w14:textId="77777777" w:rsidR="00252AF8" w:rsidRDefault="004D2761" w:rsidP="004E61A7">
            <w:pPr>
              <w:rPr>
                <w:rFonts w:cs="Tahoma"/>
              </w:rPr>
            </w:pPr>
            <w:r>
              <w:rPr>
                <w:rFonts w:cs="Tahoma"/>
              </w:rPr>
              <w:t>Familienstand</w:t>
            </w:r>
          </w:p>
        </w:tc>
        <w:tc>
          <w:tcPr>
            <w:tcW w:w="5528" w:type="dxa"/>
          </w:tcPr>
          <w:p w14:paraId="12C5B8A4" w14:textId="77777777" w:rsidR="004D2761" w:rsidRPr="00DF03FD" w:rsidRDefault="004D2761" w:rsidP="004D276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46491610" w14:textId="77777777" w:rsidR="00252AF8" w:rsidRDefault="00252AF8">
            <w:pPr>
              <w:rPr>
                <w:rFonts w:cs="Tahoma"/>
              </w:rPr>
            </w:pPr>
          </w:p>
        </w:tc>
      </w:tr>
      <w:tr w:rsidR="007E1BF4" w:rsidRPr="00ED7ED8" w14:paraId="49B70A15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19BA1FD" w14:textId="77777777" w:rsidR="007E1BF4" w:rsidRPr="001839DA" w:rsidRDefault="007E1BF4" w:rsidP="007E1BF4">
            <w:pPr>
              <w:rPr>
                <w:rFonts w:cs="Tahoma"/>
              </w:rPr>
            </w:pPr>
            <w:r w:rsidRPr="007B7482">
              <w:rPr>
                <w:rFonts w:cs="Tahoma"/>
              </w:rPr>
              <w:t>Telefonnummer</w:t>
            </w:r>
          </w:p>
        </w:tc>
        <w:tc>
          <w:tcPr>
            <w:tcW w:w="5528" w:type="dxa"/>
          </w:tcPr>
          <w:p w14:paraId="0AA22E9F" w14:textId="77777777" w:rsidR="007E1BF4" w:rsidRPr="00DF03FD" w:rsidRDefault="007E1BF4" w:rsidP="007E1BF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AE336B9" w14:textId="77777777" w:rsidR="007E1BF4" w:rsidRPr="00DF03FD" w:rsidRDefault="007E1BF4" w:rsidP="007E1BF4">
            <w:pPr>
              <w:rPr>
                <w:rFonts w:cs="Tahoma"/>
              </w:rPr>
            </w:pPr>
          </w:p>
        </w:tc>
      </w:tr>
      <w:tr w:rsidR="007E1BF4" w:rsidRPr="00DA379C" w14:paraId="5469B59E" w14:textId="77777777" w:rsidTr="002F18A1">
        <w:trPr>
          <w:trHeight w:val="45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E0AAE49" w14:textId="77777777" w:rsidR="007E1BF4" w:rsidRPr="00DA379C" w:rsidRDefault="007E1BF4" w:rsidP="007E1BF4">
            <w:pPr>
              <w:rPr>
                <w:rFonts w:cs="Tahoma"/>
              </w:rPr>
            </w:pPr>
            <w:r w:rsidRPr="007B7482">
              <w:rPr>
                <w:rFonts w:cs="Tahoma"/>
              </w:rPr>
              <w:t>E-Mail</w:t>
            </w:r>
          </w:p>
        </w:tc>
        <w:tc>
          <w:tcPr>
            <w:tcW w:w="5528" w:type="dxa"/>
          </w:tcPr>
          <w:p w14:paraId="4ACCD427" w14:textId="77777777" w:rsidR="007E1BF4" w:rsidRPr="00DF03FD" w:rsidRDefault="007E1BF4" w:rsidP="007E1BF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2EF3A766" w14:textId="77777777" w:rsidR="007E1BF4" w:rsidRPr="00DF03FD" w:rsidRDefault="007E1BF4" w:rsidP="007E1BF4">
            <w:pPr>
              <w:rPr>
                <w:rFonts w:cs="Tahoma"/>
              </w:rPr>
            </w:pPr>
          </w:p>
        </w:tc>
      </w:tr>
    </w:tbl>
    <w:p w14:paraId="766945C3" w14:textId="77777777" w:rsidR="00420527" w:rsidRDefault="00420527">
      <w:pPr>
        <w:rPr>
          <w:rFonts w:cs="Tahoma"/>
          <w:sz w:val="18"/>
          <w:szCs w:val="18"/>
        </w:rPr>
      </w:pPr>
    </w:p>
    <w:p w14:paraId="3FA6421A" w14:textId="77777777" w:rsidR="006B4DB8" w:rsidRPr="00810CE5" w:rsidRDefault="006B4DB8">
      <w:pPr>
        <w:rPr>
          <w:rFonts w:cs="Tahoma"/>
          <w:sz w:val="18"/>
          <w:szCs w:val="18"/>
        </w:rPr>
      </w:pPr>
    </w:p>
    <w:p w14:paraId="6842A773" w14:textId="77777777" w:rsidR="006B4DB8" w:rsidRPr="00E357F0" w:rsidRDefault="004D2761" w:rsidP="006B4DB8">
      <w:pPr>
        <w:pStyle w:val="berschrift2"/>
        <w:spacing w:line="276" w:lineRule="auto"/>
      </w:pPr>
      <w:r>
        <w:t>Derzeitige Wohnverhältnisse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1488"/>
        <w:gridCol w:w="1489"/>
      </w:tblGrid>
      <w:tr w:rsidR="002F18A1" w:rsidRPr="00DA379C" w14:paraId="1371B87A" w14:textId="77777777" w:rsidTr="001C05D5">
        <w:trPr>
          <w:cantSplit/>
          <w:trHeight w:val="510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601ED5F8" w14:textId="77777777" w:rsidR="002F18A1" w:rsidRPr="001245F9" w:rsidRDefault="002F18A1" w:rsidP="002F18A1">
            <w:pPr>
              <w:pStyle w:val="Listenabsatz"/>
              <w:numPr>
                <w:ilvl w:val="0"/>
                <w:numId w:val="3"/>
              </w:numPr>
              <w:rPr>
                <w:rFonts w:eastAsia="Calibri" w:cs="Tahoma"/>
              </w:rPr>
            </w:pPr>
            <w:r w:rsidRPr="001245F9">
              <w:rPr>
                <w:rFonts w:eastAsia="Calibri" w:cs="Tahoma"/>
              </w:rPr>
              <w:t>Wohnungsbewerber wohnt in einer Wohnung mit Einzelofenheizung</w:t>
            </w:r>
          </w:p>
        </w:tc>
        <w:tc>
          <w:tcPr>
            <w:tcW w:w="1488" w:type="dxa"/>
            <w:vAlign w:val="center"/>
          </w:tcPr>
          <w:p w14:paraId="1A037A37" w14:textId="77777777" w:rsidR="002F18A1" w:rsidRPr="00DF03FD" w:rsidRDefault="00C95547" w:rsidP="003B18F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29866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Ja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14:paraId="127451C5" w14:textId="77777777" w:rsidR="002F18A1" w:rsidRPr="00DF03FD" w:rsidRDefault="00C95547" w:rsidP="003B18F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-43173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Nein</w:t>
            </w:r>
          </w:p>
        </w:tc>
      </w:tr>
      <w:tr w:rsidR="00F93858" w:rsidRPr="00DA379C" w14:paraId="675A3F73" w14:textId="77777777" w:rsidTr="001C05D5">
        <w:trPr>
          <w:cantSplit/>
          <w:trHeight w:val="510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0CBEE5DB" w14:textId="77777777" w:rsidR="00F93858" w:rsidRPr="001C05D5" w:rsidRDefault="001C05D5" w:rsidP="001C05D5">
            <w:pPr>
              <w:pStyle w:val="Listenabsatz"/>
              <w:numPr>
                <w:ilvl w:val="0"/>
                <w:numId w:val="3"/>
              </w:numPr>
              <w:rPr>
                <w:rFonts w:eastAsia="Calibri" w:cs="Tahoma"/>
              </w:rPr>
            </w:pPr>
            <w:r w:rsidRPr="001C05D5">
              <w:rPr>
                <w:rFonts w:eastAsia="Calibri" w:cs="Tahoma"/>
              </w:rPr>
              <w:t xml:space="preserve">Wohnungsbewerber wohnt in einer Wohnung mit Zentralheizung mit täglichem Betreuungsaufwand (Holz, </w:t>
            </w:r>
            <w:proofErr w:type="gramStart"/>
            <w:r w:rsidRPr="001C05D5">
              <w:rPr>
                <w:rFonts w:eastAsia="Calibri" w:cs="Tahoma"/>
              </w:rPr>
              <w:t>Kohle,…</w:t>
            </w:r>
            <w:proofErr w:type="gramEnd"/>
            <w:r w:rsidRPr="001C05D5">
              <w:rPr>
                <w:rFonts w:eastAsia="Calibri" w:cs="Tahoma"/>
              </w:rPr>
              <w:t>)</w:t>
            </w:r>
          </w:p>
        </w:tc>
        <w:tc>
          <w:tcPr>
            <w:tcW w:w="1488" w:type="dxa"/>
            <w:vAlign w:val="center"/>
          </w:tcPr>
          <w:p w14:paraId="1284CB9E" w14:textId="77777777" w:rsidR="00F93858" w:rsidRPr="00DF03FD" w:rsidRDefault="00F93858" w:rsidP="00FF323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159151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Ja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14:paraId="0B8423B3" w14:textId="77777777" w:rsidR="00F93858" w:rsidRPr="00DF03FD" w:rsidRDefault="00F93858" w:rsidP="00FF323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152228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Nein</w:t>
            </w:r>
          </w:p>
        </w:tc>
      </w:tr>
      <w:tr w:rsidR="00FE2060" w:rsidRPr="00DA379C" w14:paraId="529970EA" w14:textId="77777777" w:rsidTr="00FF3230">
        <w:trPr>
          <w:cantSplit/>
          <w:trHeight w:val="454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0C410C2D" w14:textId="77777777" w:rsidR="00FE2060" w:rsidRPr="002B2B78" w:rsidRDefault="00FE2060" w:rsidP="00FE2060">
            <w:pPr>
              <w:pStyle w:val="Listenabsatz"/>
              <w:numPr>
                <w:ilvl w:val="0"/>
                <w:numId w:val="3"/>
              </w:numPr>
              <w:rPr>
                <w:rFonts w:eastAsia="Calibri" w:cs="Tahoma"/>
              </w:rPr>
            </w:pPr>
          </w:p>
          <w:p w14:paraId="367CD551" w14:textId="77777777" w:rsidR="00FE2060" w:rsidRPr="002B2B78" w:rsidRDefault="00FE2060" w:rsidP="00FE2060">
            <w:pPr>
              <w:pStyle w:val="Listenabsatz"/>
              <w:numPr>
                <w:ilvl w:val="0"/>
                <w:numId w:val="5"/>
              </w:numPr>
              <w:rPr>
                <w:rFonts w:eastAsia="Calibri" w:cs="Tahoma"/>
              </w:rPr>
            </w:pPr>
            <w:r w:rsidRPr="002B2B78">
              <w:rPr>
                <w:rFonts w:eastAsia="Calibri" w:cs="Tahoma"/>
              </w:rPr>
              <w:t xml:space="preserve">Wohnungserwerber wohnt in einer Wohnung mit entlegener Lage </w:t>
            </w:r>
          </w:p>
          <w:p w14:paraId="6E105C64" w14:textId="77777777" w:rsidR="00FE2060" w:rsidRPr="002B2B78" w:rsidRDefault="00FE2060" w:rsidP="00FE2060">
            <w:pPr>
              <w:pStyle w:val="Listenabsatz"/>
              <w:ind w:left="360"/>
              <w:rPr>
                <w:rFonts w:eastAsia="Calibri" w:cs="Tahoma"/>
                <w:u w:val="single"/>
              </w:rPr>
            </w:pPr>
            <w:r w:rsidRPr="002B2B78">
              <w:rPr>
                <w:rFonts w:eastAsia="Calibri" w:cs="Tahoma"/>
                <w:b/>
              </w:rPr>
              <w:t>ohne öffentlicher Verkehrsanbindung</w:t>
            </w:r>
            <w:r w:rsidR="00C95D22">
              <w:rPr>
                <w:rFonts w:eastAsia="Calibri" w:cs="Tahoma"/>
                <w:b/>
              </w:rPr>
              <w:t xml:space="preserve"> </w:t>
            </w:r>
            <w:r w:rsidRPr="002B2B78">
              <w:rPr>
                <w:rFonts w:eastAsia="Calibri" w:cs="Tahoma"/>
                <w:u w:val="single"/>
              </w:rPr>
              <w:t>oder</w:t>
            </w:r>
          </w:p>
          <w:p w14:paraId="04B54B9D" w14:textId="77777777" w:rsidR="00FE2060" w:rsidRPr="00EA0EBA" w:rsidRDefault="00FE2060" w:rsidP="00FE2060">
            <w:pPr>
              <w:pStyle w:val="Listenabsatz"/>
              <w:numPr>
                <w:ilvl w:val="0"/>
                <w:numId w:val="5"/>
              </w:numPr>
              <w:rPr>
                <w:rFonts w:eastAsia="Calibri" w:cs="Tahoma"/>
              </w:rPr>
            </w:pPr>
            <w:r w:rsidRPr="00EA0EBA">
              <w:rPr>
                <w:rFonts w:eastAsia="Calibri" w:cs="Tahoma"/>
              </w:rPr>
              <w:t>Wohnungsbewerber wohnt in einer Wohnung mit entlegener</w:t>
            </w:r>
          </w:p>
          <w:p w14:paraId="3A226D13" w14:textId="77777777" w:rsidR="00FE2060" w:rsidRPr="002B2B78" w:rsidRDefault="00FE2060" w:rsidP="00FE2060">
            <w:pPr>
              <w:pStyle w:val="Listenabsatz"/>
              <w:ind w:left="360"/>
              <w:rPr>
                <w:rFonts w:eastAsia="Calibri" w:cs="Tahoma"/>
              </w:rPr>
            </w:pPr>
            <w:r w:rsidRPr="002B2B78">
              <w:rPr>
                <w:rFonts w:eastAsia="Calibri" w:cs="Tahoma"/>
              </w:rPr>
              <w:t xml:space="preserve">Lage </w:t>
            </w:r>
            <w:r w:rsidRPr="002B2B78">
              <w:rPr>
                <w:rFonts w:eastAsia="Calibri" w:cs="Tahoma"/>
                <w:b/>
              </w:rPr>
              <w:t>mit öffentlicher Verkehrsanbindung</w:t>
            </w:r>
          </w:p>
        </w:tc>
        <w:tc>
          <w:tcPr>
            <w:tcW w:w="1488" w:type="dxa"/>
            <w:vAlign w:val="center"/>
          </w:tcPr>
          <w:p w14:paraId="55BF3DBB" w14:textId="77777777" w:rsidR="00FE2060" w:rsidRDefault="00FE2060" w:rsidP="00FE206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-17761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Ja</w:t>
            </w:r>
          </w:p>
          <w:p w14:paraId="24B001E2" w14:textId="77777777" w:rsidR="00FE2060" w:rsidRDefault="00FE2060" w:rsidP="00FE2060">
            <w:pPr>
              <w:rPr>
                <w:rFonts w:cs="Tahoma"/>
                <w:sz w:val="28"/>
                <w:szCs w:val="18"/>
              </w:rPr>
            </w:pPr>
          </w:p>
          <w:p w14:paraId="0F44F181" w14:textId="77777777" w:rsidR="00FE2060" w:rsidRPr="00FE2060" w:rsidRDefault="00FE2060" w:rsidP="00FE2060">
            <w:pPr>
              <w:rPr>
                <w:rFonts w:cs="Tahoma"/>
                <w:sz w:val="28"/>
                <w:szCs w:val="18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-113748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Ja</w:t>
            </w:r>
          </w:p>
        </w:tc>
        <w:tc>
          <w:tcPr>
            <w:tcW w:w="1489" w:type="dxa"/>
            <w:vAlign w:val="center"/>
          </w:tcPr>
          <w:p w14:paraId="62F19064" w14:textId="77777777" w:rsidR="00FE2060" w:rsidRDefault="00FE2060" w:rsidP="00FE206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-86174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Nein</w:t>
            </w:r>
          </w:p>
          <w:p w14:paraId="683D44D0" w14:textId="77777777" w:rsidR="00FE2060" w:rsidRPr="00FE2060" w:rsidRDefault="00FE2060" w:rsidP="00FE2060">
            <w:pPr>
              <w:rPr>
                <w:rFonts w:cs="Tahoma"/>
                <w:sz w:val="28"/>
                <w:szCs w:val="18"/>
              </w:rPr>
            </w:pPr>
          </w:p>
          <w:p w14:paraId="1185BC67" w14:textId="77777777" w:rsidR="00FE2060" w:rsidRPr="00DF03FD" w:rsidRDefault="00FE2060" w:rsidP="00FE206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-103141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Nein</w:t>
            </w:r>
          </w:p>
        </w:tc>
      </w:tr>
      <w:tr w:rsidR="00FE2060" w:rsidRPr="00DA379C" w14:paraId="454CB19E" w14:textId="77777777" w:rsidTr="00A11FD1">
        <w:trPr>
          <w:cantSplit/>
          <w:trHeight w:val="510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638DB55F" w14:textId="77777777" w:rsidR="00FE2060" w:rsidRPr="00EA0EBA" w:rsidRDefault="00FE2060" w:rsidP="00FE2060">
            <w:pPr>
              <w:pStyle w:val="Listenabsatz"/>
              <w:numPr>
                <w:ilvl w:val="0"/>
                <w:numId w:val="3"/>
              </w:numPr>
              <w:rPr>
                <w:rFonts w:eastAsia="Calibri" w:cs="Tahoma"/>
              </w:rPr>
            </w:pPr>
            <w:r w:rsidRPr="00EA0EBA">
              <w:rPr>
                <w:rFonts w:eastAsia="Calibri" w:cs="Tahoma"/>
              </w:rPr>
              <w:t>Wohnungserwerber wohnt im 1. Stock einer Wohnanlage – kein Lift vorhanden</w:t>
            </w:r>
          </w:p>
        </w:tc>
        <w:tc>
          <w:tcPr>
            <w:tcW w:w="1488" w:type="dxa"/>
            <w:vAlign w:val="center"/>
          </w:tcPr>
          <w:p w14:paraId="4E73DAB9" w14:textId="77777777" w:rsidR="00FE2060" w:rsidRPr="00DF03FD" w:rsidRDefault="00FE2060" w:rsidP="00FE206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6205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Ja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14:paraId="4D9AC38C" w14:textId="77777777" w:rsidR="00FE2060" w:rsidRPr="00DF03FD" w:rsidRDefault="00FE2060" w:rsidP="00FE206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4119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Nein</w:t>
            </w:r>
          </w:p>
        </w:tc>
      </w:tr>
      <w:tr w:rsidR="00FE2060" w:rsidRPr="00DA379C" w14:paraId="3083F710" w14:textId="77777777" w:rsidTr="00A11FD1">
        <w:trPr>
          <w:cantSplit/>
          <w:trHeight w:val="510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2A46D97C" w14:textId="77777777" w:rsidR="00FE2060" w:rsidRPr="007D08A7" w:rsidRDefault="00FE2060" w:rsidP="00FE2060">
            <w:pPr>
              <w:pStyle w:val="Listenabsatz"/>
              <w:numPr>
                <w:ilvl w:val="0"/>
                <w:numId w:val="3"/>
              </w:numPr>
              <w:rPr>
                <w:rFonts w:eastAsia="Calibri" w:cs="Tahoma"/>
              </w:rPr>
            </w:pPr>
            <w:r w:rsidRPr="007D08A7">
              <w:rPr>
                <w:rFonts w:eastAsia="Calibri" w:cs="Tahoma"/>
              </w:rPr>
              <w:t>Wohnungserwerber wohnt im 2. Oder 3. Stock einer Wohnanlage – kein Lift vorhanden</w:t>
            </w:r>
          </w:p>
        </w:tc>
        <w:tc>
          <w:tcPr>
            <w:tcW w:w="1488" w:type="dxa"/>
            <w:vAlign w:val="center"/>
          </w:tcPr>
          <w:p w14:paraId="7B1230C7" w14:textId="77777777" w:rsidR="00FE2060" w:rsidRPr="00DF03FD" w:rsidRDefault="00FE2060" w:rsidP="00FE206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-26692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Ja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14:paraId="03E62E1E" w14:textId="77777777" w:rsidR="00FE2060" w:rsidRPr="00DF03FD" w:rsidRDefault="00FE2060" w:rsidP="00FE206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159844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Nein</w:t>
            </w:r>
          </w:p>
        </w:tc>
      </w:tr>
    </w:tbl>
    <w:p w14:paraId="51A9E333" w14:textId="77777777" w:rsidR="00F93858" w:rsidRDefault="00F93858" w:rsidP="00F93858">
      <w:pPr>
        <w:rPr>
          <w:rFonts w:cs="Tahoma"/>
        </w:rPr>
      </w:pPr>
    </w:p>
    <w:p w14:paraId="7D7DF2D1" w14:textId="77777777" w:rsidR="00A11FD1" w:rsidRPr="00E357F0" w:rsidRDefault="00A11FD1" w:rsidP="00A11FD1">
      <w:pPr>
        <w:pStyle w:val="berschrift2"/>
        <w:spacing w:line="276" w:lineRule="auto"/>
      </w:pPr>
      <w:r>
        <w:t>Betreuungsbedürftigkeit der/des Wohnungs</w:t>
      </w:r>
      <w:r w:rsidR="0012727A">
        <w:t>bewerbers/in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1488"/>
        <w:gridCol w:w="1489"/>
      </w:tblGrid>
      <w:tr w:rsidR="00A11FD1" w:rsidRPr="00DA379C" w14:paraId="0B45D7E6" w14:textId="77777777" w:rsidTr="00FF3230">
        <w:trPr>
          <w:cantSplit/>
          <w:trHeight w:val="510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63D92D37" w14:textId="77777777" w:rsidR="00A11FD1" w:rsidRPr="0012727A" w:rsidRDefault="0012727A" w:rsidP="0012727A">
            <w:pPr>
              <w:pStyle w:val="Listenabsatz"/>
              <w:numPr>
                <w:ilvl w:val="0"/>
                <w:numId w:val="6"/>
              </w:numPr>
              <w:rPr>
                <w:rFonts w:eastAsia="Calibri" w:cs="Tahoma"/>
              </w:rPr>
            </w:pPr>
            <w:r w:rsidRPr="0012727A">
              <w:rPr>
                <w:rFonts w:eastAsia="Calibri" w:cs="Tahoma"/>
                <w:szCs w:val="22"/>
              </w:rPr>
              <w:t>Pflegegeld der Stufe 1 oder 2</w:t>
            </w:r>
            <w:r w:rsidR="00845FC0">
              <w:rPr>
                <w:rFonts w:eastAsia="Calibri" w:cs="Tahoma"/>
                <w:szCs w:val="22"/>
              </w:rPr>
              <w:t xml:space="preserve"> (Bestätigung beilegen)</w:t>
            </w:r>
          </w:p>
        </w:tc>
        <w:tc>
          <w:tcPr>
            <w:tcW w:w="1488" w:type="dxa"/>
            <w:vAlign w:val="center"/>
          </w:tcPr>
          <w:p w14:paraId="1DA88966" w14:textId="77777777" w:rsidR="00A11FD1" w:rsidRPr="00DF03FD" w:rsidRDefault="00A11FD1" w:rsidP="00FF323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97942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Ja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14:paraId="65ABCF8A" w14:textId="77777777" w:rsidR="00A11FD1" w:rsidRPr="00DF03FD" w:rsidRDefault="00A11FD1" w:rsidP="00FF323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5342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Nein</w:t>
            </w:r>
          </w:p>
        </w:tc>
      </w:tr>
      <w:tr w:rsidR="00A11FD1" w:rsidRPr="00DA379C" w14:paraId="14A0DF6B" w14:textId="77777777" w:rsidTr="00FF3230">
        <w:trPr>
          <w:cantSplit/>
          <w:trHeight w:val="510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11784236" w14:textId="77777777" w:rsidR="00A11FD1" w:rsidRPr="00845FC0" w:rsidRDefault="00845FC0" w:rsidP="00845FC0">
            <w:pPr>
              <w:rPr>
                <w:rFonts w:eastAsia="Calibri" w:cs="Tahoma"/>
              </w:rPr>
            </w:pPr>
            <w:r>
              <w:rPr>
                <w:rFonts w:eastAsia="Calibri" w:cs="Tahoma"/>
                <w:szCs w:val="22"/>
              </w:rPr>
              <w:t xml:space="preserve">1b) </w:t>
            </w:r>
            <w:r w:rsidR="007911FA" w:rsidRPr="00845FC0">
              <w:rPr>
                <w:rFonts w:eastAsia="Calibri" w:cs="Tahoma"/>
                <w:szCs w:val="22"/>
              </w:rPr>
              <w:t>Pflegegeld der Stufe 3 oder 4</w:t>
            </w:r>
            <w:r w:rsidRPr="00845FC0">
              <w:rPr>
                <w:rFonts w:eastAsia="Calibri" w:cs="Tahoma"/>
                <w:szCs w:val="22"/>
              </w:rPr>
              <w:t xml:space="preserve"> (Bestätigung beilegen)</w:t>
            </w:r>
          </w:p>
        </w:tc>
        <w:tc>
          <w:tcPr>
            <w:tcW w:w="1488" w:type="dxa"/>
            <w:vAlign w:val="center"/>
          </w:tcPr>
          <w:p w14:paraId="4D90D92C" w14:textId="77777777" w:rsidR="00A11FD1" w:rsidRPr="00DF03FD" w:rsidRDefault="00A11FD1" w:rsidP="00FF323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-164912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Ja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14:paraId="48E858BB" w14:textId="77777777" w:rsidR="00A11FD1" w:rsidRPr="00DF03FD" w:rsidRDefault="00A11FD1" w:rsidP="00FF323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-79297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Nein</w:t>
            </w:r>
          </w:p>
        </w:tc>
      </w:tr>
      <w:tr w:rsidR="00A11FD1" w:rsidRPr="00DA379C" w14:paraId="3E4DD0DB" w14:textId="77777777" w:rsidTr="00FF3230">
        <w:trPr>
          <w:cantSplit/>
          <w:trHeight w:val="454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7AA7CB68" w14:textId="77777777" w:rsidR="00A11FD1" w:rsidRPr="006A0543" w:rsidRDefault="006A0543" w:rsidP="006A0543">
            <w:pPr>
              <w:rPr>
                <w:rFonts w:eastAsia="Calibri" w:cs="Tahoma"/>
              </w:rPr>
            </w:pPr>
            <w:r>
              <w:rPr>
                <w:rFonts w:eastAsia="Calibri" w:cs="Tahoma"/>
              </w:rPr>
              <w:t xml:space="preserve">1c) </w:t>
            </w:r>
            <w:r w:rsidRPr="0034248D">
              <w:rPr>
                <w:rFonts w:eastAsia="Calibri" w:cs="Tahoma"/>
                <w:szCs w:val="22"/>
              </w:rPr>
              <w:t>Rollstuhlfahrer</w:t>
            </w:r>
          </w:p>
        </w:tc>
        <w:tc>
          <w:tcPr>
            <w:tcW w:w="1488" w:type="dxa"/>
            <w:vAlign w:val="center"/>
          </w:tcPr>
          <w:p w14:paraId="1233562F" w14:textId="77777777" w:rsidR="00A11FD1" w:rsidRPr="00DF03FD" w:rsidRDefault="00A11FD1" w:rsidP="00FF323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85784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Ja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14:paraId="567E1739" w14:textId="77777777" w:rsidR="00845FC0" w:rsidRPr="00DF03FD" w:rsidRDefault="00A11FD1" w:rsidP="00FF323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-111913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Nein</w:t>
            </w:r>
          </w:p>
        </w:tc>
      </w:tr>
      <w:tr w:rsidR="00D13ABB" w:rsidRPr="00DA379C" w14:paraId="18815A3C" w14:textId="77777777" w:rsidTr="00FF3230">
        <w:trPr>
          <w:cantSplit/>
          <w:trHeight w:val="510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4A5231A8" w14:textId="77777777" w:rsidR="00D13ABB" w:rsidRPr="0034248D" w:rsidRDefault="00D13ABB" w:rsidP="00D13ABB">
            <w:pPr>
              <w:rPr>
                <w:rFonts w:eastAsia="Calibri" w:cs="Tahoma"/>
                <w:szCs w:val="22"/>
              </w:rPr>
            </w:pPr>
            <w:r>
              <w:rPr>
                <w:rFonts w:eastAsia="Calibri" w:cs="Tahoma"/>
                <w:szCs w:val="22"/>
              </w:rPr>
              <w:t>1d) Behindertenpass (Kopie beilegen)</w:t>
            </w:r>
          </w:p>
        </w:tc>
        <w:tc>
          <w:tcPr>
            <w:tcW w:w="1488" w:type="dxa"/>
            <w:vAlign w:val="center"/>
          </w:tcPr>
          <w:p w14:paraId="4E47DA8A" w14:textId="77777777" w:rsidR="00D13ABB" w:rsidRPr="00DF03FD" w:rsidRDefault="00D13ABB" w:rsidP="00D13ABB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5656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Ja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14:paraId="3597B82D" w14:textId="77777777" w:rsidR="00D13ABB" w:rsidRPr="00DF03FD" w:rsidRDefault="00D13ABB" w:rsidP="00D13ABB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-90390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Nein</w:t>
            </w:r>
          </w:p>
        </w:tc>
      </w:tr>
      <w:tr w:rsidR="00D13ABB" w:rsidRPr="00DA379C" w14:paraId="3E0DB6C5" w14:textId="77777777" w:rsidTr="00FF3230">
        <w:trPr>
          <w:cantSplit/>
          <w:trHeight w:val="510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356F7901" w14:textId="77777777" w:rsidR="00D13ABB" w:rsidRPr="007911FA" w:rsidRDefault="00D13ABB" w:rsidP="00D13ABB">
            <w:pPr>
              <w:rPr>
                <w:rFonts w:eastAsia="Calibri" w:cs="Tahoma"/>
              </w:rPr>
            </w:pPr>
            <w:r w:rsidRPr="0034248D">
              <w:rPr>
                <w:rFonts w:eastAsia="Calibri" w:cs="Tahoma"/>
                <w:szCs w:val="22"/>
              </w:rPr>
              <w:t>2a) Hauskrankenpflege</w:t>
            </w:r>
          </w:p>
        </w:tc>
        <w:tc>
          <w:tcPr>
            <w:tcW w:w="1488" w:type="dxa"/>
            <w:vAlign w:val="center"/>
          </w:tcPr>
          <w:p w14:paraId="1081E09A" w14:textId="77777777" w:rsidR="00D13ABB" w:rsidRPr="00DF03FD" w:rsidRDefault="00D13ABB" w:rsidP="00D13ABB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117939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Ja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14:paraId="61922120" w14:textId="77777777" w:rsidR="00D13ABB" w:rsidRPr="00DF03FD" w:rsidRDefault="00D13ABB" w:rsidP="00D13ABB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199783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Nein</w:t>
            </w:r>
          </w:p>
        </w:tc>
      </w:tr>
      <w:tr w:rsidR="00D13ABB" w:rsidRPr="00DA379C" w14:paraId="7C77CFD8" w14:textId="77777777" w:rsidTr="00FF3230">
        <w:trPr>
          <w:cantSplit/>
          <w:trHeight w:val="510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2F297DDB" w14:textId="77777777" w:rsidR="00D13ABB" w:rsidRPr="007911FA" w:rsidRDefault="00D13ABB" w:rsidP="00D13ABB">
            <w:pPr>
              <w:rPr>
                <w:rFonts w:eastAsia="Calibri" w:cs="Tahoma"/>
              </w:rPr>
            </w:pPr>
            <w:r w:rsidRPr="0034248D">
              <w:rPr>
                <w:rFonts w:eastAsia="Calibri" w:cs="Tahoma"/>
                <w:szCs w:val="22"/>
              </w:rPr>
              <w:t>2b) Essen auf Rädern</w:t>
            </w:r>
          </w:p>
        </w:tc>
        <w:tc>
          <w:tcPr>
            <w:tcW w:w="1488" w:type="dxa"/>
            <w:vAlign w:val="center"/>
          </w:tcPr>
          <w:p w14:paraId="65CE0FAD" w14:textId="77777777" w:rsidR="00D13ABB" w:rsidRPr="00DF03FD" w:rsidRDefault="00D13ABB" w:rsidP="00D13ABB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-49726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Ja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14:paraId="2D3C46E0" w14:textId="77777777" w:rsidR="00D13ABB" w:rsidRPr="00DF03FD" w:rsidRDefault="00D13ABB" w:rsidP="00D13ABB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75756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Nein</w:t>
            </w:r>
          </w:p>
        </w:tc>
      </w:tr>
      <w:tr w:rsidR="00D13ABB" w:rsidRPr="00DF03FD" w14:paraId="12AF065F" w14:textId="77777777" w:rsidTr="006A0543">
        <w:trPr>
          <w:cantSplit/>
          <w:trHeight w:val="51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D94D2" w14:textId="77777777" w:rsidR="00D13ABB" w:rsidRPr="007911FA" w:rsidRDefault="00D13ABB" w:rsidP="00D13ABB">
            <w:pPr>
              <w:rPr>
                <w:rFonts w:eastAsia="Calibri" w:cs="Tahoma"/>
              </w:rPr>
            </w:pPr>
            <w:r w:rsidRPr="0034248D">
              <w:rPr>
                <w:rFonts w:eastAsia="Calibri" w:cs="Tahoma"/>
                <w:szCs w:val="22"/>
              </w:rPr>
              <w:t>2c) Haushaltshilfe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FFCC" w14:textId="77777777" w:rsidR="00D13ABB" w:rsidRPr="006A0543" w:rsidRDefault="00D13ABB" w:rsidP="00D13ABB">
            <w:pPr>
              <w:rPr>
                <w:rFonts w:cs="Tahoma"/>
                <w:sz w:val="28"/>
                <w:szCs w:val="18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-10874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Ja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2832" w14:textId="77777777" w:rsidR="00D13ABB" w:rsidRPr="006A0543" w:rsidRDefault="00D13ABB" w:rsidP="00D13ABB">
            <w:pPr>
              <w:rPr>
                <w:rFonts w:cs="Tahoma"/>
                <w:sz w:val="28"/>
                <w:szCs w:val="18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124445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Nein</w:t>
            </w:r>
          </w:p>
        </w:tc>
      </w:tr>
      <w:tr w:rsidR="00D13ABB" w:rsidRPr="00DF03FD" w14:paraId="17885371" w14:textId="77777777" w:rsidTr="006A0543">
        <w:trPr>
          <w:cantSplit/>
          <w:trHeight w:val="51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415D2" w14:textId="77777777" w:rsidR="00D13ABB" w:rsidRPr="007911FA" w:rsidRDefault="00D13ABB" w:rsidP="00D13ABB">
            <w:pPr>
              <w:rPr>
                <w:rFonts w:eastAsia="Calibri" w:cs="Tahoma"/>
              </w:rPr>
            </w:pPr>
            <w:r w:rsidRPr="0034248D">
              <w:rPr>
                <w:rFonts w:eastAsia="Calibri" w:cs="Tahoma"/>
                <w:szCs w:val="22"/>
              </w:rPr>
              <w:t>2d) derzeitige Betreuung durch Angehörige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F2AE" w14:textId="77777777" w:rsidR="00D13ABB" w:rsidRPr="006A0543" w:rsidRDefault="00D13ABB" w:rsidP="00D13ABB">
            <w:pPr>
              <w:rPr>
                <w:rFonts w:cs="Tahoma"/>
                <w:sz w:val="28"/>
                <w:szCs w:val="18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36002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Ja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CB70" w14:textId="77777777" w:rsidR="00D13ABB" w:rsidRPr="006A0543" w:rsidRDefault="00D13ABB" w:rsidP="00D13ABB">
            <w:pPr>
              <w:rPr>
                <w:rFonts w:cs="Tahoma"/>
                <w:sz w:val="28"/>
                <w:szCs w:val="18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-133213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Nein</w:t>
            </w:r>
          </w:p>
        </w:tc>
      </w:tr>
    </w:tbl>
    <w:p w14:paraId="63F5E207" w14:textId="77777777" w:rsidR="00A11FD1" w:rsidRDefault="00A11FD1" w:rsidP="00A11FD1">
      <w:pPr>
        <w:rPr>
          <w:rFonts w:cs="Tahoma"/>
        </w:rPr>
      </w:pPr>
    </w:p>
    <w:p w14:paraId="6AED076C" w14:textId="77777777" w:rsidR="001D68F1" w:rsidRPr="00E357F0" w:rsidRDefault="001D68F1" w:rsidP="001D68F1">
      <w:pPr>
        <w:pStyle w:val="berschrift2"/>
        <w:spacing w:line="276" w:lineRule="auto"/>
      </w:pPr>
      <w:r>
        <w:t>Empfehlung Hauskrankenpflege / Haushaltshilfe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B87B60" w:rsidRPr="00DA379C" w14:paraId="213B98AE" w14:textId="77777777" w:rsidTr="00845FC0">
        <w:trPr>
          <w:cantSplit/>
          <w:trHeight w:val="1156"/>
        </w:trPr>
        <w:tc>
          <w:tcPr>
            <w:tcW w:w="9776" w:type="dxa"/>
            <w:shd w:val="clear" w:color="auto" w:fill="auto"/>
            <w:vAlign w:val="center"/>
          </w:tcPr>
          <w:p w14:paraId="2242B51E" w14:textId="77777777" w:rsidR="00B87B60" w:rsidRDefault="00845FC0" w:rsidP="00E46B28">
            <w:pPr>
              <w:rPr>
                <w:rFonts w:cs="Tahoma"/>
              </w:rPr>
            </w:pPr>
            <w:r>
              <w:rPr>
                <w:rFonts w:cs="Tahoma"/>
              </w:rPr>
              <w:t>Schriftliche Bestätigung erforderlich z.B. Hauskrankenpflege/ Haushaltshilfe/ Arzt etc.</w:t>
            </w:r>
          </w:p>
          <w:p w14:paraId="742B158A" w14:textId="77777777" w:rsidR="00FE2060" w:rsidRDefault="00FE2060" w:rsidP="00E46B28">
            <w:pPr>
              <w:rPr>
                <w:rFonts w:cs="Tahoma"/>
              </w:rPr>
            </w:pPr>
          </w:p>
          <w:p w14:paraId="33E64093" w14:textId="77777777" w:rsidR="00FE2060" w:rsidRDefault="00FE2060" w:rsidP="00E46B28">
            <w:pPr>
              <w:rPr>
                <w:rFonts w:cs="Tahoma"/>
              </w:rPr>
            </w:pPr>
          </w:p>
          <w:p w14:paraId="2348218B" w14:textId="77777777" w:rsidR="00B87B60" w:rsidRPr="00D63CB2" w:rsidRDefault="00B87B60" w:rsidP="00E46B28">
            <w:pPr>
              <w:rPr>
                <w:rFonts w:cs="Tahoma"/>
                <w:sz w:val="18"/>
                <w:szCs w:val="18"/>
              </w:rPr>
            </w:pPr>
          </w:p>
        </w:tc>
      </w:tr>
    </w:tbl>
    <w:p w14:paraId="065D141F" w14:textId="77777777" w:rsidR="00B87B60" w:rsidRDefault="00B87B60" w:rsidP="00B87B60">
      <w:pPr>
        <w:rPr>
          <w:rFonts w:cs="Tahoma"/>
        </w:rPr>
      </w:pPr>
    </w:p>
    <w:p w14:paraId="3BD9929F" w14:textId="77777777" w:rsidR="00420527" w:rsidRDefault="00420527">
      <w:pPr>
        <w:rPr>
          <w:rFonts w:cs="Tahoma"/>
        </w:rPr>
      </w:pPr>
    </w:p>
    <w:p w14:paraId="24DAC1CB" w14:textId="77777777" w:rsidR="00512460" w:rsidRDefault="007243D6" w:rsidP="00512460">
      <w:pPr>
        <w:pStyle w:val="berschrift2"/>
        <w:spacing w:line="276" w:lineRule="auto"/>
      </w:pPr>
      <w:r>
        <w:t xml:space="preserve">Bezugswert </w:t>
      </w:r>
      <w:r w:rsidR="003D7329">
        <w:t>zur Marktgemeinde Oberalm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1488"/>
        <w:gridCol w:w="1489"/>
      </w:tblGrid>
      <w:tr w:rsidR="00817255" w:rsidRPr="00DA379C" w14:paraId="6C78737A" w14:textId="77777777" w:rsidTr="00FF3230">
        <w:trPr>
          <w:cantSplit/>
          <w:trHeight w:val="510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77494F07" w14:textId="77777777" w:rsidR="00817255" w:rsidRPr="00632431" w:rsidRDefault="00817255" w:rsidP="00632431">
            <w:pPr>
              <w:pStyle w:val="Listenabsatz"/>
              <w:numPr>
                <w:ilvl w:val="0"/>
                <w:numId w:val="8"/>
              </w:numPr>
              <w:rPr>
                <w:rFonts w:eastAsia="Calibri" w:cs="Tahoma"/>
                <w:szCs w:val="22"/>
              </w:rPr>
            </w:pPr>
            <w:r w:rsidRPr="00632431">
              <w:rPr>
                <w:rFonts w:eastAsia="Calibri" w:cs="Tahoma"/>
                <w:szCs w:val="22"/>
              </w:rPr>
              <w:t>Wohnungserwerber ist seit mind. 5 Jahren mit Hauptwohnsitz in der Marktgemeinde Oberalm gemeldet</w:t>
            </w:r>
          </w:p>
        </w:tc>
        <w:tc>
          <w:tcPr>
            <w:tcW w:w="1488" w:type="dxa"/>
            <w:vAlign w:val="center"/>
          </w:tcPr>
          <w:p w14:paraId="5269A7EB" w14:textId="77777777" w:rsidR="00817255" w:rsidRPr="00DF03FD" w:rsidRDefault="00817255" w:rsidP="00FF323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-61636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Ja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14:paraId="3A5BBD43" w14:textId="77777777" w:rsidR="00817255" w:rsidRPr="00DF03FD" w:rsidRDefault="00817255" w:rsidP="00FF323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-45648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Nein</w:t>
            </w:r>
          </w:p>
        </w:tc>
      </w:tr>
      <w:tr w:rsidR="00817255" w:rsidRPr="00DA379C" w14:paraId="4912EDBA" w14:textId="77777777" w:rsidTr="00FF3230">
        <w:trPr>
          <w:cantSplit/>
          <w:trHeight w:val="510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63F2FBBD" w14:textId="77777777" w:rsidR="00817255" w:rsidRPr="00250098" w:rsidRDefault="00817255" w:rsidP="00250098">
            <w:pPr>
              <w:pStyle w:val="Listenabsatz"/>
              <w:numPr>
                <w:ilvl w:val="0"/>
                <w:numId w:val="8"/>
              </w:numPr>
              <w:rPr>
                <w:rFonts w:eastAsia="Calibri" w:cs="Tahoma"/>
                <w:szCs w:val="22"/>
              </w:rPr>
            </w:pPr>
            <w:r w:rsidRPr="00250098">
              <w:rPr>
                <w:rFonts w:eastAsia="Calibri" w:cs="Tahoma"/>
              </w:rPr>
              <w:t xml:space="preserve">Wohnungsbewerber </w:t>
            </w:r>
            <w:r w:rsidR="00284FE3" w:rsidRPr="00250098">
              <w:rPr>
                <w:rFonts w:eastAsia="Calibri" w:cs="Tahoma"/>
                <w:szCs w:val="22"/>
              </w:rPr>
              <w:t>die bereits früher mehr als 10 Jahre mit Hauptwohnsitz in Oberalm gemeldet waren</w:t>
            </w:r>
          </w:p>
        </w:tc>
        <w:tc>
          <w:tcPr>
            <w:tcW w:w="1488" w:type="dxa"/>
            <w:vAlign w:val="center"/>
          </w:tcPr>
          <w:p w14:paraId="7BB07B91" w14:textId="77777777" w:rsidR="00817255" w:rsidRPr="00DF03FD" w:rsidRDefault="00817255" w:rsidP="00FF323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80188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Ja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14:paraId="3C8157D2" w14:textId="77777777" w:rsidR="00817255" w:rsidRPr="00DF03FD" w:rsidRDefault="00817255" w:rsidP="00FF323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-4799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Nein</w:t>
            </w:r>
          </w:p>
        </w:tc>
      </w:tr>
      <w:tr w:rsidR="00817255" w:rsidRPr="00DA379C" w14:paraId="67D9C876" w14:textId="77777777" w:rsidTr="00FF3230">
        <w:trPr>
          <w:cantSplit/>
          <w:trHeight w:val="454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7636DB9F" w14:textId="77777777" w:rsidR="007F334A" w:rsidRPr="007F334A" w:rsidRDefault="00250098" w:rsidP="007F334A">
            <w:pPr>
              <w:pStyle w:val="Listenabsatz"/>
              <w:numPr>
                <w:ilvl w:val="0"/>
                <w:numId w:val="8"/>
              </w:numPr>
              <w:rPr>
                <w:rFonts w:eastAsia="Calibri" w:cs="Tahoma"/>
                <w:szCs w:val="22"/>
              </w:rPr>
            </w:pPr>
            <w:r w:rsidRPr="00250098">
              <w:rPr>
                <w:rFonts w:eastAsia="Calibri" w:cs="Tahoma"/>
                <w:szCs w:val="22"/>
              </w:rPr>
              <w:t>Wohnungserwerber hat nahe Angehörige in der Marktgemeinde Oberalm</w:t>
            </w:r>
          </w:p>
        </w:tc>
        <w:tc>
          <w:tcPr>
            <w:tcW w:w="1488" w:type="dxa"/>
            <w:vAlign w:val="center"/>
          </w:tcPr>
          <w:p w14:paraId="319467E9" w14:textId="77777777" w:rsidR="00817255" w:rsidRPr="00DF03FD" w:rsidRDefault="00817255" w:rsidP="00FF323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-94045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Ja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14:paraId="256326F2" w14:textId="77777777" w:rsidR="007D6AA4" w:rsidRPr="00DF03FD" w:rsidRDefault="007F334A" w:rsidP="00FF323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182030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Nein</w:t>
            </w:r>
          </w:p>
        </w:tc>
      </w:tr>
      <w:tr w:rsidR="007F334A" w:rsidRPr="00DA379C" w14:paraId="3926D5FF" w14:textId="77777777" w:rsidTr="007F334A">
        <w:trPr>
          <w:cantSplit/>
          <w:trHeight w:val="454"/>
        </w:trPr>
        <w:tc>
          <w:tcPr>
            <w:tcW w:w="6799" w:type="dxa"/>
            <w:shd w:val="clear" w:color="auto" w:fill="auto"/>
            <w:vAlign w:val="center"/>
          </w:tcPr>
          <w:p w14:paraId="28EC39B3" w14:textId="77777777" w:rsidR="007F334A" w:rsidRDefault="007F334A" w:rsidP="007F334A">
            <w:pPr>
              <w:ind w:left="351"/>
              <w:rPr>
                <w:rFonts w:eastAsia="Calibri" w:cs="Tahoma"/>
                <w:szCs w:val="22"/>
              </w:rPr>
            </w:pPr>
            <w:r w:rsidRPr="007F334A">
              <w:rPr>
                <w:rFonts w:eastAsia="Calibri" w:cs="Tahoma"/>
                <w:b/>
                <w:szCs w:val="22"/>
              </w:rPr>
              <w:t>Wenn ja:</w:t>
            </w:r>
            <w:r>
              <w:rPr>
                <w:rFonts w:eastAsia="Calibri" w:cs="Tahoma"/>
                <w:szCs w:val="22"/>
              </w:rPr>
              <w:t xml:space="preserve"> Vor-und </w:t>
            </w:r>
            <w:r w:rsidR="00131A8E">
              <w:rPr>
                <w:rFonts w:eastAsia="Calibri" w:cs="Tahoma"/>
                <w:szCs w:val="22"/>
              </w:rPr>
              <w:t>Nach</w:t>
            </w:r>
            <w:r>
              <w:rPr>
                <w:rFonts w:eastAsia="Calibri" w:cs="Tahoma"/>
                <w:szCs w:val="22"/>
              </w:rPr>
              <w:t>name sowie Verwandschaftsverhältnis</w:t>
            </w:r>
          </w:p>
          <w:p w14:paraId="096E51E9" w14:textId="77777777" w:rsidR="007F334A" w:rsidRDefault="007F334A" w:rsidP="007F334A">
            <w:pPr>
              <w:rPr>
                <w:rFonts w:eastAsia="Calibri" w:cs="Tahoma"/>
                <w:szCs w:val="22"/>
              </w:rPr>
            </w:pPr>
          </w:p>
          <w:p w14:paraId="68490EDD" w14:textId="77777777" w:rsidR="007F334A" w:rsidRDefault="00D13ABB" w:rsidP="007F334A">
            <w:pPr>
              <w:rPr>
                <w:rFonts w:eastAsia="Calibri" w:cs="Tahoma"/>
                <w:szCs w:val="22"/>
              </w:rPr>
            </w:pPr>
            <w:r>
              <w:rPr>
                <w:rFonts w:eastAsia="Calibri" w:cs="Tahoma"/>
                <w:szCs w:val="22"/>
              </w:rPr>
              <w:t>………………………………………………………………………………………………………….</w:t>
            </w:r>
          </w:p>
          <w:p w14:paraId="55CC2F77" w14:textId="77777777" w:rsidR="007F334A" w:rsidRDefault="007F334A" w:rsidP="007F334A">
            <w:pPr>
              <w:rPr>
                <w:rFonts w:eastAsia="Calibri" w:cs="Tahoma"/>
                <w:szCs w:val="22"/>
              </w:rPr>
            </w:pPr>
          </w:p>
          <w:p w14:paraId="1545D9C0" w14:textId="77777777" w:rsidR="00D13ABB" w:rsidRDefault="00D13ABB" w:rsidP="00D13ABB">
            <w:pPr>
              <w:rPr>
                <w:rFonts w:eastAsia="Calibri" w:cs="Tahoma"/>
                <w:szCs w:val="22"/>
              </w:rPr>
            </w:pPr>
            <w:r>
              <w:rPr>
                <w:rFonts w:eastAsia="Calibri" w:cs="Tahoma"/>
                <w:szCs w:val="22"/>
              </w:rPr>
              <w:t>………………………………………………………………………………………………………….</w:t>
            </w:r>
          </w:p>
          <w:p w14:paraId="33BF5558" w14:textId="77777777" w:rsidR="007F334A" w:rsidRPr="007F334A" w:rsidRDefault="007F334A" w:rsidP="007F334A">
            <w:pPr>
              <w:rPr>
                <w:rFonts w:eastAsia="Calibri" w:cs="Tahoma"/>
                <w:szCs w:val="2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4E39EC75" w14:textId="77777777" w:rsidR="007F334A" w:rsidRDefault="007F334A" w:rsidP="00FF3230">
            <w:pPr>
              <w:rPr>
                <w:rFonts w:cs="Tahoma"/>
                <w:sz w:val="28"/>
                <w:szCs w:val="1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1F311607" w14:textId="77777777" w:rsidR="007F334A" w:rsidRPr="00DF03FD" w:rsidRDefault="007F334A" w:rsidP="00FF3230">
            <w:pPr>
              <w:rPr>
                <w:rFonts w:cs="Tahoma"/>
              </w:rPr>
            </w:pPr>
          </w:p>
        </w:tc>
      </w:tr>
      <w:tr w:rsidR="00817255" w:rsidRPr="00DA379C" w14:paraId="25FF2DB2" w14:textId="77777777" w:rsidTr="00FF3230">
        <w:trPr>
          <w:cantSplit/>
          <w:trHeight w:val="510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21EC6E1B" w14:textId="77777777" w:rsidR="00105382" w:rsidRDefault="007F334A" w:rsidP="00250098">
            <w:pPr>
              <w:pStyle w:val="Listenabsatz"/>
              <w:numPr>
                <w:ilvl w:val="0"/>
                <w:numId w:val="8"/>
              </w:numPr>
              <w:rPr>
                <w:rFonts w:eastAsia="Calibri" w:cs="Tahoma"/>
                <w:szCs w:val="22"/>
              </w:rPr>
            </w:pPr>
            <w:r>
              <w:rPr>
                <w:rFonts w:eastAsia="Calibri" w:cs="Tahoma"/>
                <w:szCs w:val="22"/>
              </w:rPr>
              <w:t xml:space="preserve">Wohnungswerber weist ein Naheverhältnis zum Orden der Halleiner Schwestern Franziskanerinnen nach. </w:t>
            </w:r>
          </w:p>
          <w:p w14:paraId="0648CCD1" w14:textId="77777777" w:rsidR="00817255" w:rsidRPr="00250098" w:rsidRDefault="007F334A" w:rsidP="00105382">
            <w:pPr>
              <w:pStyle w:val="Listenabsatz"/>
              <w:ind w:left="360"/>
              <w:rPr>
                <w:rFonts w:eastAsia="Calibri" w:cs="Tahoma"/>
                <w:szCs w:val="22"/>
              </w:rPr>
            </w:pPr>
            <w:r>
              <w:rPr>
                <w:rFonts w:eastAsia="Calibri" w:cs="Tahoma"/>
                <w:szCs w:val="22"/>
              </w:rPr>
              <w:t>(Schriftliche Bestätigung</w:t>
            </w:r>
            <w:r w:rsidR="00845FC0">
              <w:rPr>
                <w:rFonts w:eastAsia="Calibri" w:cs="Tahoma"/>
                <w:szCs w:val="22"/>
              </w:rPr>
              <w:t xml:space="preserve"> erforderlich – Beilage)</w:t>
            </w:r>
          </w:p>
        </w:tc>
        <w:tc>
          <w:tcPr>
            <w:tcW w:w="1488" w:type="dxa"/>
            <w:vAlign w:val="center"/>
          </w:tcPr>
          <w:p w14:paraId="31E61A96" w14:textId="77777777" w:rsidR="00817255" w:rsidRPr="00DF03FD" w:rsidRDefault="00817255" w:rsidP="00FF323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185862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Ja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14:paraId="6396A9DB" w14:textId="77777777" w:rsidR="00817255" w:rsidRPr="00DF03FD" w:rsidRDefault="00817255" w:rsidP="00FF323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169757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  <w:r w:rsidRPr="005F55F0">
              <w:rPr>
                <w:rFonts w:cs="Tahoma"/>
              </w:rPr>
              <w:t>Nein</w:t>
            </w:r>
          </w:p>
        </w:tc>
      </w:tr>
    </w:tbl>
    <w:p w14:paraId="4988D829" w14:textId="77777777" w:rsidR="00817255" w:rsidRDefault="00817255" w:rsidP="00817255">
      <w:pPr>
        <w:rPr>
          <w:rFonts w:cs="Tahoma"/>
        </w:rPr>
      </w:pPr>
    </w:p>
    <w:p w14:paraId="21D97636" w14:textId="77777777" w:rsidR="00817255" w:rsidRDefault="00817255" w:rsidP="00817255"/>
    <w:p w14:paraId="2E98BCE0" w14:textId="77777777" w:rsidR="00D20C73" w:rsidRDefault="00D20C73" w:rsidP="00D20C73">
      <w:pPr>
        <w:pStyle w:val="berschrift2"/>
        <w:spacing w:line="276" w:lineRule="auto"/>
      </w:pPr>
      <w:r>
        <w:t>Benötigte Wohnungsgröße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2977"/>
      </w:tblGrid>
      <w:tr w:rsidR="00D20C73" w:rsidRPr="00DA379C" w14:paraId="68BDFE99" w14:textId="77777777" w:rsidTr="009E1C5D">
        <w:trPr>
          <w:cantSplit/>
          <w:trHeight w:val="510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3492AD40" w14:textId="77777777" w:rsidR="00D20C73" w:rsidRPr="00674437" w:rsidRDefault="00674437" w:rsidP="00674437">
            <w:pPr>
              <w:rPr>
                <w:rFonts w:eastAsia="Calibri" w:cs="Tahoma"/>
              </w:rPr>
            </w:pPr>
            <w:bookmarkStart w:id="2" w:name="_Hlk90893259"/>
            <w:r w:rsidRPr="00B7761E">
              <w:rPr>
                <w:rFonts w:cs="Tahoma"/>
                <w:color w:val="000000"/>
              </w:rPr>
              <w:t>2-Zimmerwohnung (ca. 55 m²)</w:t>
            </w:r>
          </w:p>
        </w:tc>
        <w:tc>
          <w:tcPr>
            <w:tcW w:w="2977" w:type="dxa"/>
            <w:vAlign w:val="center"/>
          </w:tcPr>
          <w:p w14:paraId="7A0D3BD9" w14:textId="77777777" w:rsidR="00D20C73" w:rsidRPr="00DF03FD" w:rsidRDefault="00D20C73" w:rsidP="00FF323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4273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</w:t>
            </w:r>
          </w:p>
        </w:tc>
      </w:tr>
      <w:bookmarkEnd w:id="2"/>
      <w:tr w:rsidR="00D20C73" w:rsidRPr="00DA379C" w14:paraId="28FD345E" w14:textId="77777777" w:rsidTr="00C32D00">
        <w:trPr>
          <w:cantSplit/>
          <w:trHeight w:val="510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5BDD1CB4" w14:textId="77777777" w:rsidR="00D20C73" w:rsidRPr="00674437" w:rsidRDefault="00674437" w:rsidP="00674437">
            <w:pPr>
              <w:rPr>
                <w:rFonts w:eastAsia="Calibri" w:cs="Tahoma"/>
              </w:rPr>
            </w:pPr>
            <w:r w:rsidRPr="00B7761E">
              <w:rPr>
                <w:rFonts w:cs="Tahoma"/>
                <w:color w:val="000000"/>
              </w:rPr>
              <w:t>3-Zimmerwohnung (ca. 70 m²)</w:t>
            </w:r>
          </w:p>
        </w:tc>
        <w:tc>
          <w:tcPr>
            <w:tcW w:w="2977" w:type="dxa"/>
            <w:vAlign w:val="center"/>
          </w:tcPr>
          <w:p w14:paraId="4CA31F86" w14:textId="77777777" w:rsidR="00D20C73" w:rsidRPr="00DF03FD" w:rsidRDefault="00D20C73" w:rsidP="00FF3230">
            <w:pPr>
              <w:rPr>
                <w:rFonts w:cs="Tahoma"/>
              </w:rPr>
            </w:pPr>
            <w:r>
              <w:rPr>
                <w:rFonts w:cs="Tahoma"/>
                <w:sz w:val="28"/>
                <w:szCs w:val="18"/>
              </w:rPr>
              <w:t xml:space="preserve">   </w:t>
            </w:r>
            <w:sdt>
              <w:sdtPr>
                <w:rPr>
                  <w:rFonts w:cs="Tahoma"/>
                  <w:sz w:val="28"/>
                  <w:szCs w:val="18"/>
                </w:rPr>
                <w:id w:val="-74664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</w:p>
        </w:tc>
      </w:tr>
    </w:tbl>
    <w:p w14:paraId="14CEC814" w14:textId="77777777" w:rsidR="00512460" w:rsidRDefault="00512460" w:rsidP="00512460">
      <w:pPr>
        <w:rPr>
          <w:rFonts w:cs="Tahoma"/>
        </w:rPr>
      </w:pPr>
    </w:p>
    <w:p w14:paraId="5BDE5725" w14:textId="77777777" w:rsidR="007B0CDE" w:rsidRDefault="00674437" w:rsidP="00674437">
      <w:pPr>
        <w:spacing w:line="276" w:lineRule="auto"/>
        <w:rPr>
          <w:rFonts w:cs="Tahoma"/>
        </w:rPr>
      </w:pPr>
      <w:r w:rsidRPr="00B7761E">
        <w:rPr>
          <w:rFonts w:cs="Tahoma"/>
          <w:b/>
          <w:bCs/>
          <w:color w:val="000000"/>
        </w:rPr>
        <w:t>Sonstige berücksichtigungswürdige Umstände</w:t>
      </w:r>
      <w:r w:rsidR="00845FC0">
        <w:rPr>
          <w:rFonts w:cs="Tahoma"/>
          <w:b/>
          <w:bCs/>
          <w:color w:val="000000"/>
        </w:rPr>
        <w:t>:</w:t>
      </w:r>
    </w:p>
    <w:p w14:paraId="7BC202E6" w14:textId="77777777" w:rsidR="0084419A" w:rsidRDefault="0084419A" w:rsidP="0084419A">
      <w:pPr>
        <w:rPr>
          <w:rFonts w:cs="Tahom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84419A" w:rsidRPr="00DA379C" w14:paraId="5FF953F9" w14:textId="77777777" w:rsidTr="0084419A">
        <w:trPr>
          <w:cantSplit/>
          <w:trHeight w:val="1531"/>
        </w:trPr>
        <w:tc>
          <w:tcPr>
            <w:tcW w:w="9776" w:type="dxa"/>
            <w:shd w:val="clear" w:color="auto" w:fill="auto"/>
            <w:vAlign w:val="center"/>
          </w:tcPr>
          <w:p w14:paraId="5CF6374D" w14:textId="77777777" w:rsidR="0084419A" w:rsidRDefault="0084419A" w:rsidP="0084419A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CB467A7" w14:textId="77777777" w:rsidR="0084419A" w:rsidRPr="00D63CB2" w:rsidRDefault="0084419A" w:rsidP="00E46B28">
            <w:pPr>
              <w:rPr>
                <w:rFonts w:cs="Tahoma"/>
                <w:sz w:val="18"/>
                <w:szCs w:val="18"/>
              </w:rPr>
            </w:pPr>
          </w:p>
        </w:tc>
      </w:tr>
    </w:tbl>
    <w:p w14:paraId="7B175D48" w14:textId="77777777" w:rsidR="00807C5E" w:rsidRDefault="00807C5E" w:rsidP="00807C5E">
      <w:pPr>
        <w:rPr>
          <w:rFonts w:cs="Tahom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807C5E" w:rsidRPr="00DA379C" w14:paraId="16811245" w14:textId="77777777" w:rsidTr="00E46B28">
        <w:trPr>
          <w:cantSplit/>
          <w:trHeight w:val="1020"/>
        </w:trPr>
        <w:tc>
          <w:tcPr>
            <w:tcW w:w="9776" w:type="dxa"/>
            <w:shd w:val="clear" w:color="auto" w:fill="auto"/>
            <w:vAlign w:val="center"/>
          </w:tcPr>
          <w:p w14:paraId="4A628D97" w14:textId="77777777" w:rsidR="00807C5E" w:rsidRDefault="00807C5E" w:rsidP="00E46B28">
            <w:pPr>
              <w:rPr>
                <w:rFonts w:cs="Tahoma"/>
              </w:rPr>
            </w:pPr>
            <w:r w:rsidRPr="00B7761E">
              <w:rPr>
                <w:rFonts w:cs="Tahoma"/>
                <w:color w:val="000000"/>
              </w:rPr>
              <w:t xml:space="preserve">Ich bestätige ausdrücklich die Richtigkeit und Vollständigkeit meiner Angaben und nehme </w:t>
            </w:r>
            <w:r w:rsidRPr="00B7761E">
              <w:rPr>
                <w:rFonts w:cs="Tahoma"/>
              </w:rPr>
              <w:t>zur Kenntnis, dass kein Rechtsanspruch auf Zuweisung / Zuteilung einer Wohnung im Objekt „Betreubares Wohnen“ in 5411 Oberalm besteht.</w:t>
            </w:r>
          </w:p>
          <w:p w14:paraId="41DEAC34" w14:textId="77777777" w:rsidR="00807C5E" w:rsidRPr="00D63CB2" w:rsidRDefault="00807C5E" w:rsidP="00E46B28">
            <w:pPr>
              <w:rPr>
                <w:rFonts w:cs="Tahoma"/>
                <w:sz w:val="18"/>
                <w:szCs w:val="18"/>
              </w:rPr>
            </w:pPr>
            <w:r w:rsidRPr="00B7761E">
              <w:rPr>
                <w:rFonts w:cs="Tahoma"/>
                <w:b/>
                <w:color w:val="000000"/>
              </w:rPr>
              <w:t>Die Wohnungsbewerbung bleibt bei der Marktgemeinde Oberalm 2 Jahre evident</w:t>
            </w:r>
            <w:r>
              <w:rPr>
                <w:rFonts w:cs="Tahoma"/>
                <w:b/>
                <w:color w:val="000000"/>
              </w:rPr>
              <w:t>.</w:t>
            </w:r>
          </w:p>
        </w:tc>
      </w:tr>
    </w:tbl>
    <w:p w14:paraId="70A6B090" w14:textId="77777777" w:rsidR="00807C5E" w:rsidRDefault="00807C5E" w:rsidP="00807C5E">
      <w:pPr>
        <w:rPr>
          <w:rFonts w:cs="Tahoma"/>
        </w:rPr>
      </w:pPr>
    </w:p>
    <w:p w14:paraId="45D079CD" w14:textId="77777777" w:rsidR="009E742C" w:rsidRDefault="009E742C">
      <w:pPr>
        <w:rPr>
          <w:rFonts w:cs="Tahoma"/>
        </w:rPr>
      </w:pP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4248"/>
        <w:gridCol w:w="5528"/>
      </w:tblGrid>
      <w:tr w:rsidR="00806096" w:rsidRPr="00587986" w14:paraId="03894CC7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9DD801E" w14:textId="77777777" w:rsidR="00806096" w:rsidRPr="00587986" w:rsidRDefault="00806096" w:rsidP="00DB19C3">
            <w:pPr>
              <w:rPr>
                <w:rFonts w:cs="Tahoma"/>
              </w:rPr>
            </w:pPr>
            <w:r>
              <w:rPr>
                <w:rFonts w:cs="Tahoma"/>
              </w:rPr>
              <w:t>Datum</w:t>
            </w:r>
            <w:r w:rsidR="00716B34">
              <w:rPr>
                <w:rFonts w:cs="Tahoma"/>
              </w:rPr>
              <w:t>, Ort</w:t>
            </w:r>
          </w:p>
        </w:tc>
        <w:tc>
          <w:tcPr>
            <w:tcW w:w="5528" w:type="dxa"/>
          </w:tcPr>
          <w:p w14:paraId="7188E626" w14:textId="77777777" w:rsidR="00806096" w:rsidRDefault="006B1875" w:rsidP="00806096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3"/>
          </w:p>
          <w:p w14:paraId="2BF2252F" w14:textId="77777777" w:rsidR="00DF03FD" w:rsidRPr="00587986" w:rsidRDefault="00DF03FD" w:rsidP="00B55F4A">
            <w:pPr>
              <w:ind w:firstLine="29"/>
              <w:rPr>
                <w:rFonts w:cs="Tahoma"/>
              </w:rPr>
            </w:pPr>
          </w:p>
        </w:tc>
      </w:tr>
    </w:tbl>
    <w:p w14:paraId="45531375" w14:textId="77777777" w:rsidR="007078FD" w:rsidRPr="00806096" w:rsidRDefault="007078FD">
      <w:pPr>
        <w:rPr>
          <w:rFonts w:cs="Tahoma"/>
          <w:sz w:val="18"/>
          <w:szCs w:val="18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806096" w:rsidRPr="00587986" w14:paraId="0CB8F942" w14:textId="77777777" w:rsidTr="00C45C26">
        <w:trPr>
          <w:trHeight w:val="10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F1E4CF1" w14:textId="77777777" w:rsidR="00806096" w:rsidRDefault="00806096" w:rsidP="00DB19C3">
            <w:pPr>
              <w:rPr>
                <w:rFonts w:cs="Tahoma"/>
              </w:rPr>
            </w:pPr>
            <w:r>
              <w:rPr>
                <w:rFonts w:cs="Tahoma"/>
              </w:rPr>
              <w:t xml:space="preserve">Unterschrift </w:t>
            </w:r>
            <w:r w:rsidR="005A7076">
              <w:rPr>
                <w:rFonts w:cs="Tahoma"/>
              </w:rPr>
              <w:t>Wohnungswerber</w:t>
            </w:r>
            <w:r w:rsidR="002A4498">
              <w:rPr>
                <w:rFonts w:cs="Tahoma"/>
              </w:rPr>
              <w:t>/in</w:t>
            </w:r>
          </w:p>
        </w:tc>
        <w:tc>
          <w:tcPr>
            <w:tcW w:w="5530" w:type="dxa"/>
          </w:tcPr>
          <w:p w14:paraId="687A806E" w14:textId="77777777" w:rsidR="00C45C26" w:rsidRDefault="00C45C26" w:rsidP="00CB725F">
            <w:pPr>
              <w:rPr>
                <w:rFonts w:cs="Tahoma"/>
              </w:rPr>
            </w:pPr>
          </w:p>
          <w:p w14:paraId="3E9DF5B8" w14:textId="77777777" w:rsidR="00DB19C3" w:rsidRDefault="006B1875" w:rsidP="00CB725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4CE8740D" w14:textId="77777777" w:rsidR="00DB19C3" w:rsidRPr="00587986" w:rsidRDefault="00DB19C3" w:rsidP="00CB725F">
            <w:pPr>
              <w:rPr>
                <w:rFonts w:cs="Tahoma"/>
              </w:rPr>
            </w:pPr>
          </w:p>
        </w:tc>
      </w:tr>
    </w:tbl>
    <w:p w14:paraId="2F3F06FC" w14:textId="77777777" w:rsidR="00806096" w:rsidRDefault="00806096" w:rsidP="00C45C26">
      <w:pPr>
        <w:rPr>
          <w:rFonts w:cs="Tahoma"/>
          <w:sz w:val="18"/>
          <w:szCs w:val="18"/>
        </w:rPr>
      </w:pPr>
    </w:p>
    <w:p w14:paraId="1FFBB941" w14:textId="77777777" w:rsidR="00990290" w:rsidRDefault="00990290" w:rsidP="00990290">
      <w:pPr>
        <w:rPr>
          <w:rFonts w:cs="Tahom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990290" w:rsidRPr="00DA379C" w14:paraId="5572BB77" w14:textId="77777777" w:rsidTr="00990290">
        <w:trPr>
          <w:cantSplit/>
          <w:trHeight w:val="1531"/>
        </w:trPr>
        <w:tc>
          <w:tcPr>
            <w:tcW w:w="9776" w:type="dxa"/>
            <w:shd w:val="clear" w:color="auto" w:fill="D9D9D9" w:themeFill="background1" w:themeFillShade="D9"/>
          </w:tcPr>
          <w:p w14:paraId="16FEC5F0" w14:textId="77777777" w:rsidR="00990290" w:rsidRDefault="00990290" w:rsidP="00990290">
            <w:pPr>
              <w:rPr>
                <w:rFonts w:cs="Tahoma"/>
              </w:rPr>
            </w:pPr>
            <w:r>
              <w:rPr>
                <w:rFonts w:cs="Tahoma"/>
              </w:rPr>
              <w:t>Amtlicher Vermerk</w:t>
            </w:r>
          </w:p>
          <w:p w14:paraId="46FC3B10" w14:textId="77777777" w:rsidR="00990290" w:rsidRPr="00D63CB2" w:rsidRDefault="00990290" w:rsidP="00990290">
            <w:pPr>
              <w:rPr>
                <w:rFonts w:cs="Tahoma"/>
                <w:sz w:val="18"/>
                <w:szCs w:val="18"/>
              </w:rPr>
            </w:pPr>
          </w:p>
        </w:tc>
      </w:tr>
    </w:tbl>
    <w:p w14:paraId="2D8E983A" w14:textId="77777777" w:rsidR="00990290" w:rsidRDefault="00990290" w:rsidP="00990290">
      <w:pPr>
        <w:rPr>
          <w:rFonts w:cs="Tahoma"/>
        </w:rPr>
      </w:pPr>
    </w:p>
    <w:p w14:paraId="5272B44C" w14:textId="77777777" w:rsidR="009E742C" w:rsidRDefault="009E742C" w:rsidP="00C45C26">
      <w:pPr>
        <w:rPr>
          <w:rFonts w:cs="Tahoma"/>
          <w:sz w:val="18"/>
          <w:szCs w:val="18"/>
        </w:rPr>
      </w:pPr>
    </w:p>
    <w:p w14:paraId="157BAF8A" w14:textId="77777777" w:rsidR="00612A0E" w:rsidRDefault="00612A0E" w:rsidP="00C45C26">
      <w:pPr>
        <w:rPr>
          <w:rFonts w:cs="Tahoma"/>
          <w:sz w:val="18"/>
          <w:szCs w:val="18"/>
        </w:rPr>
      </w:pPr>
    </w:p>
    <w:p w14:paraId="4509F223" w14:textId="77777777" w:rsidR="00845FC0" w:rsidRDefault="00845FC0" w:rsidP="00C45C26">
      <w:pPr>
        <w:rPr>
          <w:rFonts w:cs="Tahoma"/>
          <w:sz w:val="18"/>
          <w:szCs w:val="18"/>
        </w:rPr>
      </w:pPr>
    </w:p>
    <w:p w14:paraId="299AFA9D" w14:textId="77777777" w:rsidR="00C3340E" w:rsidRDefault="00C3340E" w:rsidP="00C3340E">
      <w:pPr>
        <w:pStyle w:val="berschrift1"/>
        <w:spacing w:line="276" w:lineRule="auto"/>
      </w:pPr>
      <w:r>
        <w:t>Erhebungsbogen</w:t>
      </w:r>
    </w:p>
    <w:p w14:paraId="398D20F8" w14:textId="77777777" w:rsidR="00C3340E" w:rsidRPr="00C3340E" w:rsidRDefault="00C3340E" w:rsidP="00C3340E">
      <w:pPr>
        <w:rPr>
          <w:b/>
          <w:sz w:val="22"/>
        </w:rPr>
      </w:pPr>
      <w:r w:rsidRPr="00C3340E">
        <w:rPr>
          <w:b/>
          <w:sz w:val="22"/>
        </w:rPr>
        <w:t>Für Mitbewohner</w:t>
      </w:r>
    </w:p>
    <w:p w14:paraId="76368BF4" w14:textId="77777777" w:rsidR="00612A0E" w:rsidRDefault="00612A0E" w:rsidP="00C45C26">
      <w:pPr>
        <w:rPr>
          <w:rFonts w:cs="Tahoma"/>
          <w:sz w:val="18"/>
          <w:szCs w:val="18"/>
        </w:rPr>
      </w:pPr>
    </w:p>
    <w:p w14:paraId="25A402E2" w14:textId="77777777" w:rsidR="00612A0E" w:rsidRDefault="00612A0E" w:rsidP="00C45C26">
      <w:pPr>
        <w:rPr>
          <w:rFonts w:cs="Tahoma"/>
          <w:sz w:val="18"/>
          <w:szCs w:val="18"/>
        </w:rPr>
      </w:pPr>
    </w:p>
    <w:p w14:paraId="200F59AB" w14:textId="77777777" w:rsidR="00612A0E" w:rsidRPr="00E357F0" w:rsidRDefault="00C3340E" w:rsidP="00612A0E">
      <w:pPr>
        <w:pStyle w:val="berschrift2"/>
        <w:spacing w:line="276" w:lineRule="auto"/>
      </w:pPr>
      <w:r>
        <w:t>B</w:t>
      </w:r>
      <w:r w:rsidR="00612A0E">
        <w:t xml:space="preserve">. </w:t>
      </w:r>
      <w:r>
        <w:t>Mitbewohner</w:t>
      </w:r>
      <w:r w:rsidR="00612A0E">
        <w:t>/in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612A0E" w:rsidRPr="00ED7ED8" w14:paraId="6ED7B7E5" w14:textId="77777777" w:rsidTr="00E46B28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7EFA621" w14:textId="77777777" w:rsidR="00612A0E" w:rsidRPr="00ED7ED8" w:rsidRDefault="00612A0E" w:rsidP="00E46B28">
            <w:r>
              <w:t>Vor- und Nachname</w:t>
            </w:r>
          </w:p>
        </w:tc>
        <w:tc>
          <w:tcPr>
            <w:tcW w:w="5528" w:type="dxa"/>
          </w:tcPr>
          <w:p w14:paraId="0FC4EB86" w14:textId="77777777" w:rsidR="00612A0E" w:rsidRDefault="00612A0E" w:rsidP="00E46B28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08C3B9D" w14:textId="77777777" w:rsidR="00612A0E" w:rsidRPr="00DF03FD" w:rsidRDefault="00612A0E" w:rsidP="00E46B28">
            <w:pPr>
              <w:rPr>
                <w:rFonts w:cs="Tahoma"/>
              </w:rPr>
            </w:pPr>
          </w:p>
        </w:tc>
      </w:tr>
      <w:tr w:rsidR="00612A0E" w:rsidRPr="00ED7ED8" w14:paraId="72A7C246" w14:textId="77777777" w:rsidTr="00E46B28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4B6BF6E" w14:textId="77777777" w:rsidR="00612A0E" w:rsidRDefault="00612A0E" w:rsidP="00E46B28">
            <w:pPr>
              <w:rPr>
                <w:rFonts w:cs="Tahoma"/>
              </w:rPr>
            </w:pPr>
            <w:r>
              <w:rPr>
                <w:rFonts w:cs="Tahoma"/>
              </w:rPr>
              <w:t>Geburtsdatum und Geburtsort</w:t>
            </w:r>
          </w:p>
        </w:tc>
        <w:tc>
          <w:tcPr>
            <w:tcW w:w="5528" w:type="dxa"/>
          </w:tcPr>
          <w:p w14:paraId="51DAC6E3" w14:textId="77777777" w:rsidR="00612A0E" w:rsidRPr="00DF03FD" w:rsidRDefault="00612A0E" w:rsidP="00E46B28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10CC9D5" w14:textId="77777777" w:rsidR="00612A0E" w:rsidRDefault="00612A0E" w:rsidP="00E46B28">
            <w:pPr>
              <w:rPr>
                <w:rFonts w:cs="Tahoma"/>
              </w:rPr>
            </w:pPr>
          </w:p>
        </w:tc>
      </w:tr>
      <w:tr w:rsidR="00612A0E" w:rsidRPr="00ED7ED8" w14:paraId="6AEB96C3" w14:textId="77777777" w:rsidTr="00E46B28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8D4E5BA" w14:textId="77777777" w:rsidR="00612A0E" w:rsidRPr="00ED7ED8" w:rsidRDefault="00612A0E" w:rsidP="00E46B28">
            <w:pPr>
              <w:rPr>
                <w:rFonts w:cs="Tahoma"/>
              </w:rPr>
            </w:pPr>
            <w:r>
              <w:rPr>
                <w:rFonts w:cs="Tahoma"/>
              </w:rPr>
              <w:t>Anschrift</w:t>
            </w:r>
          </w:p>
        </w:tc>
        <w:tc>
          <w:tcPr>
            <w:tcW w:w="5528" w:type="dxa"/>
          </w:tcPr>
          <w:p w14:paraId="0A7DD270" w14:textId="77777777" w:rsidR="00612A0E" w:rsidRDefault="00612A0E" w:rsidP="00E46B28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7FEB934" w14:textId="77777777" w:rsidR="00612A0E" w:rsidRDefault="00612A0E" w:rsidP="00E46B28">
            <w:pPr>
              <w:rPr>
                <w:rFonts w:cs="Tahoma"/>
              </w:rPr>
            </w:pPr>
          </w:p>
          <w:p w14:paraId="2213C14E" w14:textId="77777777" w:rsidR="00612A0E" w:rsidRPr="00DF03FD" w:rsidRDefault="00612A0E" w:rsidP="00E46B28">
            <w:pPr>
              <w:rPr>
                <w:rFonts w:cs="Tahoma"/>
              </w:rPr>
            </w:pPr>
          </w:p>
        </w:tc>
      </w:tr>
      <w:tr w:rsidR="00612A0E" w:rsidRPr="00ED7ED8" w14:paraId="31CBF163" w14:textId="77777777" w:rsidTr="00E46B28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B03B757" w14:textId="77777777" w:rsidR="00612A0E" w:rsidRDefault="00612A0E" w:rsidP="00E46B28">
            <w:pPr>
              <w:rPr>
                <w:rFonts w:cs="Tahoma"/>
              </w:rPr>
            </w:pPr>
            <w:r>
              <w:rPr>
                <w:rFonts w:cs="Tahoma"/>
              </w:rPr>
              <w:t>Familienstand</w:t>
            </w:r>
          </w:p>
        </w:tc>
        <w:tc>
          <w:tcPr>
            <w:tcW w:w="5528" w:type="dxa"/>
          </w:tcPr>
          <w:p w14:paraId="089D723B" w14:textId="77777777" w:rsidR="00612A0E" w:rsidRPr="00DF03FD" w:rsidRDefault="00612A0E" w:rsidP="00E46B28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B33EB05" w14:textId="77777777" w:rsidR="00612A0E" w:rsidRDefault="00612A0E" w:rsidP="00E46B28">
            <w:pPr>
              <w:rPr>
                <w:rFonts w:cs="Tahoma"/>
              </w:rPr>
            </w:pPr>
          </w:p>
        </w:tc>
      </w:tr>
      <w:tr w:rsidR="00612A0E" w:rsidRPr="00ED7ED8" w14:paraId="7EF44D0F" w14:textId="77777777" w:rsidTr="00E46B28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7F8433F" w14:textId="77777777" w:rsidR="00612A0E" w:rsidRPr="001839DA" w:rsidRDefault="00612A0E" w:rsidP="00E46B28">
            <w:pPr>
              <w:rPr>
                <w:rFonts w:cs="Tahoma"/>
              </w:rPr>
            </w:pPr>
            <w:r w:rsidRPr="007B7482">
              <w:rPr>
                <w:rFonts w:cs="Tahoma"/>
              </w:rPr>
              <w:t>Telefonnummer</w:t>
            </w:r>
          </w:p>
        </w:tc>
        <w:tc>
          <w:tcPr>
            <w:tcW w:w="5528" w:type="dxa"/>
          </w:tcPr>
          <w:p w14:paraId="0A38B164" w14:textId="77777777" w:rsidR="00612A0E" w:rsidRPr="00DF03FD" w:rsidRDefault="00612A0E" w:rsidP="00E46B28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3BF9F337" w14:textId="77777777" w:rsidR="00612A0E" w:rsidRPr="00DF03FD" w:rsidRDefault="00612A0E" w:rsidP="00E46B28">
            <w:pPr>
              <w:rPr>
                <w:rFonts w:cs="Tahoma"/>
              </w:rPr>
            </w:pPr>
          </w:p>
        </w:tc>
      </w:tr>
      <w:tr w:rsidR="00612A0E" w:rsidRPr="00DA379C" w14:paraId="569E1D74" w14:textId="77777777" w:rsidTr="00E46B28">
        <w:trPr>
          <w:trHeight w:val="45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D3D2E9C" w14:textId="77777777" w:rsidR="00612A0E" w:rsidRPr="00DA379C" w:rsidRDefault="00612A0E" w:rsidP="00E46B28">
            <w:pPr>
              <w:rPr>
                <w:rFonts w:cs="Tahoma"/>
              </w:rPr>
            </w:pPr>
            <w:r w:rsidRPr="007B7482">
              <w:rPr>
                <w:rFonts w:cs="Tahoma"/>
              </w:rPr>
              <w:t>E-Mail</w:t>
            </w:r>
          </w:p>
        </w:tc>
        <w:tc>
          <w:tcPr>
            <w:tcW w:w="5528" w:type="dxa"/>
          </w:tcPr>
          <w:p w14:paraId="2F3201BF" w14:textId="77777777" w:rsidR="00612A0E" w:rsidRPr="00DF03FD" w:rsidRDefault="00612A0E" w:rsidP="00E46B28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2C79C598" w14:textId="77777777" w:rsidR="00612A0E" w:rsidRPr="00DF03FD" w:rsidRDefault="00612A0E" w:rsidP="00E46B28">
            <w:pPr>
              <w:rPr>
                <w:rFonts w:cs="Tahoma"/>
              </w:rPr>
            </w:pPr>
          </w:p>
        </w:tc>
      </w:tr>
    </w:tbl>
    <w:p w14:paraId="0ADCBEB0" w14:textId="77777777" w:rsidR="00612A0E" w:rsidRDefault="00612A0E" w:rsidP="00612A0E">
      <w:pPr>
        <w:rPr>
          <w:rFonts w:cs="Tahoma"/>
          <w:sz w:val="18"/>
          <w:szCs w:val="18"/>
        </w:rPr>
      </w:pPr>
    </w:p>
    <w:p w14:paraId="518C2DB8" w14:textId="77777777" w:rsidR="00C3340E" w:rsidRDefault="00C3340E" w:rsidP="00C3340E">
      <w:pPr>
        <w:spacing w:line="276" w:lineRule="auto"/>
        <w:rPr>
          <w:rFonts w:cs="Tahoma"/>
          <w:b/>
          <w:bCs/>
          <w:color w:val="000000"/>
        </w:rPr>
      </w:pPr>
      <w:r w:rsidRPr="00B7761E">
        <w:rPr>
          <w:rFonts w:cs="Tahoma"/>
          <w:b/>
          <w:bCs/>
          <w:color w:val="000000"/>
        </w:rPr>
        <w:t xml:space="preserve">Sonstige berücksichtigungswürdige Umstände </w:t>
      </w:r>
      <w:r w:rsidRPr="00B7761E">
        <w:rPr>
          <w:rFonts w:cs="Tahoma"/>
          <w:bCs/>
          <w:color w:val="000000"/>
        </w:rPr>
        <w:t>(von der Hauskrankenpflege / Haushaltshilfe auszufüllen)</w:t>
      </w:r>
      <w:r w:rsidRPr="00B7761E">
        <w:rPr>
          <w:rFonts w:cs="Tahoma"/>
          <w:b/>
          <w:bCs/>
          <w:color w:val="000000"/>
        </w:rPr>
        <w:t>:</w:t>
      </w:r>
    </w:p>
    <w:p w14:paraId="09C2C623" w14:textId="77777777" w:rsidR="00C3340E" w:rsidRDefault="00C3340E" w:rsidP="00C3340E">
      <w:pPr>
        <w:spacing w:line="276" w:lineRule="auto"/>
        <w:rPr>
          <w:rFonts w:cs="Tahoma"/>
        </w:rPr>
      </w:pPr>
    </w:p>
    <w:p w14:paraId="1037DB79" w14:textId="77777777" w:rsidR="00C3340E" w:rsidRDefault="00C3340E" w:rsidP="00C3340E">
      <w:pPr>
        <w:rPr>
          <w:rFonts w:cs="Tahom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C3340E" w:rsidRPr="00DA379C" w14:paraId="130627C9" w14:textId="77777777" w:rsidTr="00E46B28">
        <w:trPr>
          <w:cantSplit/>
          <w:trHeight w:val="1531"/>
        </w:trPr>
        <w:tc>
          <w:tcPr>
            <w:tcW w:w="9776" w:type="dxa"/>
            <w:shd w:val="clear" w:color="auto" w:fill="auto"/>
            <w:vAlign w:val="center"/>
          </w:tcPr>
          <w:p w14:paraId="49EB719F" w14:textId="77777777" w:rsidR="00C3340E" w:rsidRDefault="00C3340E" w:rsidP="00E46B28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872B13C" w14:textId="77777777" w:rsidR="00C3340E" w:rsidRPr="00D63CB2" w:rsidRDefault="00C3340E" w:rsidP="00E46B28">
            <w:pPr>
              <w:rPr>
                <w:rFonts w:cs="Tahoma"/>
                <w:sz w:val="18"/>
                <w:szCs w:val="18"/>
              </w:rPr>
            </w:pPr>
          </w:p>
        </w:tc>
      </w:tr>
    </w:tbl>
    <w:p w14:paraId="6E310D74" w14:textId="77777777" w:rsidR="00C3340E" w:rsidRDefault="00C3340E" w:rsidP="00C3340E">
      <w:pPr>
        <w:rPr>
          <w:rFonts w:cs="Tahoma"/>
        </w:rPr>
      </w:pPr>
    </w:p>
    <w:p w14:paraId="6ADE0743" w14:textId="77777777" w:rsidR="00807C5E" w:rsidRDefault="00807C5E" w:rsidP="00807C5E">
      <w:pPr>
        <w:rPr>
          <w:rFonts w:cs="Tahom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807C5E" w:rsidRPr="00DA379C" w14:paraId="15CDD7BE" w14:textId="77777777" w:rsidTr="00807C5E">
        <w:trPr>
          <w:cantSplit/>
          <w:trHeight w:val="1020"/>
        </w:trPr>
        <w:tc>
          <w:tcPr>
            <w:tcW w:w="9776" w:type="dxa"/>
            <w:shd w:val="clear" w:color="auto" w:fill="auto"/>
            <w:vAlign w:val="center"/>
          </w:tcPr>
          <w:p w14:paraId="62C97360" w14:textId="77777777" w:rsidR="00807C5E" w:rsidRDefault="00807C5E" w:rsidP="00807C5E">
            <w:pPr>
              <w:rPr>
                <w:rFonts w:cs="Tahoma"/>
              </w:rPr>
            </w:pPr>
            <w:r w:rsidRPr="00B7761E">
              <w:rPr>
                <w:rFonts w:cs="Tahoma"/>
                <w:color w:val="000000"/>
              </w:rPr>
              <w:t xml:space="preserve">Ich bestätige ausdrücklich die Richtigkeit und Vollständigkeit meiner Angaben und nehme </w:t>
            </w:r>
            <w:r w:rsidRPr="00B7761E">
              <w:rPr>
                <w:rFonts w:cs="Tahoma"/>
              </w:rPr>
              <w:t>zur Kenntnis, dass kein Rechtsanspruch auf Zuweisung / Zuteilung einer Wohnung im Objekt „Betreubares Wohnen“ in 5411 Oberalm besteht.</w:t>
            </w:r>
          </w:p>
          <w:p w14:paraId="655C0237" w14:textId="77777777" w:rsidR="00807C5E" w:rsidRPr="00D63CB2" w:rsidRDefault="00807C5E" w:rsidP="00807C5E">
            <w:pPr>
              <w:rPr>
                <w:rFonts w:cs="Tahoma"/>
                <w:sz w:val="18"/>
                <w:szCs w:val="18"/>
              </w:rPr>
            </w:pPr>
            <w:r w:rsidRPr="00B7761E">
              <w:rPr>
                <w:rFonts w:cs="Tahoma"/>
                <w:b/>
                <w:color w:val="000000"/>
              </w:rPr>
              <w:t>Die Wohnungsbewerbung bleibt bei der Marktgemeinde Oberalm 2 Jahre evident</w:t>
            </w:r>
            <w:r>
              <w:rPr>
                <w:rFonts w:cs="Tahoma"/>
                <w:b/>
                <w:color w:val="000000"/>
              </w:rPr>
              <w:t>.</w:t>
            </w:r>
          </w:p>
        </w:tc>
      </w:tr>
    </w:tbl>
    <w:p w14:paraId="14DA4CBF" w14:textId="77777777" w:rsidR="00807C5E" w:rsidRDefault="00807C5E" w:rsidP="00807C5E">
      <w:pPr>
        <w:rPr>
          <w:rFonts w:cs="Tahoma"/>
        </w:rPr>
      </w:pPr>
    </w:p>
    <w:p w14:paraId="15BF021F" w14:textId="77777777" w:rsidR="00C3340E" w:rsidRDefault="00C3340E" w:rsidP="00C3340E">
      <w:pPr>
        <w:rPr>
          <w:rFonts w:cs="Tahoma"/>
        </w:rPr>
      </w:pPr>
    </w:p>
    <w:p w14:paraId="5BC124B8" w14:textId="77777777" w:rsidR="00807C5E" w:rsidRDefault="00807C5E" w:rsidP="00C3340E">
      <w:pPr>
        <w:rPr>
          <w:rFonts w:cs="Tahoma"/>
        </w:rPr>
      </w:pP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4248"/>
        <w:gridCol w:w="5528"/>
      </w:tblGrid>
      <w:tr w:rsidR="00C3340E" w:rsidRPr="00587986" w14:paraId="5C688E8E" w14:textId="77777777" w:rsidTr="00E46B28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BAA8F4C" w14:textId="77777777" w:rsidR="00C3340E" w:rsidRPr="00587986" w:rsidRDefault="00C3340E" w:rsidP="00E46B28">
            <w:pPr>
              <w:rPr>
                <w:rFonts w:cs="Tahoma"/>
              </w:rPr>
            </w:pPr>
            <w:r>
              <w:rPr>
                <w:rFonts w:cs="Tahoma"/>
              </w:rPr>
              <w:t>Datum, Ort</w:t>
            </w:r>
          </w:p>
        </w:tc>
        <w:tc>
          <w:tcPr>
            <w:tcW w:w="5528" w:type="dxa"/>
          </w:tcPr>
          <w:p w14:paraId="79481206" w14:textId="77777777" w:rsidR="00C3340E" w:rsidRDefault="00C3340E" w:rsidP="00E46B28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CE871F4" w14:textId="77777777" w:rsidR="00C3340E" w:rsidRPr="00587986" w:rsidRDefault="00C3340E" w:rsidP="00E46B28">
            <w:pPr>
              <w:ind w:firstLine="29"/>
              <w:rPr>
                <w:rFonts w:cs="Tahoma"/>
              </w:rPr>
            </w:pPr>
          </w:p>
        </w:tc>
      </w:tr>
    </w:tbl>
    <w:p w14:paraId="3231D386" w14:textId="77777777" w:rsidR="00C3340E" w:rsidRPr="00806096" w:rsidRDefault="00C3340E" w:rsidP="00C3340E">
      <w:pPr>
        <w:rPr>
          <w:rFonts w:cs="Tahoma"/>
          <w:sz w:val="18"/>
          <w:szCs w:val="18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C3340E" w:rsidRPr="00587986" w14:paraId="3EFBB2B3" w14:textId="77777777" w:rsidTr="00E46B28">
        <w:trPr>
          <w:trHeight w:val="10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C8C91C6" w14:textId="77777777" w:rsidR="00C3340E" w:rsidRDefault="00C3340E" w:rsidP="00E46B28">
            <w:pPr>
              <w:rPr>
                <w:rFonts w:cs="Tahoma"/>
              </w:rPr>
            </w:pPr>
            <w:r>
              <w:rPr>
                <w:rFonts w:cs="Tahoma"/>
              </w:rPr>
              <w:t>Unterschrift Wohnungswerber/in</w:t>
            </w:r>
          </w:p>
        </w:tc>
        <w:tc>
          <w:tcPr>
            <w:tcW w:w="5530" w:type="dxa"/>
          </w:tcPr>
          <w:p w14:paraId="77C12774" w14:textId="77777777" w:rsidR="00C3340E" w:rsidRDefault="00C3340E" w:rsidP="00E46B28">
            <w:pPr>
              <w:rPr>
                <w:rFonts w:cs="Tahoma"/>
              </w:rPr>
            </w:pPr>
          </w:p>
          <w:p w14:paraId="481374C4" w14:textId="77777777" w:rsidR="00C3340E" w:rsidRDefault="00C3340E" w:rsidP="00E46B28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2D736523" w14:textId="77777777" w:rsidR="00C3340E" w:rsidRPr="00587986" w:rsidRDefault="00C3340E" w:rsidP="00E46B28">
            <w:pPr>
              <w:rPr>
                <w:rFonts w:cs="Tahoma"/>
              </w:rPr>
            </w:pPr>
          </w:p>
        </w:tc>
      </w:tr>
    </w:tbl>
    <w:p w14:paraId="590365B3" w14:textId="77777777" w:rsidR="00C3340E" w:rsidRDefault="00C3340E" w:rsidP="00C3340E">
      <w:pPr>
        <w:rPr>
          <w:rFonts w:cs="Tahoma"/>
          <w:sz w:val="18"/>
          <w:szCs w:val="18"/>
        </w:rPr>
      </w:pPr>
    </w:p>
    <w:p w14:paraId="72617AB6" w14:textId="77777777" w:rsidR="00C3340E" w:rsidRDefault="00C3340E" w:rsidP="00C3340E">
      <w:pPr>
        <w:rPr>
          <w:rFonts w:cs="Tahom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C3340E" w:rsidRPr="00DA379C" w14:paraId="5F2AFEDF" w14:textId="77777777" w:rsidTr="00E46B28">
        <w:trPr>
          <w:cantSplit/>
          <w:trHeight w:val="1531"/>
        </w:trPr>
        <w:tc>
          <w:tcPr>
            <w:tcW w:w="9776" w:type="dxa"/>
            <w:shd w:val="clear" w:color="auto" w:fill="D9D9D9" w:themeFill="background1" w:themeFillShade="D9"/>
          </w:tcPr>
          <w:p w14:paraId="20AD8D88" w14:textId="77777777" w:rsidR="00C3340E" w:rsidRDefault="00C3340E" w:rsidP="00E46B28">
            <w:pPr>
              <w:rPr>
                <w:rFonts w:cs="Tahoma"/>
              </w:rPr>
            </w:pPr>
            <w:r>
              <w:rPr>
                <w:rFonts w:cs="Tahoma"/>
              </w:rPr>
              <w:t>Amtlicher Vermerk</w:t>
            </w:r>
          </w:p>
          <w:p w14:paraId="3D1B6629" w14:textId="77777777" w:rsidR="00C3340E" w:rsidRPr="00D63CB2" w:rsidRDefault="00C3340E" w:rsidP="00E46B28">
            <w:pPr>
              <w:rPr>
                <w:rFonts w:cs="Tahoma"/>
                <w:sz w:val="18"/>
                <w:szCs w:val="18"/>
              </w:rPr>
            </w:pPr>
          </w:p>
        </w:tc>
      </w:tr>
    </w:tbl>
    <w:p w14:paraId="0F8091E6" w14:textId="77777777" w:rsidR="00C3340E" w:rsidRDefault="00C3340E" w:rsidP="00C3340E">
      <w:pPr>
        <w:rPr>
          <w:rFonts w:cs="Tahoma"/>
        </w:rPr>
      </w:pPr>
    </w:p>
    <w:p w14:paraId="5269D2B6" w14:textId="77777777" w:rsidR="00C3340E" w:rsidRDefault="00C3340E" w:rsidP="00C3340E">
      <w:pPr>
        <w:rPr>
          <w:rFonts w:cs="Tahoma"/>
          <w:sz w:val="18"/>
          <w:szCs w:val="18"/>
        </w:rPr>
      </w:pPr>
    </w:p>
    <w:p w14:paraId="40C565C3" w14:textId="77777777" w:rsidR="00C3340E" w:rsidRDefault="00C3340E" w:rsidP="00C3340E">
      <w:pPr>
        <w:rPr>
          <w:rFonts w:cs="Tahoma"/>
          <w:sz w:val="18"/>
          <w:szCs w:val="18"/>
        </w:rPr>
      </w:pPr>
    </w:p>
    <w:p w14:paraId="6FDDB4EA" w14:textId="77777777" w:rsidR="009A7ECF" w:rsidRDefault="009A7ECF" w:rsidP="00C45C26">
      <w:pPr>
        <w:rPr>
          <w:rFonts w:cs="Tahoma"/>
          <w:sz w:val="18"/>
          <w:szCs w:val="18"/>
        </w:rPr>
      </w:pPr>
    </w:p>
    <w:sectPr w:rsidR="009A7ECF" w:rsidSect="00565C08">
      <w:footerReference w:type="default" r:id="rId10"/>
      <w:pgSz w:w="11906" w:h="16838" w:code="9"/>
      <w:pgMar w:top="284" w:right="1134" w:bottom="284" w:left="1134" w:header="72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83E8" w14:textId="77777777" w:rsidR="00A70337" w:rsidRDefault="00A70337" w:rsidP="006306BE">
      <w:r>
        <w:separator/>
      </w:r>
    </w:p>
  </w:endnote>
  <w:endnote w:type="continuationSeparator" w:id="0">
    <w:p w14:paraId="542A1E79" w14:textId="77777777" w:rsidR="00A70337" w:rsidRDefault="00A70337" w:rsidP="006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20C9" w14:textId="77777777" w:rsidR="006A3C30" w:rsidRPr="00F41B57" w:rsidRDefault="00F41B57" w:rsidP="003C4376">
    <w:pPr>
      <w:jc w:val="right"/>
      <w:rPr>
        <w:rFonts w:cs="Tahoma"/>
        <w:sz w:val="18"/>
        <w:szCs w:val="18"/>
      </w:rPr>
    </w:pPr>
    <w:r w:rsidRPr="00F41B57">
      <w:rPr>
        <w:rFonts w:cs="Tahoma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5018E06" wp14:editId="37B26F45">
              <wp:simplePos x="0" y="0"/>
              <wp:positionH relativeFrom="rightMargin">
                <wp:posOffset>33655</wp:posOffset>
              </wp:positionH>
              <wp:positionV relativeFrom="page">
                <wp:posOffset>10339705</wp:posOffset>
              </wp:positionV>
              <wp:extent cx="77637" cy="431321"/>
              <wp:effectExtent l="0" t="0" r="17780" b="2603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37" cy="431321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634E5CFA" id="Gruppe 223" o:spid="_x0000_s1026" style="position:absolute;margin-left:2.65pt;margin-top:814.15pt;width:6.1pt;height:33.95pt;z-index:2516602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 w:rsidR="003C4376" w:rsidRPr="00F41B57">
      <w:rPr>
        <w:rFonts w:cs="Tahoma"/>
        <w:sz w:val="18"/>
        <w:szCs w:val="18"/>
        <w:lang w:val="de-DE"/>
      </w:rPr>
      <w:t>D/</w:t>
    </w:r>
    <w:r w:rsidR="003F48A7">
      <w:rPr>
        <w:rFonts w:cs="Tahoma"/>
        <w:sz w:val="18"/>
        <w:szCs w:val="18"/>
        <w:lang w:val="de-DE"/>
      </w:rPr>
      <w:t>10533</w:t>
    </w:r>
    <w:r w:rsidRPr="00F41B57">
      <w:rPr>
        <w:rFonts w:cs="Tahoma"/>
        <w:sz w:val="18"/>
        <w:szCs w:val="18"/>
        <w:lang w:val="de-DE"/>
      </w:rPr>
      <w:t>/</w:t>
    </w:r>
    <w:r w:rsidR="001111FB">
      <w:rPr>
        <w:rFonts w:cs="Tahoma"/>
        <w:sz w:val="18"/>
        <w:szCs w:val="18"/>
        <w:lang w:val="de-DE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B8B9" w14:textId="77777777" w:rsidR="00A70337" w:rsidRDefault="00A70337" w:rsidP="006306BE">
      <w:r>
        <w:separator/>
      </w:r>
    </w:p>
  </w:footnote>
  <w:footnote w:type="continuationSeparator" w:id="0">
    <w:p w14:paraId="30DA1DBC" w14:textId="77777777" w:rsidR="00A70337" w:rsidRDefault="00A70337" w:rsidP="006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15EF"/>
    <w:multiLevelType w:val="hybridMultilevel"/>
    <w:tmpl w:val="81700B08"/>
    <w:lvl w:ilvl="0" w:tplc="7F600A22">
      <w:start w:val="1"/>
      <w:numFmt w:val="decimal"/>
      <w:lvlText w:val="%1a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31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A132D2"/>
    <w:multiLevelType w:val="hybridMultilevel"/>
    <w:tmpl w:val="89A4DAFE"/>
    <w:lvl w:ilvl="0" w:tplc="DECA9E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F96B87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96B16"/>
    <w:multiLevelType w:val="hybridMultilevel"/>
    <w:tmpl w:val="036CC52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3F0D6B"/>
    <w:multiLevelType w:val="hybridMultilevel"/>
    <w:tmpl w:val="C9F09264"/>
    <w:lvl w:ilvl="0" w:tplc="DECA9E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C4FD9"/>
    <w:multiLevelType w:val="hybridMultilevel"/>
    <w:tmpl w:val="88DABAD8"/>
    <w:lvl w:ilvl="0" w:tplc="DECA9E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772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9074711"/>
    <w:multiLevelType w:val="hybridMultilevel"/>
    <w:tmpl w:val="409853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9676793">
    <w:abstractNumId w:val="6"/>
  </w:num>
  <w:num w:numId="2" w16cid:durableId="1875922237">
    <w:abstractNumId w:val="1"/>
  </w:num>
  <w:num w:numId="3" w16cid:durableId="2039619576">
    <w:abstractNumId w:val="2"/>
  </w:num>
  <w:num w:numId="4" w16cid:durableId="660543915">
    <w:abstractNumId w:val="7"/>
  </w:num>
  <w:num w:numId="5" w16cid:durableId="884173786">
    <w:abstractNumId w:val="3"/>
  </w:num>
  <w:num w:numId="6" w16cid:durableId="205680661">
    <w:abstractNumId w:val="0"/>
  </w:num>
  <w:num w:numId="7" w16cid:durableId="189147380">
    <w:abstractNumId w:val="5"/>
  </w:num>
  <w:num w:numId="8" w16cid:durableId="999308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1NgxJXSj5nGqTpTscj+6dB+7bPpWJHmzpgRCYO7eTZjdl6BEbsFgv5+5tU52dVBJUfbxF4t4JqNXNpzH6GeQ==" w:salt="aN8s2QgcchVuhZmb+gEIa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EE"/>
    <w:rsid w:val="00027D07"/>
    <w:rsid w:val="000541D1"/>
    <w:rsid w:val="00080994"/>
    <w:rsid w:val="00083CFB"/>
    <w:rsid w:val="00085421"/>
    <w:rsid w:val="00090EFA"/>
    <w:rsid w:val="00094791"/>
    <w:rsid w:val="0009766E"/>
    <w:rsid w:val="000A2D9D"/>
    <w:rsid w:val="000A31A4"/>
    <w:rsid w:val="000A501C"/>
    <w:rsid w:val="000A75E1"/>
    <w:rsid w:val="000A76CB"/>
    <w:rsid w:val="000B5E33"/>
    <w:rsid w:val="000B6CDF"/>
    <w:rsid w:val="000E38AF"/>
    <w:rsid w:val="00105382"/>
    <w:rsid w:val="00105E13"/>
    <w:rsid w:val="001111FB"/>
    <w:rsid w:val="001245F9"/>
    <w:rsid w:val="0012727A"/>
    <w:rsid w:val="00131A8E"/>
    <w:rsid w:val="00133F2B"/>
    <w:rsid w:val="0013445D"/>
    <w:rsid w:val="00137369"/>
    <w:rsid w:val="00181303"/>
    <w:rsid w:val="00186A8D"/>
    <w:rsid w:val="001A540A"/>
    <w:rsid w:val="001C05D5"/>
    <w:rsid w:val="001D32E0"/>
    <w:rsid w:val="001D46D3"/>
    <w:rsid w:val="001D68F1"/>
    <w:rsid w:val="001E0874"/>
    <w:rsid w:val="001F1A10"/>
    <w:rsid w:val="002159E3"/>
    <w:rsid w:val="0022560E"/>
    <w:rsid w:val="00250098"/>
    <w:rsid w:val="00252AF8"/>
    <w:rsid w:val="0025435D"/>
    <w:rsid w:val="00262A0D"/>
    <w:rsid w:val="00266AC8"/>
    <w:rsid w:val="00267A83"/>
    <w:rsid w:val="00271C49"/>
    <w:rsid w:val="00284FE3"/>
    <w:rsid w:val="002A001B"/>
    <w:rsid w:val="002A0EBC"/>
    <w:rsid w:val="002A4257"/>
    <w:rsid w:val="002A4498"/>
    <w:rsid w:val="002B2B78"/>
    <w:rsid w:val="002C267A"/>
    <w:rsid w:val="002F18A1"/>
    <w:rsid w:val="00300A20"/>
    <w:rsid w:val="00300B1D"/>
    <w:rsid w:val="00305CDD"/>
    <w:rsid w:val="00310412"/>
    <w:rsid w:val="00313279"/>
    <w:rsid w:val="0031788F"/>
    <w:rsid w:val="00331C8E"/>
    <w:rsid w:val="00336563"/>
    <w:rsid w:val="00360313"/>
    <w:rsid w:val="003625B5"/>
    <w:rsid w:val="003713CA"/>
    <w:rsid w:val="00383BA3"/>
    <w:rsid w:val="00395914"/>
    <w:rsid w:val="003B0D32"/>
    <w:rsid w:val="003B18F0"/>
    <w:rsid w:val="003C1A9F"/>
    <w:rsid w:val="003C4376"/>
    <w:rsid w:val="003D6E20"/>
    <w:rsid w:val="003D7329"/>
    <w:rsid w:val="003D79EE"/>
    <w:rsid w:val="003F48A7"/>
    <w:rsid w:val="003F6C00"/>
    <w:rsid w:val="00407704"/>
    <w:rsid w:val="00413B97"/>
    <w:rsid w:val="00420527"/>
    <w:rsid w:val="00421432"/>
    <w:rsid w:val="00434D45"/>
    <w:rsid w:val="00435B85"/>
    <w:rsid w:val="00472C84"/>
    <w:rsid w:val="00474E40"/>
    <w:rsid w:val="004760F3"/>
    <w:rsid w:val="00494246"/>
    <w:rsid w:val="004A04D0"/>
    <w:rsid w:val="004A3CB7"/>
    <w:rsid w:val="004B585D"/>
    <w:rsid w:val="004C5B1C"/>
    <w:rsid w:val="004D2761"/>
    <w:rsid w:val="004D685A"/>
    <w:rsid w:val="004E3730"/>
    <w:rsid w:val="004E5380"/>
    <w:rsid w:val="004E61A7"/>
    <w:rsid w:val="004F4A32"/>
    <w:rsid w:val="00500BE7"/>
    <w:rsid w:val="00512460"/>
    <w:rsid w:val="00521B78"/>
    <w:rsid w:val="00531DAA"/>
    <w:rsid w:val="0053596C"/>
    <w:rsid w:val="0055426B"/>
    <w:rsid w:val="00565C08"/>
    <w:rsid w:val="00587986"/>
    <w:rsid w:val="00590360"/>
    <w:rsid w:val="005A7076"/>
    <w:rsid w:val="005B0AB7"/>
    <w:rsid w:val="005C0F17"/>
    <w:rsid w:val="005C1ECA"/>
    <w:rsid w:val="005D1C76"/>
    <w:rsid w:val="005E2CEA"/>
    <w:rsid w:val="005F0B69"/>
    <w:rsid w:val="005F55F0"/>
    <w:rsid w:val="005F639F"/>
    <w:rsid w:val="00612A0E"/>
    <w:rsid w:val="006306BE"/>
    <w:rsid w:val="00632431"/>
    <w:rsid w:val="00635200"/>
    <w:rsid w:val="0065343C"/>
    <w:rsid w:val="00674437"/>
    <w:rsid w:val="0069381B"/>
    <w:rsid w:val="00695A55"/>
    <w:rsid w:val="006A00E9"/>
    <w:rsid w:val="006A0543"/>
    <w:rsid w:val="006A0EA0"/>
    <w:rsid w:val="006A3C30"/>
    <w:rsid w:val="006B1875"/>
    <w:rsid w:val="006B3953"/>
    <w:rsid w:val="006B4DB8"/>
    <w:rsid w:val="006D29F2"/>
    <w:rsid w:val="006D67C4"/>
    <w:rsid w:val="006D7FE7"/>
    <w:rsid w:val="006F7DAA"/>
    <w:rsid w:val="00702E2B"/>
    <w:rsid w:val="00706526"/>
    <w:rsid w:val="007078FD"/>
    <w:rsid w:val="00716B34"/>
    <w:rsid w:val="00716EF9"/>
    <w:rsid w:val="007243D6"/>
    <w:rsid w:val="007246F2"/>
    <w:rsid w:val="007338B6"/>
    <w:rsid w:val="0074714F"/>
    <w:rsid w:val="0076143D"/>
    <w:rsid w:val="00762F01"/>
    <w:rsid w:val="0076317D"/>
    <w:rsid w:val="007800EE"/>
    <w:rsid w:val="007911FA"/>
    <w:rsid w:val="007A0CA8"/>
    <w:rsid w:val="007B0CDE"/>
    <w:rsid w:val="007B43D9"/>
    <w:rsid w:val="007B7482"/>
    <w:rsid w:val="007D08A7"/>
    <w:rsid w:val="007D6AA4"/>
    <w:rsid w:val="007E1BF4"/>
    <w:rsid w:val="007F2743"/>
    <w:rsid w:val="007F334A"/>
    <w:rsid w:val="00806096"/>
    <w:rsid w:val="008078A9"/>
    <w:rsid w:val="00807C5E"/>
    <w:rsid w:val="00810CE5"/>
    <w:rsid w:val="00817255"/>
    <w:rsid w:val="00820CDC"/>
    <w:rsid w:val="00841013"/>
    <w:rsid w:val="0084419A"/>
    <w:rsid w:val="00845FC0"/>
    <w:rsid w:val="00850AAA"/>
    <w:rsid w:val="008516A6"/>
    <w:rsid w:val="00853057"/>
    <w:rsid w:val="00866750"/>
    <w:rsid w:val="00891990"/>
    <w:rsid w:val="008B02C3"/>
    <w:rsid w:val="008B2F57"/>
    <w:rsid w:val="008C2CF7"/>
    <w:rsid w:val="008D6812"/>
    <w:rsid w:val="008F5826"/>
    <w:rsid w:val="008F78A3"/>
    <w:rsid w:val="009023E4"/>
    <w:rsid w:val="00905105"/>
    <w:rsid w:val="00915AD8"/>
    <w:rsid w:val="00937DEC"/>
    <w:rsid w:val="0096139C"/>
    <w:rsid w:val="00976C32"/>
    <w:rsid w:val="00990290"/>
    <w:rsid w:val="0099099E"/>
    <w:rsid w:val="009A7ECF"/>
    <w:rsid w:val="009B0313"/>
    <w:rsid w:val="009D59C7"/>
    <w:rsid w:val="009E37BB"/>
    <w:rsid w:val="009E742C"/>
    <w:rsid w:val="009F3696"/>
    <w:rsid w:val="00A03AC0"/>
    <w:rsid w:val="00A05503"/>
    <w:rsid w:val="00A11FD1"/>
    <w:rsid w:val="00A132F5"/>
    <w:rsid w:val="00A155A7"/>
    <w:rsid w:val="00A17D40"/>
    <w:rsid w:val="00A31EC3"/>
    <w:rsid w:val="00A31FF8"/>
    <w:rsid w:val="00A3632C"/>
    <w:rsid w:val="00A4012E"/>
    <w:rsid w:val="00A5238B"/>
    <w:rsid w:val="00A637A9"/>
    <w:rsid w:val="00A648DF"/>
    <w:rsid w:val="00A70337"/>
    <w:rsid w:val="00A82157"/>
    <w:rsid w:val="00AB5CF4"/>
    <w:rsid w:val="00AB7FA1"/>
    <w:rsid w:val="00AC503B"/>
    <w:rsid w:val="00AC574B"/>
    <w:rsid w:val="00AD7902"/>
    <w:rsid w:val="00AE277B"/>
    <w:rsid w:val="00AE64FD"/>
    <w:rsid w:val="00AE709A"/>
    <w:rsid w:val="00AE7F25"/>
    <w:rsid w:val="00B20385"/>
    <w:rsid w:val="00B32C44"/>
    <w:rsid w:val="00B34CA1"/>
    <w:rsid w:val="00B36D8E"/>
    <w:rsid w:val="00B37BB8"/>
    <w:rsid w:val="00B40A9E"/>
    <w:rsid w:val="00B55F4A"/>
    <w:rsid w:val="00B631C6"/>
    <w:rsid w:val="00B63D41"/>
    <w:rsid w:val="00B80F1D"/>
    <w:rsid w:val="00B8290A"/>
    <w:rsid w:val="00B875EA"/>
    <w:rsid w:val="00B87B60"/>
    <w:rsid w:val="00B90CAF"/>
    <w:rsid w:val="00BC0515"/>
    <w:rsid w:val="00BC18DE"/>
    <w:rsid w:val="00BE3B47"/>
    <w:rsid w:val="00BE44C1"/>
    <w:rsid w:val="00BE63AA"/>
    <w:rsid w:val="00C103F0"/>
    <w:rsid w:val="00C14B38"/>
    <w:rsid w:val="00C15C08"/>
    <w:rsid w:val="00C253AF"/>
    <w:rsid w:val="00C3340E"/>
    <w:rsid w:val="00C4205E"/>
    <w:rsid w:val="00C45C26"/>
    <w:rsid w:val="00C67B4C"/>
    <w:rsid w:val="00C73C58"/>
    <w:rsid w:val="00C746F6"/>
    <w:rsid w:val="00C84639"/>
    <w:rsid w:val="00C86BCB"/>
    <w:rsid w:val="00C913D7"/>
    <w:rsid w:val="00C95547"/>
    <w:rsid w:val="00C95D22"/>
    <w:rsid w:val="00CB6968"/>
    <w:rsid w:val="00CC5E15"/>
    <w:rsid w:val="00CD1060"/>
    <w:rsid w:val="00CD11E1"/>
    <w:rsid w:val="00CF764E"/>
    <w:rsid w:val="00D04C83"/>
    <w:rsid w:val="00D06DBC"/>
    <w:rsid w:val="00D13ABB"/>
    <w:rsid w:val="00D20C73"/>
    <w:rsid w:val="00D2255C"/>
    <w:rsid w:val="00D43848"/>
    <w:rsid w:val="00D63CB2"/>
    <w:rsid w:val="00D72503"/>
    <w:rsid w:val="00D753AD"/>
    <w:rsid w:val="00DA1A5B"/>
    <w:rsid w:val="00DA379C"/>
    <w:rsid w:val="00DA4EC0"/>
    <w:rsid w:val="00DA5BCA"/>
    <w:rsid w:val="00DA6870"/>
    <w:rsid w:val="00DB19C3"/>
    <w:rsid w:val="00DD224D"/>
    <w:rsid w:val="00DE40F8"/>
    <w:rsid w:val="00DE66A2"/>
    <w:rsid w:val="00DF03FD"/>
    <w:rsid w:val="00E01643"/>
    <w:rsid w:val="00E12F82"/>
    <w:rsid w:val="00E357F0"/>
    <w:rsid w:val="00E37AF4"/>
    <w:rsid w:val="00E7087B"/>
    <w:rsid w:val="00E75409"/>
    <w:rsid w:val="00E85D66"/>
    <w:rsid w:val="00E940FB"/>
    <w:rsid w:val="00EA0EBA"/>
    <w:rsid w:val="00EA2397"/>
    <w:rsid w:val="00EC3B31"/>
    <w:rsid w:val="00ED7ED8"/>
    <w:rsid w:val="00EE14CD"/>
    <w:rsid w:val="00F00732"/>
    <w:rsid w:val="00F321B6"/>
    <w:rsid w:val="00F41B57"/>
    <w:rsid w:val="00F4302D"/>
    <w:rsid w:val="00F45B4C"/>
    <w:rsid w:val="00F46490"/>
    <w:rsid w:val="00F47535"/>
    <w:rsid w:val="00F47713"/>
    <w:rsid w:val="00F63A91"/>
    <w:rsid w:val="00F77877"/>
    <w:rsid w:val="00F864FF"/>
    <w:rsid w:val="00F911C5"/>
    <w:rsid w:val="00F93858"/>
    <w:rsid w:val="00FB4AFF"/>
    <w:rsid w:val="00FB72B0"/>
    <w:rsid w:val="00FC287E"/>
    <w:rsid w:val="00FE2060"/>
    <w:rsid w:val="00FF63BD"/>
    <w:rsid w:val="00FF640F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A5571A"/>
  <w15:chartTrackingRefBased/>
  <w15:docId w15:val="{D64A15B3-5AEE-4951-924F-4ABB95EB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0B69"/>
    <w:rPr>
      <w:rFonts w:ascii="Tahoma" w:hAnsi="Tahoma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702E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5F0B69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4E5380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6BE"/>
    <w:rPr>
      <w:sz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6BE"/>
    <w:rPr>
      <w:sz w:val="24"/>
      <w:lang w:val="de-AT" w:eastAsia="de-AT"/>
    </w:rPr>
  </w:style>
  <w:style w:type="character" w:customStyle="1" w:styleId="berschrift1Zchn">
    <w:name w:val="Überschrift 1 Zchn"/>
    <w:link w:val="berschrift1"/>
    <w:rsid w:val="00702E2B"/>
    <w:rPr>
      <w:rFonts w:ascii="Tahoma" w:hAnsi="Tahoma"/>
      <w:b/>
      <w:sz w:val="32"/>
      <w:lang w:val="de-AT" w:eastAsia="de-AT"/>
    </w:rPr>
  </w:style>
  <w:style w:type="paragraph" w:customStyle="1" w:styleId="11Titel">
    <w:name w:val="11_Titel"/>
    <w:basedOn w:val="Standard"/>
    <w:next w:val="12PromKlEinlSatz"/>
    <w:uiPriority w:val="99"/>
    <w:rsid w:val="00181303"/>
    <w:pPr>
      <w:suppressAutoHyphens/>
      <w:spacing w:before="480" w:line="220" w:lineRule="exact"/>
      <w:jc w:val="both"/>
    </w:pPr>
    <w:rPr>
      <w:rFonts w:eastAsiaTheme="minorEastAsia"/>
      <w:b/>
      <w:color w:val="000000"/>
      <w:sz w:val="22"/>
    </w:rPr>
  </w:style>
  <w:style w:type="paragraph" w:customStyle="1" w:styleId="12PromKlEinlSatz">
    <w:name w:val="12_PromKl_EinlSatz"/>
    <w:basedOn w:val="Standard"/>
    <w:next w:val="Standard"/>
    <w:rsid w:val="00181303"/>
    <w:pPr>
      <w:keepNext/>
      <w:spacing w:before="16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45UeberschrPara">
    <w:name w:val="45_UeberschrPara"/>
    <w:basedOn w:val="Standard"/>
    <w:next w:val="51Abs"/>
    <w:qFormat/>
    <w:rsid w:val="00181303"/>
    <w:pPr>
      <w:keepNext/>
      <w:spacing w:before="80" w:line="220" w:lineRule="exact"/>
      <w:jc w:val="center"/>
    </w:pPr>
    <w:rPr>
      <w:rFonts w:eastAsiaTheme="minorEastAsia"/>
      <w:b/>
      <w:color w:val="000000"/>
    </w:rPr>
  </w:style>
  <w:style w:type="paragraph" w:customStyle="1" w:styleId="51Abs">
    <w:name w:val="51_Abs"/>
    <w:basedOn w:val="Standard"/>
    <w:uiPriority w:val="99"/>
    <w:qFormat/>
    <w:rsid w:val="00181303"/>
    <w:pPr>
      <w:spacing w:before="8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52Ziffere1">
    <w:name w:val="52_Ziffer_e1"/>
    <w:basedOn w:val="Standard"/>
    <w:qFormat/>
    <w:rsid w:val="00181303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</w:rPr>
  </w:style>
  <w:style w:type="paragraph" w:customStyle="1" w:styleId="83ErlText">
    <w:name w:val="83_ErlText"/>
    <w:basedOn w:val="Standard"/>
    <w:uiPriority w:val="99"/>
    <w:rsid w:val="00181303"/>
    <w:pPr>
      <w:spacing w:before="80" w:line="220" w:lineRule="exact"/>
      <w:jc w:val="both"/>
    </w:pPr>
    <w:rPr>
      <w:rFonts w:eastAsiaTheme="minorEastAsia"/>
      <w:color w:val="000000"/>
    </w:rPr>
  </w:style>
  <w:style w:type="table" w:styleId="Tabellenraster">
    <w:name w:val="Table Grid"/>
    <w:basedOn w:val="NormaleTabelle"/>
    <w:uiPriority w:val="39"/>
    <w:rsid w:val="0041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3F2B"/>
    <w:rPr>
      <w:color w:val="808080"/>
    </w:rPr>
  </w:style>
  <w:style w:type="paragraph" w:styleId="Listenabsatz">
    <w:name w:val="List Paragraph"/>
    <w:basedOn w:val="Standard"/>
    <w:uiPriority w:val="34"/>
    <w:qFormat/>
    <w:rsid w:val="001245F9"/>
    <w:pPr>
      <w:ind w:left="720"/>
      <w:contextualSpacing/>
    </w:pPr>
  </w:style>
  <w:style w:type="character" w:customStyle="1" w:styleId="TitelZchn">
    <w:name w:val="Titel Zchn"/>
    <w:link w:val="Titel"/>
    <w:rsid w:val="001C05D5"/>
    <w:rPr>
      <w:rFonts w:ascii="Cambria" w:hAnsi="Cambria"/>
      <w:color w:val="17365D"/>
      <w:spacing w:val="5"/>
    </w:rPr>
  </w:style>
  <w:style w:type="paragraph" w:styleId="Titel">
    <w:name w:val="Title"/>
    <w:basedOn w:val="Standard"/>
    <w:link w:val="TitelZchn"/>
    <w:qFormat/>
    <w:rsid w:val="001C05D5"/>
    <w:pPr>
      <w:jc w:val="center"/>
    </w:pPr>
    <w:rPr>
      <w:rFonts w:ascii="Cambria" w:hAnsi="Cambria"/>
      <w:color w:val="17365D"/>
      <w:spacing w:val="5"/>
      <w:lang w:val="de-DE" w:eastAsia="de-DE"/>
    </w:rPr>
  </w:style>
  <w:style w:type="character" w:customStyle="1" w:styleId="TitelZchn1">
    <w:name w:val="Titel Zchn1"/>
    <w:basedOn w:val="Absatz-Standardschriftart"/>
    <w:uiPriority w:val="10"/>
    <w:rsid w:val="001C05D5"/>
    <w:rPr>
      <w:rFonts w:asciiTheme="majorHAnsi" w:eastAsiaTheme="majorEastAsia" w:hAnsiTheme="majorHAnsi" w:cstheme="majorBidi"/>
      <w:spacing w:val="-10"/>
      <w:kern w:val="28"/>
      <w:sz w:val="56"/>
      <w:szCs w:val="5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Formulare\Antrag%20Gemeinn&#252;tzige%20Veranstalt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D/690718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81E0F2-43DE-457E-82C2-9975D0B1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Gemeinnützige Veranstaltungen.dot</Template>
  <TotalTime>0</TotalTime>
  <Pages>3</Pages>
  <Words>522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Veranstaltungsanmeldung</vt:lpstr>
    </vt:vector>
  </TitlesOfParts>
  <Company>Gemeinde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Veranstaltungsanmeldung</dc:title>
  <dc:subject/>
  <dc:creator>Mag. Wallinger Johann</dc:creator>
  <cp:keywords/>
  <cp:lastModifiedBy>Anna</cp:lastModifiedBy>
  <cp:revision>2</cp:revision>
  <cp:lastPrinted>2022-05-31T10:47:00Z</cp:lastPrinted>
  <dcterms:created xsi:type="dcterms:W3CDTF">2023-11-21T12:31:00Z</dcterms:created>
  <dcterms:modified xsi:type="dcterms:W3CDTF">2023-11-21T12:31:00Z</dcterms:modified>
</cp:coreProperties>
</file>