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1341F43F" w:rsidR="00587986" w:rsidRDefault="00587986" w:rsidP="00587986"/>
    <w:p w14:paraId="170216C4" w14:textId="3C583DA8" w:rsidR="00587986" w:rsidRDefault="00587986" w:rsidP="00587986"/>
    <w:p w14:paraId="46302CDA" w14:textId="20421CEA" w:rsidR="00587986" w:rsidRDefault="001B2784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235C106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58442" w14:textId="685F806F" w:rsidR="00587986" w:rsidRDefault="00587986" w:rsidP="00587986"/>
    <w:p w14:paraId="3D1FA262" w14:textId="37F0A47B" w:rsidR="00587986" w:rsidRDefault="00587986" w:rsidP="00587986"/>
    <w:p w14:paraId="01A54B3E" w14:textId="18B1D5EB" w:rsidR="00587986" w:rsidRDefault="00587986" w:rsidP="00587986"/>
    <w:p w14:paraId="79685968" w14:textId="4571AF79" w:rsidR="003B0D32" w:rsidRDefault="003B0D32" w:rsidP="00587986"/>
    <w:p w14:paraId="35658954" w14:textId="1352233A" w:rsidR="00965A34" w:rsidRDefault="00965A34" w:rsidP="00587986"/>
    <w:p w14:paraId="511E1507" w14:textId="0A1986C9" w:rsidR="00965A34" w:rsidRDefault="00965A34" w:rsidP="00587986"/>
    <w:p w14:paraId="10548D50" w14:textId="77777777" w:rsidR="00965A34" w:rsidRDefault="00965A34" w:rsidP="00587986"/>
    <w:p w14:paraId="58A620C2" w14:textId="77777777" w:rsidR="00C7772A" w:rsidRPr="00AE709A" w:rsidRDefault="00C7772A" w:rsidP="00C7772A">
      <w:pPr>
        <w:pStyle w:val="berschrift1"/>
        <w:spacing w:line="276" w:lineRule="auto"/>
      </w:pPr>
      <w:r>
        <w:t>Abgabenänderungsmitteilung</w:t>
      </w:r>
    </w:p>
    <w:p w14:paraId="78439275" w14:textId="77777777" w:rsidR="00C7772A" w:rsidRDefault="00C7772A" w:rsidP="00C7772A">
      <w:pPr>
        <w:rPr>
          <w:rFonts w:cs="Tahoma"/>
          <w:sz w:val="18"/>
          <w:szCs w:val="18"/>
        </w:rPr>
      </w:pPr>
    </w:p>
    <w:p w14:paraId="5356867E" w14:textId="77777777" w:rsidR="00C7772A" w:rsidRDefault="00C7772A" w:rsidP="00C7772A">
      <w:pPr>
        <w:rPr>
          <w:rFonts w:cs="Tahoma"/>
          <w:sz w:val="18"/>
          <w:szCs w:val="18"/>
        </w:rPr>
      </w:pPr>
    </w:p>
    <w:p w14:paraId="39727082" w14:textId="77777777" w:rsidR="00C7772A" w:rsidRPr="00AE277B" w:rsidRDefault="00C7772A" w:rsidP="00C7772A">
      <w:pPr>
        <w:rPr>
          <w:rFonts w:cs="Tahoma"/>
          <w:sz w:val="18"/>
          <w:szCs w:val="18"/>
        </w:rPr>
      </w:pPr>
    </w:p>
    <w:p w14:paraId="7652F1CE" w14:textId="77777777" w:rsidR="00C7772A" w:rsidRPr="00E357F0" w:rsidRDefault="00C7772A" w:rsidP="00C7772A">
      <w:pPr>
        <w:pStyle w:val="berschrift2"/>
        <w:spacing w:line="276" w:lineRule="auto"/>
      </w:pPr>
      <w:r>
        <w:t>Daten der/des Antragstellers/in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C7772A" w:rsidRPr="00ED7ED8" w14:paraId="2A937CA3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7137015" w14:textId="77777777" w:rsidR="00C7772A" w:rsidRPr="00ED7ED8" w:rsidRDefault="00C7772A" w:rsidP="00EB5E7E">
            <w:r>
              <w:t>Vor- und Nachname</w:t>
            </w:r>
          </w:p>
        </w:tc>
        <w:tc>
          <w:tcPr>
            <w:tcW w:w="5528" w:type="dxa"/>
          </w:tcPr>
          <w:p w14:paraId="6FBFC665" w14:textId="77777777" w:rsidR="00C7772A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2B2AF8B2" w14:textId="77777777" w:rsidR="00C7772A" w:rsidRPr="00DF03FD" w:rsidRDefault="00C7772A" w:rsidP="00EB5E7E">
            <w:pPr>
              <w:rPr>
                <w:rFonts w:cs="Tahoma"/>
              </w:rPr>
            </w:pPr>
          </w:p>
        </w:tc>
      </w:tr>
      <w:tr w:rsidR="00C7772A" w:rsidRPr="00ED7ED8" w14:paraId="1CB45D3C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72146FD" w14:textId="77777777" w:rsidR="00C7772A" w:rsidRPr="00ED7ED8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52AD4694" w14:textId="77777777" w:rsidR="00C7772A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5C79808B" w14:textId="77777777" w:rsidR="00C7772A" w:rsidRDefault="00C7772A" w:rsidP="00EB5E7E">
            <w:pPr>
              <w:rPr>
                <w:rFonts w:cs="Tahoma"/>
              </w:rPr>
            </w:pPr>
          </w:p>
          <w:p w14:paraId="3C453A19" w14:textId="77777777" w:rsidR="00C7772A" w:rsidRPr="00DF03FD" w:rsidRDefault="00C7772A" w:rsidP="00EB5E7E">
            <w:pPr>
              <w:rPr>
                <w:rFonts w:cs="Tahoma"/>
              </w:rPr>
            </w:pPr>
          </w:p>
          <w:p w14:paraId="46D2B69C" w14:textId="77777777" w:rsidR="00C7772A" w:rsidRPr="00DF03FD" w:rsidRDefault="00C7772A" w:rsidP="00EB5E7E">
            <w:pPr>
              <w:rPr>
                <w:rFonts w:cs="Tahoma"/>
              </w:rPr>
            </w:pPr>
          </w:p>
        </w:tc>
      </w:tr>
      <w:tr w:rsidR="00C7772A" w:rsidRPr="00ED7ED8" w14:paraId="5AA246E4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69831D" w14:textId="77777777" w:rsidR="00C7772A" w:rsidRPr="001839DA" w:rsidRDefault="00C7772A" w:rsidP="00EB5E7E">
            <w:pPr>
              <w:rPr>
                <w:rFonts w:cs="Tahoma"/>
              </w:rPr>
            </w:pPr>
            <w:r w:rsidRPr="007B7482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40D7D1D7" w14:textId="77777777" w:rsidR="00C7772A" w:rsidRPr="00DF03FD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29A0AEF" w14:textId="77777777" w:rsidR="00C7772A" w:rsidRPr="00DF03FD" w:rsidRDefault="00C7772A" w:rsidP="00EB5E7E">
            <w:pPr>
              <w:rPr>
                <w:rFonts w:cs="Tahoma"/>
              </w:rPr>
            </w:pPr>
          </w:p>
        </w:tc>
      </w:tr>
      <w:tr w:rsidR="00C7772A" w:rsidRPr="00DA379C" w14:paraId="478C8413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E869164" w14:textId="77777777" w:rsidR="00C7772A" w:rsidRPr="00DA379C" w:rsidRDefault="00C7772A" w:rsidP="00EB5E7E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2B8466C5" w14:textId="77777777" w:rsidR="00C7772A" w:rsidRPr="00DF03FD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1676B50" w14:textId="77777777" w:rsidR="00C7772A" w:rsidRPr="00DF03FD" w:rsidRDefault="00C7772A" w:rsidP="00EB5E7E">
            <w:pPr>
              <w:rPr>
                <w:rFonts w:cs="Tahoma"/>
              </w:rPr>
            </w:pPr>
          </w:p>
        </w:tc>
      </w:tr>
    </w:tbl>
    <w:p w14:paraId="74B3A697" w14:textId="77777777" w:rsidR="00C7772A" w:rsidRPr="00810CE5" w:rsidRDefault="00C7772A" w:rsidP="00C7772A">
      <w:pPr>
        <w:rPr>
          <w:rFonts w:cs="Tahoma"/>
          <w:sz w:val="18"/>
          <w:szCs w:val="18"/>
        </w:rPr>
      </w:pPr>
    </w:p>
    <w:p w14:paraId="2B0AD8F5" w14:textId="77777777" w:rsidR="00C7772A" w:rsidRPr="00DA379C" w:rsidRDefault="00C7772A" w:rsidP="00C7772A">
      <w:pPr>
        <w:rPr>
          <w:rFonts w:cs="Tahom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C7772A" w:rsidRPr="00DA379C" w14:paraId="58785517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A31EA45" w14:textId="77777777" w:rsidR="00C7772A" w:rsidRPr="00DA379C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t>Für das Objekt</w:t>
            </w:r>
          </w:p>
        </w:tc>
        <w:tc>
          <w:tcPr>
            <w:tcW w:w="5528" w:type="dxa"/>
          </w:tcPr>
          <w:p w14:paraId="47F54CE8" w14:textId="77777777" w:rsidR="00C7772A" w:rsidRPr="00DF03FD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8943314" w14:textId="77777777" w:rsidR="00C7772A" w:rsidRPr="00DF03FD" w:rsidRDefault="00C7772A" w:rsidP="00EB5E7E">
            <w:pPr>
              <w:rPr>
                <w:rFonts w:cs="Tahoma"/>
              </w:rPr>
            </w:pPr>
          </w:p>
        </w:tc>
      </w:tr>
    </w:tbl>
    <w:p w14:paraId="1B65307E" w14:textId="77777777" w:rsidR="00C7772A" w:rsidRDefault="00C7772A" w:rsidP="00C7772A">
      <w:pPr>
        <w:rPr>
          <w:rFonts w:cs="Tahoma"/>
        </w:rPr>
      </w:pPr>
    </w:p>
    <w:p w14:paraId="14022326" w14:textId="77777777" w:rsidR="00C7772A" w:rsidRDefault="00C7772A" w:rsidP="00C7772A">
      <w:pPr>
        <w:rPr>
          <w:rFonts w:cs="Tahoma"/>
        </w:rPr>
      </w:pPr>
    </w:p>
    <w:p w14:paraId="310B2652" w14:textId="77777777" w:rsidR="00C7772A" w:rsidRDefault="00C7772A" w:rsidP="00C7772A">
      <w:pPr>
        <w:rPr>
          <w:rFonts w:cs="Tahoma"/>
        </w:rPr>
      </w:pPr>
    </w:p>
    <w:p w14:paraId="13C9F680" w14:textId="77777777" w:rsidR="00C7772A" w:rsidRDefault="00C7772A" w:rsidP="00C7772A">
      <w:pPr>
        <w:rPr>
          <w:rFonts w:cs="Tahoma"/>
        </w:rPr>
      </w:pPr>
      <w:r>
        <w:rPr>
          <w:rFonts w:cs="Tahoma"/>
        </w:rPr>
        <w:t xml:space="preserve">Folgende Abgaben sind ab </w:t>
      </w:r>
      <w:r w:rsidRPr="00EC2D58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2D58">
        <w:rPr>
          <w:rFonts w:cs="Tahoma"/>
          <w:u w:val="single"/>
        </w:rPr>
        <w:instrText xml:space="preserve"> FORMTEXT </w:instrText>
      </w:r>
      <w:r w:rsidRPr="00EC2D58">
        <w:rPr>
          <w:rFonts w:cs="Tahoma"/>
          <w:u w:val="single"/>
        </w:rPr>
      </w:r>
      <w:r w:rsidRPr="00EC2D58">
        <w:rPr>
          <w:rFonts w:cs="Tahoma"/>
          <w:u w:val="single"/>
        </w:rPr>
        <w:fldChar w:fldCharType="separate"/>
      </w:r>
      <w:r w:rsidRPr="00EC2D58">
        <w:rPr>
          <w:rFonts w:cs="Tahoma"/>
          <w:u w:val="single"/>
        </w:rPr>
        <w:t> </w:t>
      </w:r>
      <w:r w:rsidRPr="00EC2D58">
        <w:rPr>
          <w:rFonts w:cs="Tahoma"/>
          <w:u w:val="single"/>
        </w:rPr>
        <w:t> </w:t>
      </w:r>
      <w:r w:rsidRPr="00EC2D58">
        <w:rPr>
          <w:rFonts w:cs="Tahoma"/>
          <w:u w:val="single"/>
        </w:rPr>
        <w:t> </w:t>
      </w:r>
      <w:r w:rsidRPr="00EC2D58">
        <w:rPr>
          <w:rFonts w:cs="Tahoma"/>
          <w:u w:val="single"/>
        </w:rPr>
        <w:t> </w:t>
      </w:r>
      <w:r w:rsidRPr="00EC2D58">
        <w:rPr>
          <w:rFonts w:cs="Tahoma"/>
          <w:u w:val="single"/>
        </w:rPr>
        <w:t> </w:t>
      </w:r>
      <w:r w:rsidRPr="00EC2D58">
        <w:rPr>
          <w:rFonts w:cs="Tahoma"/>
          <w:u w:val="single"/>
        </w:rPr>
        <w:fldChar w:fldCharType="end"/>
      </w:r>
      <w:r>
        <w:rPr>
          <w:rFonts w:cs="Tahoma"/>
        </w:rPr>
        <w:t>______________________ an die oben angeführte Adresse zu verrechnen.</w:t>
      </w:r>
    </w:p>
    <w:p w14:paraId="460256C1" w14:textId="77777777" w:rsidR="00C7772A" w:rsidRDefault="00C7772A" w:rsidP="00C7772A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7772A" w:rsidRPr="00DA379C" w14:paraId="7380AB47" w14:textId="77777777" w:rsidTr="00EB5E7E">
        <w:trPr>
          <w:cantSplit/>
          <w:trHeight w:val="2324"/>
        </w:trPr>
        <w:tc>
          <w:tcPr>
            <w:tcW w:w="9776" w:type="dxa"/>
            <w:shd w:val="clear" w:color="auto" w:fill="auto"/>
            <w:vAlign w:val="center"/>
          </w:tcPr>
          <w:p w14:paraId="62C7042D" w14:textId="77777777" w:rsidR="00C7772A" w:rsidRDefault="00876425" w:rsidP="00EB5E7E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5049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2A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C7772A" w:rsidRPr="00C103F0">
              <w:rPr>
                <w:rFonts w:cs="Tahoma"/>
                <w:sz w:val="28"/>
                <w:szCs w:val="28"/>
              </w:rPr>
              <w:t xml:space="preserve"> </w:t>
            </w:r>
            <w:r w:rsidR="00C7772A">
              <w:rPr>
                <w:rFonts w:cs="Tahoma"/>
              </w:rPr>
              <w:t>Grundsteuer</w:t>
            </w:r>
          </w:p>
          <w:p w14:paraId="07F818EE" w14:textId="77777777" w:rsidR="00C7772A" w:rsidRDefault="00876425" w:rsidP="00EB5E7E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95524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2A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C7772A" w:rsidRPr="00C103F0">
              <w:rPr>
                <w:rFonts w:cs="Tahoma"/>
                <w:sz w:val="28"/>
                <w:szCs w:val="28"/>
              </w:rPr>
              <w:t xml:space="preserve"> </w:t>
            </w:r>
            <w:r w:rsidR="00C7772A">
              <w:rPr>
                <w:rFonts w:cs="Tahoma"/>
              </w:rPr>
              <w:t>Wassergebühr</w:t>
            </w:r>
          </w:p>
          <w:p w14:paraId="53E10920" w14:textId="77777777" w:rsidR="00C7772A" w:rsidRDefault="00876425" w:rsidP="00EB5E7E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4725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2A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C7772A" w:rsidRPr="00C103F0">
              <w:rPr>
                <w:rFonts w:cs="Tahoma"/>
                <w:sz w:val="28"/>
                <w:szCs w:val="28"/>
              </w:rPr>
              <w:t xml:space="preserve"> </w:t>
            </w:r>
            <w:r w:rsidR="00C7772A">
              <w:rPr>
                <w:rFonts w:cs="Tahoma"/>
              </w:rPr>
              <w:t>Kanalgebühr</w:t>
            </w:r>
          </w:p>
          <w:p w14:paraId="7B27DFF9" w14:textId="77777777" w:rsidR="00C7772A" w:rsidRDefault="00876425" w:rsidP="00EB5E7E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172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2A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C7772A" w:rsidRPr="00C103F0">
              <w:rPr>
                <w:rFonts w:cs="Tahoma"/>
                <w:sz w:val="28"/>
                <w:szCs w:val="28"/>
              </w:rPr>
              <w:t xml:space="preserve"> </w:t>
            </w:r>
            <w:r w:rsidR="00C7772A">
              <w:rPr>
                <w:rFonts w:cs="Tahoma"/>
              </w:rPr>
              <w:t>Zählermiete</w:t>
            </w:r>
          </w:p>
          <w:p w14:paraId="43C83B02" w14:textId="77777777" w:rsidR="00C7772A" w:rsidRDefault="00876425" w:rsidP="00EB5E7E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7426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2A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C7772A" w:rsidRPr="00C103F0">
              <w:rPr>
                <w:rFonts w:cs="Tahoma"/>
                <w:sz w:val="28"/>
                <w:szCs w:val="28"/>
              </w:rPr>
              <w:t xml:space="preserve"> </w:t>
            </w:r>
            <w:r w:rsidR="00C7772A">
              <w:rPr>
                <w:rFonts w:cs="Tahoma"/>
              </w:rPr>
              <w:t>Müllgebühren</w:t>
            </w:r>
          </w:p>
          <w:p w14:paraId="738C96C3" w14:textId="77777777" w:rsidR="00C7772A" w:rsidRPr="00D63CB2" w:rsidRDefault="00876425" w:rsidP="00EB5E7E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70224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2A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C7772A" w:rsidRPr="00C103F0">
              <w:rPr>
                <w:rFonts w:cs="Tahoma"/>
                <w:sz w:val="28"/>
                <w:szCs w:val="28"/>
              </w:rPr>
              <w:t xml:space="preserve"> </w:t>
            </w:r>
            <w:r w:rsidR="00C7772A">
              <w:rPr>
                <w:rFonts w:cs="Tahoma"/>
              </w:rPr>
              <w:t>Bereitstellungsgebühr</w:t>
            </w:r>
          </w:p>
        </w:tc>
      </w:tr>
    </w:tbl>
    <w:p w14:paraId="2A37A720" w14:textId="77777777" w:rsidR="00C7772A" w:rsidRDefault="00C7772A" w:rsidP="00C7772A">
      <w:pPr>
        <w:rPr>
          <w:rFonts w:cs="Tahoma"/>
        </w:rPr>
      </w:pPr>
    </w:p>
    <w:p w14:paraId="3413327E" w14:textId="77777777" w:rsidR="00C7772A" w:rsidRDefault="00C7772A" w:rsidP="00C7772A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C7772A" w:rsidRPr="00587986" w14:paraId="00885D42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F84EAA2" w14:textId="77777777" w:rsidR="00C7772A" w:rsidRPr="00587986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t>Datum, Ort</w:t>
            </w:r>
          </w:p>
        </w:tc>
        <w:tc>
          <w:tcPr>
            <w:tcW w:w="5528" w:type="dxa"/>
          </w:tcPr>
          <w:p w14:paraId="092A210C" w14:textId="77777777" w:rsidR="00C7772A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304274D2" w14:textId="77777777" w:rsidR="00C7772A" w:rsidRPr="00587986" w:rsidRDefault="00C7772A" w:rsidP="00EB5E7E">
            <w:pPr>
              <w:ind w:firstLine="29"/>
              <w:rPr>
                <w:rFonts w:cs="Tahoma"/>
              </w:rPr>
            </w:pPr>
          </w:p>
        </w:tc>
      </w:tr>
    </w:tbl>
    <w:p w14:paraId="0A6E4C9A" w14:textId="77777777" w:rsidR="00C7772A" w:rsidRPr="00806096" w:rsidRDefault="00C7772A" w:rsidP="00C7772A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C7772A" w:rsidRPr="00587986" w14:paraId="287C105F" w14:textId="77777777" w:rsidTr="00EB5E7E">
        <w:trPr>
          <w:trHeight w:val="10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47D5616" w14:textId="77777777" w:rsidR="00C7772A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</w:p>
        </w:tc>
        <w:tc>
          <w:tcPr>
            <w:tcW w:w="5530" w:type="dxa"/>
          </w:tcPr>
          <w:p w14:paraId="175C5A6E" w14:textId="77777777" w:rsidR="00C7772A" w:rsidRDefault="00C7772A" w:rsidP="00EB5E7E">
            <w:pPr>
              <w:rPr>
                <w:rFonts w:cs="Tahoma"/>
              </w:rPr>
            </w:pPr>
          </w:p>
          <w:p w14:paraId="4D05F43E" w14:textId="77777777" w:rsidR="00C7772A" w:rsidRDefault="00C777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877D6E5" w14:textId="77777777" w:rsidR="00C7772A" w:rsidRPr="00587986" w:rsidRDefault="00C7772A" w:rsidP="00EB5E7E">
            <w:pPr>
              <w:rPr>
                <w:rFonts w:cs="Tahoma"/>
              </w:rPr>
            </w:pPr>
          </w:p>
        </w:tc>
      </w:tr>
    </w:tbl>
    <w:p w14:paraId="3A8CC5AF" w14:textId="77777777" w:rsidR="00C7772A" w:rsidRDefault="00C7772A" w:rsidP="00C7772A">
      <w:pPr>
        <w:rPr>
          <w:rFonts w:cs="Tahoma"/>
          <w:sz w:val="18"/>
          <w:szCs w:val="18"/>
        </w:rPr>
      </w:pPr>
    </w:p>
    <w:p w14:paraId="3F2611CC" w14:textId="77777777" w:rsidR="00F911C5" w:rsidRDefault="00F911C5" w:rsidP="00C7772A">
      <w:pPr>
        <w:rPr>
          <w:rFonts w:cs="Tahoma"/>
          <w:sz w:val="18"/>
          <w:szCs w:val="18"/>
        </w:rPr>
      </w:pPr>
    </w:p>
    <w:sectPr w:rsidR="00F911C5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4870" w14:textId="77777777" w:rsidR="001A79AA" w:rsidRDefault="001A79AA" w:rsidP="006306BE">
      <w:r>
        <w:separator/>
      </w:r>
    </w:p>
  </w:endnote>
  <w:endnote w:type="continuationSeparator" w:id="0">
    <w:p w14:paraId="7A8E3AC1" w14:textId="77777777" w:rsidR="001A79AA" w:rsidRDefault="001A79AA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513F34E7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965A34">
      <w:rPr>
        <w:rFonts w:cs="Tahoma"/>
        <w:sz w:val="18"/>
        <w:szCs w:val="18"/>
        <w:lang w:val="de-DE"/>
      </w:rPr>
      <w:t>4841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7DC5" w14:textId="77777777" w:rsidR="001A79AA" w:rsidRDefault="001A79AA" w:rsidP="006306BE">
      <w:r>
        <w:separator/>
      </w:r>
    </w:p>
  </w:footnote>
  <w:footnote w:type="continuationSeparator" w:id="0">
    <w:p w14:paraId="63F92213" w14:textId="77777777" w:rsidR="001A79AA" w:rsidRDefault="001A79AA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2609908">
    <w:abstractNumId w:val="1"/>
  </w:num>
  <w:num w:numId="2" w16cid:durableId="176252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ClxxU+tjn5cyoBKuw6EtIhiJLn5mXphp2sa+crNHH32Da0bDccjJvYI0PflV5Mlw/QH6S9GbFgELd+0i3U5Q==" w:salt="7WvhA3bchDE3Lp7qgyoI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85421"/>
    <w:rsid w:val="00094791"/>
    <w:rsid w:val="0009766E"/>
    <w:rsid w:val="000A2D9D"/>
    <w:rsid w:val="000A76CB"/>
    <w:rsid w:val="000B5E33"/>
    <w:rsid w:val="00105E13"/>
    <w:rsid w:val="001111FB"/>
    <w:rsid w:val="00133F2B"/>
    <w:rsid w:val="0013445D"/>
    <w:rsid w:val="00137369"/>
    <w:rsid w:val="00154DBF"/>
    <w:rsid w:val="00181303"/>
    <w:rsid w:val="00186A8D"/>
    <w:rsid w:val="001A540A"/>
    <w:rsid w:val="001A79AA"/>
    <w:rsid w:val="001B2784"/>
    <w:rsid w:val="001D32E0"/>
    <w:rsid w:val="001D46D3"/>
    <w:rsid w:val="001F1A10"/>
    <w:rsid w:val="0022560E"/>
    <w:rsid w:val="0025435D"/>
    <w:rsid w:val="00266AC8"/>
    <w:rsid w:val="00267A83"/>
    <w:rsid w:val="002A001B"/>
    <w:rsid w:val="002A0EBC"/>
    <w:rsid w:val="002A4257"/>
    <w:rsid w:val="002C267A"/>
    <w:rsid w:val="00300A20"/>
    <w:rsid w:val="00300B1D"/>
    <w:rsid w:val="00305CDD"/>
    <w:rsid w:val="00310412"/>
    <w:rsid w:val="00313279"/>
    <w:rsid w:val="0031788F"/>
    <w:rsid w:val="00331C8E"/>
    <w:rsid w:val="00336563"/>
    <w:rsid w:val="00360313"/>
    <w:rsid w:val="003625B5"/>
    <w:rsid w:val="00383BA3"/>
    <w:rsid w:val="00395914"/>
    <w:rsid w:val="003B0D32"/>
    <w:rsid w:val="003C1A9F"/>
    <w:rsid w:val="003C4376"/>
    <w:rsid w:val="003D6E20"/>
    <w:rsid w:val="003D79EE"/>
    <w:rsid w:val="003F6C00"/>
    <w:rsid w:val="00407704"/>
    <w:rsid w:val="00413B97"/>
    <w:rsid w:val="00420527"/>
    <w:rsid w:val="00421432"/>
    <w:rsid w:val="00434D45"/>
    <w:rsid w:val="00435B85"/>
    <w:rsid w:val="00472C84"/>
    <w:rsid w:val="00474E40"/>
    <w:rsid w:val="004760F3"/>
    <w:rsid w:val="00494246"/>
    <w:rsid w:val="004A04D0"/>
    <w:rsid w:val="004A3CB7"/>
    <w:rsid w:val="004B585D"/>
    <w:rsid w:val="004D685A"/>
    <w:rsid w:val="004E3730"/>
    <w:rsid w:val="004E5380"/>
    <w:rsid w:val="004E61A7"/>
    <w:rsid w:val="004F4A32"/>
    <w:rsid w:val="00500BE7"/>
    <w:rsid w:val="00521B78"/>
    <w:rsid w:val="00531DAA"/>
    <w:rsid w:val="0055426B"/>
    <w:rsid w:val="00565C08"/>
    <w:rsid w:val="00587986"/>
    <w:rsid w:val="005B0AB7"/>
    <w:rsid w:val="005C0F17"/>
    <w:rsid w:val="005C1ECA"/>
    <w:rsid w:val="005E2CEA"/>
    <w:rsid w:val="005F0B69"/>
    <w:rsid w:val="005F55F0"/>
    <w:rsid w:val="005F639F"/>
    <w:rsid w:val="006306BE"/>
    <w:rsid w:val="0065343C"/>
    <w:rsid w:val="00671734"/>
    <w:rsid w:val="0069381B"/>
    <w:rsid w:val="00695A55"/>
    <w:rsid w:val="006A00E9"/>
    <w:rsid w:val="006A3C30"/>
    <w:rsid w:val="006B1875"/>
    <w:rsid w:val="006B3953"/>
    <w:rsid w:val="006D29F2"/>
    <w:rsid w:val="006D67C4"/>
    <w:rsid w:val="006D7FE7"/>
    <w:rsid w:val="006F7DAA"/>
    <w:rsid w:val="00702E2B"/>
    <w:rsid w:val="00706526"/>
    <w:rsid w:val="007078FD"/>
    <w:rsid w:val="00716B34"/>
    <w:rsid w:val="00716EF9"/>
    <w:rsid w:val="007246F2"/>
    <w:rsid w:val="007338B6"/>
    <w:rsid w:val="0074714F"/>
    <w:rsid w:val="0076143D"/>
    <w:rsid w:val="00762F01"/>
    <w:rsid w:val="0076317D"/>
    <w:rsid w:val="007800EE"/>
    <w:rsid w:val="007A0CA8"/>
    <w:rsid w:val="007B43D9"/>
    <w:rsid w:val="007B7482"/>
    <w:rsid w:val="007E1BF4"/>
    <w:rsid w:val="007F2743"/>
    <w:rsid w:val="00806096"/>
    <w:rsid w:val="00810CE5"/>
    <w:rsid w:val="00820CDC"/>
    <w:rsid w:val="00841013"/>
    <w:rsid w:val="00850AAA"/>
    <w:rsid w:val="008516A6"/>
    <w:rsid w:val="00853057"/>
    <w:rsid w:val="00866750"/>
    <w:rsid w:val="00876425"/>
    <w:rsid w:val="008B2F57"/>
    <w:rsid w:val="008C2CF7"/>
    <w:rsid w:val="008D6812"/>
    <w:rsid w:val="008F5826"/>
    <w:rsid w:val="008F78A3"/>
    <w:rsid w:val="009023E4"/>
    <w:rsid w:val="00905105"/>
    <w:rsid w:val="00915AD8"/>
    <w:rsid w:val="00937DEC"/>
    <w:rsid w:val="00965A34"/>
    <w:rsid w:val="00976C32"/>
    <w:rsid w:val="0099099E"/>
    <w:rsid w:val="009B0313"/>
    <w:rsid w:val="009D59C7"/>
    <w:rsid w:val="009E37BB"/>
    <w:rsid w:val="009F3696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5CF4"/>
    <w:rsid w:val="00AB7FA1"/>
    <w:rsid w:val="00AC503B"/>
    <w:rsid w:val="00AD7902"/>
    <w:rsid w:val="00AE277B"/>
    <w:rsid w:val="00AE64FD"/>
    <w:rsid w:val="00AE709A"/>
    <w:rsid w:val="00AE7F25"/>
    <w:rsid w:val="00B20385"/>
    <w:rsid w:val="00B32C44"/>
    <w:rsid w:val="00B34CA1"/>
    <w:rsid w:val="00B36D8E"/>
    <w:rsid w:val="00B37BB8"/>
    <w:rsid w:val="00B55F4A"/>
    <w:rsid w:val="00B631C6"/>
    <w:rsid w:val="00B63D41"/>
    <w:rsid w:val="00B80F1D"/>
    <w:rsid w:val="00B8290A"/>
    <w:rsid w:val="00B875EA"/>
    <w:rsid w:val="00B90CAF"/>
    <w:rsid w:val="00BC0515"/>
    <w:rsid w:val="00BC18DE"/>
    <w:rsid w:val="00BE63AA"/>
    <w:rsid w:val="00C103F0"/>
    <w:rsid w:val="00C14B38"/>
    <w:rsid w:val="00C253AF"/>
    <w:rsid w:val="00C4205E"/>
    <w:rsid w:val="00C45C26"/>
    <w:rsid w:val="00C67B4C"/>
    <w:rsid w:val="00C73C58"/>
    <w:rsid w:val="00C7772A"/>
    <w:rsid w:val="00C84639"/>
    <w:rsid w:val="00C86BCB"/>
    <w:rsid w:val="00C913D7"/>
    <w:rsid w:val="00CD1060"/>
    <w:rsid w:val="00CD11E1"/>
    <w:rsid w:val="00CF764E"/>
    <w:rsid w:val="00D04C83"/>
    <w:rsid w:val="00D06DBC"/>
    <w:rsid w:val="00D2255C"/>
    <w:rsid w:val="00D43848"/>
    <w:rsid w:val="00D72503"/>
    <w:rsid w:val="00D753AD"/>
    <w:rsid w:val="00D92FB0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513FE"/>
    <w:rsid w:val="00E7087B"/>
    <w:rsid w:val="00E75409"/>
    <w:rsid w:val="00EA2397"/>
    <w:rsid w:val="00ED7ED8"/>
    <w:rsid w:val="00EE14CD"/>
    <w:rsid w:val="00F321B6"/>
    <w:rsid w:val="00F41B57"/>
    <w:rsid w:val="00F4302D"/>
    <w:rsid w:val="00F45B4C"/>
    <w:rsid w:val="00F46490"/>
    <w:rsid w:val="00F47535"/>
    <w:rsid w:val="00F47713"/>
    <w:rsid w:val="00F63A91"/>
    <w:rsid w:val="00F864FF"/>
    <w:rsid w:val="00F911C5"/>
    <w:rsid w:val="00FB4AFF"/>
    <w:rsid w:val="00FB72B0"/>
    <w:rsid w:val="00FC287E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57D2B-039B-4904-B8FC-D4B4523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Anna</cp:lastModifiedBy>
  <cp:revision>2</cp:revision>
  <cp:lastPrinted>2021-12-22T10:11:00Z</cp:lastPrinted>
  <dcterms:created xsi:type="dcterms:W3CDTF">2023-11-22T08:47:00Z</dcterms:created>
  <dcterms:modified xsi:type="dcterms:W3CDTF">2023-11-22T08:47:00Z</dcterms:modified>
</cp:coreProperties>
</file>