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E9E" w14:textId="77777777" w:rsidR="00587986" w:rsidRDefault="00BC0515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37C2E02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16C4" w14:textId="77777777" w:rsidR="00587986" w:rsidRDefault="0076317D" w:rsidP="00587986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CD0D2A1" w14:textId="7E55FB9B" w:rsidR="00C73C58" w:rsidRDefault="00C73C58" w:rsidP="00587986"/>
    <w:p w14:paraId="43A26B4F" w14:textId="48FB953C" w:rsidR="00AC1D58" w:rsidRPr="002E7EBA" w:rsidRDefault="00AC1D58" w:rsidP="00587986">
      <w:pPr>
        <w:rPr>
          <w:sz w:val="18"/>
          <w:szCs w:val="18"/>
        </w:rPr>
      </w:pPr>
    </w:p>
    <w:p w14:paraId="7698E8F9" w14:textId="632E91EA" w:rsidR="00AC1D58" w:rsidRPr="002E7EBA" w:rsidRDefault="00AC1D58" w:rsidP="00587986">
      <w:pPr>
        <w:rPr>
          <w:sz w:val="18"/>
          <w:szCs w:val="18"/>
        </w:rPr>
      </w:pPr>
    </w:p>
    <w:p w14:paraId="0CA0A8C9" w14:textId="0A77D448" w:rsidR="00AC1D58" w:rsidRPr="002E7EBA" w:rsidRDefault="00AC1D58" w:rsidP="00587986">
      <w:pPr>
        <w:rPr>
          <w:sz w:val="18"/>
          <w:szCs w:val="18"/>
        </w:rPr>
      </w:pPr>
    </w:p>
    <w:p w14:paraId="53765CA0" w14:textId="33D8572A" w:rsidR="00F53DC6" w:rsidRPr="002E7EBA" w:rsidRDefault="00F53DC6" w:rsidP="00587986">
      <w:pPr>
        <w:rPr>
          <w:sz w:val="18"/>
          <w:szCs w:val="18"/>
        </w:rPr>
      </w:pPr>
    </w:p>
    <w:p w14:paraId="0D94A3A1" w14:textId="77777777" w:rsidR="00837527" w:rsidRPr="002E7EBA" w:rsidRDefault="00837527" w:rsidP="00587986">
      <w:pPr>
        <w:rPr>
          <w:sz w:val="18"/>
          <w:szCs w:val="18"/>
        </w:rPr>
      </w:pPr>
    </w:p>
    <w:p w14:paraId="79138EB0" w14:textId="77777777" w:rsidR="00AC1D58" w:rsidRPr="00F53DC6" w:rsidRDefault="00AC1D58" w:rsidP="00F53DC6">
      <w:pPr>
        <w:spacing w:line="276" w:lineRule="auto"/>
        <w:rPr>
          <w:rFonts w:cs="Tahoma"/>
        </w:rPr>
      </w:pPr>
      <w:r w:rsidRPr="007C3A47">
        <w:rPr>
          <w:b/>
          <w:sz w:val="32"/>
        </w:rPr>
        <w:t>Antrag zur Ausstellung einer Haushaltsbestätigung</w:t>
      </w:r>
      <w:r w:rsidRPr="003C1BAB">
        <w:br/>
      </w:r>
      <w:r w:rsidRPr="00F53DC6">
        <w:rPr>
          <w:rFonts w:cs="Tahoma"/>
        </w:rPr>
        <w:t xml:space="preserve">aller </w:t>
      </w:r>
      <w:proofErr w:type="gramStart"/>
      <w:r w:rsidRPr="00F53DC6">
        <w:rPr>
          <w:rFonts w:cs="Tahoma"/>
        </w:rPr>
        <w:t>im gemeinsamen Privathaushalt lebenden Personen</w:t>
      </w:r>
      <w:proofErr w:type="gramEnd"/>
      <w:r w:rsidRPr="00F53DC6">
        <w:rPr>
          <w:rFonts w:cs="Tahoma"/>
        </w:rPr>
        <w:t xml:space="preserve"> in der Marktgemeinde Oberalm</w:t>
      </w:r>
    </w:p>
    <w:p w14:paraId="367AE8C7" w14:textId="77777777" w:rsidR="0063223B" w:rsidRPr="00B62891" w:rsidRDefault="0063223B" w:rsidP="0063223B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3223B" w:rsidRPr="00ED7ED8" w14:paraId="14665ABE" w14:textId="77777777" w:rsidTr="00F95EA7">
        <w:trPr>
          <w:trHeight w:val="85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59686137" w14:textId="2D95BB39" w:rsidR="00D97986" w:rsidRPr="00DF03FD" w:rsidRDefault="00D97986" w:rsidP="00F95EA7">
            <w:pPr>
              <w:rPr>
                <w:rFonts w:cs="Tahoma"/>
              </w:rPr>
            </w:pPr>
            <w:r w:rsidRPr="00D97986">
              <w:t>Anmerkung:</w:t>
            </w:r>
            <w:r>
              <w:br/>
            </w:r>
            <w:r w:rsidRPr="00D97986">
              <w:t xml:space="preserve">Diesem Antrag ist unbedingt eine Kopie Ihres Identitätsnachweises (Reisepass, </w:t>
            </w:r>
            <w:proofErr w:type="gramStart"/>
            <w:r w:rsidRPr="00D97986">
              <w:t>Personalausweis ,</w:t>
            </w:r>
            <w:proofErr w:type="gramEnd"/>
            <w:r>
              <w:br/>
            </w:r>
            <w:r w:rsidRPr="00D97986">
              <w:t>Führerschein, etc. ) beizulegen. Ohne diesen kann Ihr Antrag nicht bearbeitet werden</w:t>
            </w:r>
            <w:r w:rsidR="00594E3C">
              <w:t>.</w:t>
            </w:r>
          </w:p>
        </w:tc>
      </w:tr>
    </w:tbl>
    <w:p w14:paraId="3F20495B" w14:textId="2E0FC535" w:rsidR="00420527" w:rsidRDefault="00420527">
      <w:pPr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7731E9" w14:paraId="29D0D838" w14:textId="77777777" w:rsidTr="006E2F83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EC74E9" w14:textId="7AEC071B" w:rsidR="007731E9" w:rsidRDefault="007731E9" w:rsidP="006E2F83">
            <w:pPr>
              <w:rPr>
                <w:rFonts w:cs="Tahoma"/>
              </w:rPr>
            </w:pPr>
            <w:r>
              <w:rPr>
                <w:rFonts w:cs="Tahoma"/>
              </w:rPr>
              <w:t>Straße und Hausnummer</w:t>
            </w:r>
          </w:p>
        </w:tc>
        <w:tc>
          <w:tcPr>
            <w:tcW w:w="5528" w:type="dxa"/>
            <w:vAlign w:val="center"/>
          </w:tcPr>
          <w:p w14:paraId="604DF585" w14:textId="0F7715E7" w:rsidR="007731E9" w:rsidRDefault="00AC71C2" w:rsidP="00AC71C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bookmarkStart w:id="0" w:name="_GoBack"/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bookmarkEnd w:id="0"/>
            <w:r>
              <w:rPr>
                <w:rFonts w:cs="Tahoma"/>
              </w:rPr>
              <w:fldChar w:fldCharType="end"/>
            </w:r>
          </w:p>
        </w:tc>
      </w:tr>
      <w:tr w:rsidR="007731E9" w:rsidRPr="00DF03FD" w14:paraId="20DA173C" w14:textId="77777777" w:rsidTr="006E2F83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039B35" w14:textId="6F613E83" w:rsidR="007731E9" w:rsidRPr="00ED7ED8" w:rsidRDefault="007731E9" w:rsidP="00AC71C2">
            <w:pPr>
              <w:rPr>
                <w:rFonts w:cs="Tahoma"/>
              </w:rPr>
            </w:pPr>
            <w:r>
              <w:rPr>
                <w:rFonts w:cs="Tahoma"/>
              </w:rPr>
              <w:t>Top-Nummer</w:t>
            </w:r>
          </w:p>
        </w:tc>
        <w:tc>
          <w:tcPr>
            <w:tcW w:w="5528" w:type="dxa"/>
            <w:vAlign w:val="center"/>
          </w:tcPr>
          <w:p w14:paraId="7200B985" w14:textId="159BA78A" w:rsidR="007731E9" w:rsidRPr="00DF03FD" w:rsidRDefault="007731E9" w:rsidP="00AC71C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731E9" w14:paraId="261828F8" w14:textId="77777777" w:rsidTr="00AC71C2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F9EAC80" w14:textId="068625A3" w:rsidR="007731E9" w:rsidRDefault="007731E9" w:rsidP="00AC71C2">
            <w:pPr>
              <w:rPr>
                <w:rFonts w:cs="Tahoma"/>
              </w:rPr>
            </w:pPr>
            <w:r>
              <w:rPr>
                <w:rFonts w:cs="Tahoma"/>
              </w:rPr>
              <w:t>Dient zur Vorlage bei *</w:t>
            </w:r>
          </w:p>
          <w:p w14:paraId="635E962F" w14:textId="77777777" w:rsidR="00B55C51" w:rsidRDefault="00B55C51" w:rsidP="00AC71C2">
            <w:pPr>
              <w:rPr>
                <w:rFonts w:cs="Tahoma"/>
              </w:rPr>
            </w:pPr>
          </w:p>
          <w:p w14:paraId="69BA0C45" w14:textId="3EB47D37" w:rsidR="00B55C51" w:rsidRPr="00B55C51" w:rsidRDefault="00B55C51" w:rsidP="00AC71C2">
            <w:pPr>
              <w:rPr>
                <w:rFonts w:cs="Tahoma"/>
                <w:i/>
              </w:rPr>
            </w:pPr>
            <w:r w:rsidRPr="00B55C51">
              <w:rPr>
                <w:rFonts w:cs="Tahoma"/>
                <w:i/>
              </w:rPr>
              <w:t>*Anmerkung: wenn kein Grund angegeben wird, wird die Zeugnisgebühr von € 14,30 verrechnet</w:t>
            </w:r>
          </w:p>
        </w:tc>
        <w:tc>
          <w:tcPr>
            <w:tcW w:w="5528" w:type="dxa"/>
            <w:vAlign w:val="center"/>
          </w:tcPr>
          <w:p w14:paraId="2175AB1B" w14:textId="77777777" w:rsidR="007731E9" w:rsidRPr="00DF03FD" w:rsidRDefault="007731E9" w:rsidP="00AC71C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A31DDD6" w14:textId="77777777" w:rsidR="007731E9" w:rsidRDefault="007731E9" w:rsidP="00AC71C2">
            <w:pPr>
              <w:rPr>
                <w:rFonts w:cs="Tahoma"/>
              </w:rPr>
            </w:pPr>
          </w:p>
        </w:tc>
      </w:tr>
    </w:tbl>
    <w:p w14:paraId="0550447B" w14:textId="2788CB63" w:rsidR="0084419A" w:rsidRDefault="0084419A" w:rsidP="0084419A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4419A" w:rsidRPr="00DA379C" w14:paraId="674ACBEA" w14:textId="77777777" w:rsidTr="00427A06">
        <w:trPr>
          <w:cantSplit/>
          <w:trHeight w:val="454"/>
        </w:trPr>
        <w:tc>
          <w:tcPr>
            <w:tcW w:w="9776" w:type="dxa"/>
            <w:shd w:val="clear" w:color="auto" w:fill="auto"/>
            <w:vAlign w:val="center"/>
          </w:tcPr>
          <w:p w14:paraId="2DF33BD3" w14:textId="08C6CD7C" w:rsidR="0084419A" w:rsidRPr="00A76EE9" w:rsidRDefault="00A76EE9" w:rsidP="00E46B28">
            <w:pPr>
              <w:rPr>
                <w:rFonts w:cs="Tahoma"/>
                <w:b/>
                <w:sz w:val="18"/>
                <w:szCs w:val="18"/>
              </w:rPr>
            </w:pPr>
            <w:r w:rsidRPr="00A76EE9">
              <w:rPr>
                <w:rStyle w:val="markedcontent"/>
                <w:rFonts w:ascii="Arial" w:hAnsi="Arial" w:cs="Arial"/>
                <w:b/>
                <w:sz w:val="21"/>
                <w:szCs w:val="21"/>
              </w:rPr>
              <w:t>Nachstehende zahlungspflichtige Personen beantragen eine Privathaushaltsbestätigung:</w:t>
            </w:r>
          </w:p>
        </w:tc>
      </w:tr>
    </w:tbl>
    <w:p w14:paraId="68292B6B" w14:textId="77777777" w:rsidR="00807C5E" w:rsidRPr="002E7EBA" w:rsidRDefault="00807C5E" w:rsidP="00807C5E">
      <w:pPr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01"/>
        <w:gridCol w:w="3827"/>
      </w:tblGrid>
      <w:tr w:rsidR="00A76EE9" w:rsidRPr="00DF03FD" w14:paraId="2754ACAF" w14:textId="77777777" w:rsidTr="00837527">
        <w:trPr>
          <w:cantSplit/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86D4C9" w14:textId="139E2C69" w:rsidR="00A76EE9" w:rsidRPr="003A3252" w:rsidRDefault="00A76EE9" w:rsidP="009F3159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>Vor- und Nachname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9DC230" w14:textId="003021E0" w:rsidR="00A76EE9" w:rsidRPr="00DF03FD" w:rsidRDefault="00A76EE9" w:rsidP="009F3159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22F9ADB" w14:textId="266AF24D" w:rsidR="00A76EE9" w:rsidRPr="00DF03FD" w:rsidRDefault="00A76EE9" w:rsidP="009F3159">
            <w:pPr>
              <w:rPr>
                <w:rFonts w:cs="Tahoma"/>
              </w:rPr>
            </w:pPr>
            <w:r>
              <w:rPr>
                <w:rFonts w:cs="Tahoma"/>
              </w:rPr>
              <w:t>Unterschrift</w:t>
            </w:r>
          </w:p>
        </w:tc>
      </w:tr>
      <w:tr w:rsidR="007846B4" w:rsidRPr="00DF03FD" w14:paraId="02FA8845" w14:textId="77777777" w:rsidTr="002E7EBA">
        <w:trPr>
          <w:cantSplit/>
          <w:trHeight w:val="454"/>
        </w:trPr>
        <w:tc>
          <w:tcPr>
            <w:tcW w:w="4248" w:type="dxa"/>
            <w:shd w:val="clear" w:color="auto" w:fill="FFFFFF" w:themeFill="background1"/>
            <w:vAlign w:val="center"/>
          </w:tcPr>
          <w:p w14:paraId="7671896A" w14:textId="1BB93E39" w:rsidR="007846B4" w:rsidRPr="00726972" w:rsidRDefault="00594E3C" w:rsidP="007846B4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B1B186" w14:textId="408D2FD9" w:rsidR="007846B4" w:rsidRPr="00DF03FD" w:rsidRDefault="00594E3C" w:rsidP="007846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F451FF" w14:textId="19579349" w:rsidR="007846B4" w:rsidRPr="00DF03FD" w:rsidRDefault="00594E3C" w:rsidP="007846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717C72BB" w14:textId="77777777" w:rsidTr="002E7EBA">
        <w:trPr>
          <w:cantSplit/>
          <w:trHeight w:val="454"/>
        </w:trPr>
        <w:tc>
          <w:tcPr>
            <w:tcW w:w="4248" w:type="dxa"/>
            <w:shd w:val="clear" w:color="auto" w:fill="FFFFFF" w:themeFill="background1"/>
            <w:vAlign w:val="center"/>
          </w:tcPr>
          <w:p w14:paraId="604A705E" w14:textId="2C94BE7D" w:rsidR="007846B4" w:rsidRPr="006A0543" w:rsidRDefault="00594E3C" w:rsidP="007846B4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C5B3EC" w14:textId="03716922" w:rsidR="007846B4" w:rsidRPr="00DF03FD" w:rsidRDefault="00594E3C" w:rsidP="007846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5943330" w14:textId="4FBA0CCB" w:rsidR="007846B4" w:rsidRPr="00DF03FD" w:rsidRDefault="00594E3C" w:rsidP="007846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67E9AB37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2845E" w14:textId="615C9A93" w:rsidR="007846B4" w:rsidRPr="00726972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FCDD" w14:textId="30DAF3E7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7A5" w14:textId="2F89A735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3E3D0F3C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5ADD" w14:textId="38A2D916" w:rsidR="007846B4" w:rsidRPr="006A0543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9C1" w14:textId="5ACBA162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72A" w14:textId="4EE05F77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1DB562A6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E36A1" w14:textId="5A6EF91B" w:rsidR="007846B4" w:rsidRPr="00726972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36B" w14:textId="50FB1CD8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D0D" w14:textId="10BB2F73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537B3F4F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3340" w14:textId="6E577206" w:rsidR="007846B4" w:rsidRPr="006A0543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F9E3" w14:textId="4C8E680E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8ED" w14:textId="781812BC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4BDAF633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890EB" w14:textId="2BBE3BA1" w:rsidR="007846B4" w:rsidRPr="00726972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B55" w14:textId="0E3AB5E8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C0E" w14:textId="4E93ACD5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7846B4" w:rsidRPr="00DF03FD" w14:paraId="31F7396B" w14:textId="77777777" w:rsidTr="002E7EBA">
        <w:trPr>
          <w:cantSplit/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3D673" w14:textId="3C02553F" w:rsidR="007846B4" w:rsidRPr="006A0543" w:rsidRDefault="00594E3C" w:rsidP="009F3B91">
            <w:pPr>
              <w:rPr>
                <w:rFonts w:eastAsia="Calibri"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E0A" w14:textId="7D61506E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B52" w14:textId="125A4F02" w:rsidR="007846B4" w:rsidRPr="00DF03FD" w:rsidRDefault="00594E3C" w:rsidP="009F3B9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</w:tbl>
    <w:p w14:paraId="37223D67" w14:textId="77777777" w:rsidR="00A76EE9" w:rsidRDefault="00A76EE9" w:rsidP="00807C5E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488"/>
        <w:gridCol w:w="1489"/>
      </w:tblGrid>
      <w:tr w:rsidR="003A3252" w:rsidRPr="00DF03FD" w14:paraId="6D2472F3" w14:textId="77777777" w:rsidTr="00C11117">
        <w:trPr>
          <w:cantSplit/>
          <w:trHeight w:val="397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729042B" w14:textId="53D529D3" w:rsidR="003A3252" w:rsidRPr="00AC71C2" w:rsidRDefault="003A3252" w:rsidP="003A3252">
            <w:pPr>
              <w:rPr>
                <w:rFonts w:eastAsia="Calibri" w:cs="Tahoma"/>
                <w:b/>
              </w:rPr>
            </w:pPr>
            <w:r w:rsidRPr="00AC71C2">
              <w:rPr>
                <w:rFonts w:eastAsia="Calibri" w:cs="Tahoma"/>
                <w:b/>
              </w:rPr>
              <w:t>Wird von der Behörde ausgefüllt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4B91ABFA" w14:textId="0ADD3414" w:rsidR="003A3252" w:rsidRPr="00DF03FD" w:rsidRDefault="00726972" w:rsidP="00D70C2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Gebühr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2E7F852A" w14:textId="1312A1CF" w:rsidR="003A3252" w:rsidRPr="00DF03FD" w:rsidRDefault="00726972" w:rsidP="00D70C2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Anzahl</w:t>
            </w:r>
          </w:p>
        </w:tc>
      </w:tr>
      <w:tr w:rsidR="003A3252" w:rsidRPr="00DF03FD" w14:paraId="77D972C2" w14:textId="77777777" w:rsidTr="00AC71C2">
        <w:trPr>
          <w:cantSplit/>
          <w:trHeight w:val="397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A5AB430" w14:textId="5D1AAC93" w:rsidR="003A3252" w:rsidRPr="00726972" w:rsidRDefault="00726972" w:rsidP="00726972">
            <w:pPr>
              <w:rPr>
                <w:rFonts w:eastAsia="Calibri" w:cs="Tahoma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Zeugnisgebühr </w:t>
            </w:r>
            <w:proofErr w:type="gramStart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( *</w:t>
            </w:r>
            <w:proofErr w:type="gram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nur wenn KEIN Grund zur Vorlage angegeben wird)</w:t>
            </w:r>
          </w:p>
        </w:tc>
        <w:tc>
          <w:tcPr>
            <w:tcW w:w="1488" w:type="dxa"/>
            <w:vAlign w:val="center"/>
          </w:tcPr>
          <w:p w14:paraId="74BF5C18" w14:textId="2F1B8F96" w:rsidR="003A3252" w:rsidRPr="00DF03FD" w:rsidRDefault="00D70C2B" w:rsidP="00D70C2B">
            <w:pPr>
              <w:tabs>
                <w:tab w:val="decimal" w:pos="631"/>
              </w:tabs>
              <w:rPr>
                <w:rFonts w:cs="Tahoma"/>
              </w:rPr>
            </w:pPr>
            <w:r>
              <w:rPr>
                <w:rFonts w:cs="Tahoma"/>
              </w:rPr>
              <w:t>14,30 €</w:t>
            </w:r>
          </w:p>
        </w:tc>
        <w:tc>
          <w:tcPr>
            <w:tcW w:w="1489" w:type="dxa"/>
            <w:vAlign w:val="center"/>
          </w:tcPr>
          <w:p w14:paraId="6C3CE992" w14:textId="71C91559" w:rsidR="003A3252" w:rsidRPr="00DF03FD" w:rsidRDefault="003A3252" w:rsidP="009F3159">
            <w:pPr>
              <w:rPr>
                <w:rFonts w:cs="Tahoma"/>
              </w:rPr>
            </w:pPr>
          </w:p>
        </w:tc>
      </w:tr>
      <w:tr w:rsidR="003A3252" w:rsidRPr="00DF03FD" w14:paraId="6AE8B757" w14:textId="77777777" w:rsidTr="00AC71C2">
        <w:trPr>
          <w:cantSplit/>
          <w:trHeight w:val="397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C146BE4" w14:textId="1EDF9EEF" w:rsidR="003A3252" w:rsidRPr="006A0543" w:rsidRDefault="00726972" w:rsidP="009F3159">
            <w:pPr>
              <w:rPr>
                <w:rFonts w:eastAsia="Calibri" w:cs="Tahoma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Verwaltungsabgabe Lokales Melderegister</w:t>
            </w:r>
          </w:p>
        </w:tc>
        <w:tc>
          <w:tcPr>
            <w:tcW w:w="1488" w:type="dxa"/>
            <w:vAlign w:val="center"/>
          </w:tcPr>
          <w:p w14:paraId="667C0DED" w14:textId="6520C82B" w:rsidR="003A3252" w:rsidRPr="00DF03FD" w:rsidRDefault="00D70C2B" w:rsidP="00D70C2B">
            <w:pPr>
              <w:tabs>
                <w:tab w:val="decimal" w:pos="631"/>
              </w:tabs>
              <w:rPr>
                <w:rFonts w:cs="Tahoma"/>
              </w:rPr>
            </w:pPr>
            <w:r>
              <w:rPr>
                <w:rFonts w:cs="Tahoma"/>
              </w:rPr>
              <w:t>2,10 €</w:t>
            </w:r>
          </w:p>
        </w:tc>
        <w:tc>
          <w:tcPr>
            <w:tcW w:w="1489" w:type="dxa"/>
            <w:vAlign w:val="center"/>
          </w:tcPr>
          <w:p w14:paraId="402F1FEE" w14:textId="4E7AE6E6" w:rsidR="003A3252" w:rsidRPr="00DF03FD" w:rsidRDefault="003A3252" w:rsidP="009F3159">
            <w:pPr>
              <w:rPr>
                <w:rFonts w:cs="Tahoma"/>
              </w:rPr>
            </w:pPr>
          </w:p>
        </w:tc>
      </w:tr>
    </w:tbl>
    <w:p w14:paraId="5CDFEA26" w14:textId="14DFDD78" w:rsidR="009E742C" w:rsidRDefault="009E742C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594E3C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196A608E" w:rsidR="00806096" w:rsidRPr="00587986" w:rsidRDefault="00806096" w:rsidP="00C11117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  <w:r w:rsidR="00716B34">
              <w:rPr>
                <w:rFonts w:cs="Tahoma"/>
              </w:rPr>
              <w:t>, Ort</w:t>
            </w:r>
          </w:p>
        </w:tc>
        <w:tc>
          <w:tcPr>
            <w:tcW w:w="5528" w:type="dxa"/>
            <w:vAlign w:val="center"/>
          </w:tcPr>
          <w:p w14:paraId="4F50FB69" w14:textId="1F333C80" w:rsidR="00DF03FD" w:rsidRPr="00587986" w:rsidRDefault="006B1875" w:rsidP="00C1111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F95EA7">
        <w:trPr>
          <w:trHeight w:val="96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72790234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FB0FC0">
              <w:rPr>
                <w:rFonts w:cs="Tahoma"/>
              </w:rPr>
              <w:t>Antragsteller</w:t>
            </w:r>
            <w:r w:rsidR="002A4498">
              <w:rPr>
                <w:rFonts w:cs="Tahoma"/>
              </w:rPr>
              <w:t>/in</w:t>
            </w:r>
          </w:p>
        </w:tc>
        <w:tc>
          <w:tcPr>
            <w:tcW w:w="5530" w:type="dxa"/>
          </w:tcPr>
          <w:p w14:paraId="40C015AC" w14:textId="77777777" w:rsidR="00C45C26" w:rsidRDefault="00C45C26" w:rsidP="00CB725F">
            <w:pPr>
              <w:rPr>
                <w:rFonts w:cs="Tahoma"/>
              </w:rPr>
            </w:pPr>
          </w:p>
          <w:p w14:paraId="496C27C4" w14:textId="6A725F5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B52BA63" w14:textId="553E67CA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350A7F6C" w14:textId="77777777" w:rsidR="009A7ECF" w:rsidRDefault="009A7ECF" w:rsidP="00837527">
      <w:pPr>
        <w:rPr>
          <w:rFonts w:cs="Tahoma"/>
          <w:sz w:val="18"/>
          <w:szCs w:val="18"/>
        </w:rPr>
      </w:pPr>
    </w:p>
    <w:sectPr w:rsidR="009A7ECF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66F5" w14:textId="77777777" w:rsidR="00681B73" w:rsidRDefault="00681B73" w:rsidP="006306BE">
      <w:r>
        <w:separator/>
      </w:r>
    </w:p>
  </w:endnote>
  <w:endnote w:type="continuationSeparator" w:id="0">
    <w:p w14:paraId="4909BC97" w14:textId="77777777" w:rsidR="00681B73" w:rsidRDefault="00681B73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0007" w14:textId="709BAC70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C11117">
      <w:rPr>
        <w:rFonts w:cs="Tahoma"/>
        <w:sz w:val="18"/>
        <w:szCs w:val="18"/>
        <w:lang w:val="de-DE"/>
      </w:rPr>
      <w:t>2904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</w:t>
    </w:r>
    <w:r w:rsidR="00C11117">
      <w:rPr>
        <w:rFonts w:cs="Tahoma"/>
        <w:sz w:val="18"/>
        <w:szCs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9B89" w14:textId="77777777" w:rsidR="00681B73" w:rsidRDefault="00681B73" w:rsidP="006306BE">
      <w:r>
        <w:separator/>
      </w:r>
    </w:p>
  </w:footnote>
  <w:footnote w:type="continuationSeparator" w:id="0">
    <w:p w14:paraId="0CB8FD0B" w14:textId="77777777" w:rsidR="00681B73" w:rsidRDefault="00681B73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5EF"/>
    <w:multiLevelType w:val="hybridMultilevel"/>
    <w:tmpl w:val="81700B08"/>
    <w:lvl w:ilvl="0" w:tplc="7F600A22">
      <w:start w:val="1"/>
      <w:numFmt w:val="decimal"/>
      <w:lvlText w:val="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A132D2"/>
    <w:multiLevelType w:val="hybridMultilevel"/>
    <w:tmpl w:val="89A4DAFE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F96B8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96B16"/>
    <w:multiLevelType w:val="hybridMultilevel"/>
    <w:tmpl w:val="036CC52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F0D6B"/>
    <w:multiLevelType w:val="hybridMultilevel"/>
    <w:tmpl w:val="C9F09264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4FD9"/>
    <w:multiLevelType w:val="hybridMultilevel"/>
    <w:tmpl w:val="88DABAD8"/>
    <w:lvl w:ilvl="0" w:tplc="DECA9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074711"/>
    <w:multiLevelType w:val="hybridMultilevel"/>
    <w:tmpl w:val="40985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8HNWkXCoO+kwBS5+p6fgZS3xnumfJcTprXsB8byomDkphe1xks9JTvzjLoRiJHk+mQSdnRDpS8lO9MDjittQg==" w:salt="g55EFg2u3T0sfYgEg2ed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80994"/>
    <w:rsid w:val="00083CFB"/>
    <w:rsid w:val="00085421"/>
    <w:rsid w:val="00090EFA"/>
    <w:rsid w:val="00094791"/>
    <w:rsid w:val="0009766E"/>
    <w:rsid w:val="000A2D9D"/>
    <w:rsid w:val="000A31A4"/>
    <w:rsid w:val="000A501C"/>
    <w:rsid w:val="000A5C1D"/>
    <w:rsid w:val="000A75E1"/>
    <w:rsid w:val="000A76CB"/>
    <w:rsid w:val="000B5E33"/>
    <w:rsid w:val="000B6CDF"/>
    <w:rsid w:val="000E38AF"/>
    <w:rsid w:val="00105E13"/>
    <w:rsid w:val="001111FB"/>
    <w:rsid w:val="001245F9"/>
    <w:rsid w:val="0012727A"/>
    <w:rsid w:val="001279BA"/>
    <w:rsid w:val="00133F2B"/>
    <w:rsid w:val="0013445D"/>
    <w:rsid w:val="00137369"/>
    <w:rsid w:val="00181303"/>
    <w:rsid w:val="00186A8D"/>
    <w:rsid w:val="001A540A"/>
    <w:rsid w:val="001C05D5"/>
    <w:rsid w:val="001D32E0"/>
    <w:rsid w:val="001D46D3"/>
    <w:rsid w:val="001D68F1"/>
    <w:rsid w:val="001E00DF"/>
    <w:rsid w:val="001E0874"/>
    <w:rsid w:val="001F1A10"/>
    <w:rsid w:val="001F38F3"/>
    <w:rsid w:val="00213F68"/>
    <w:rsid w:val="002159E3"/>
    <w:rsid w:val="0022560E"/>
    <w:rsid w:val="00230221"/>
    <w:rsid w:val="00250098"/>
    <w:rsid w:val="00252AF8"/>
    <w:rsid w:val="0025435D"/>
    <w:rsid w:val="00266AC8"/>
    <w:rsid w:val="00267A83"/>
    <w:rsid w:val="00271C49"/>
    <w:rsid w:val="00284FE3"/>
    <w:rsid w:val="002A001B"/>
    <w:rsid w:val="002A0EBC"/>
    <w:rsid w:val="002A4257"/>
    <w:rsid w:val="002A4498"/>
    <w:rsid w:val="002B2B78"/>
    <w:rsid w:val="002C267A"/>
    <w:rsid w:val="002E7EBA"/>
    <w:rsid w:val="002F18A1"/>
    <w:rsid w:val="00300A20"/>
    <w:rsid w:val="00300B1D"/>
    <w:rsid w:val="00305CDD"/>
    <w:rsid w:val="00310412"/>
    <w:rsid w:val="00313279"/>
    <w:rsid w:val="0031788F"/>
    <w:rsid w:val="00331C8E"/>
    <w:rsid w:val="00336563"/>
    <w:rsid w:val="00360313"/>
    <w:rsid w:val="003625B5"/>
    <w:rsid w:val="003713CA"/>
    <w:rsid w:val="00383BA3"/>
    <w:rsid w:val="00395914"/>
    <w:rsid w:val="003A3252"/>
    <w:rsid w:val="003B0D32"/>
    <w:rsid w:val="003B18F0"/>
    <w:rsid w:val="003C1A9F"/>
    <w:rsid w:val="003C4376"/>
    <w:rsid w:val="003D6E20"/>
    <w:rsid w:val="003D7329"/>
    <w:rsid w:val="003D79EE"/>
    <w:rsid w:val="003F48A7"/>
    <w:rsid w:val="003F6C00"/>
    <w:rsid w:val="00407704"/>
    <w:rsid w:val="00413B97"/>
    <w:rsid w:val="00420527"/>
    <w:rsid w:val="00421432"/>
    <w:rsid w:val="00427A06"/>
    <w:rsid w:val="00434D45"/>
    <w:rsid w:val="00435B85"/>
    <w:rsid w:val="0044147C"/>
    <w:rsid w:val="00472C84"/>
    <w:rsid w:val="00474E40"/>
    <w:rsid w:val="004760F3"/>
    <w:rsid w:val="00494246"/>
    <w:rsid w:val="004A04D0"/>
    <w:rsid w:val="004A3CB7"/>
    <w:rsid w:val="004B585D"/>
    <w:rsid w:val="004C5B1C"/>
    <w:rsid w:val="004D2761"/>
    <w:rsid w:val="004D685A"/>
    <w:rsid w:val="004E3730"/>
    <w:rsid w:val="004E5380"/>
    <w:rsid w:val="004E61A7"/>
    <w:rsid w:val="004E729C"/>
    <w:rsid w:val="004F4A32"/>
    <w:rsid w:val="00500BE7"/>
    <w:rsid w:val="00512460"/>
    <w:rsid w:val="00521B78"/>
    <w:rsid w:val="00531DAA"/>
    <w:rsid w:val="0053596C"/>
    <w:rsid w:val="0055426B"/>
    <w:rsid w:val="00565C08"/>
    <w:rsid w:val="00587986"/>
    <w:rsid w:val="00594E3C"/>
    <w:rsid w:val="005A7076"/>
    <w:rsid w:val="005B0AB7"/>
    <w:rsid w:val="005C0F17"/>
    <w:rsid w:val="005C1ECA"/>
    <w:rsid w:val="005D1C76"/>
    <w:rsid w:val="005E2CEA"/>
    <w:rsid w:val="005F0B69"/>
    <w:rsid w:val="005F55F0"/>
    <w:rsid w:val="005F639F"/>
    <w:rsid w:val="00612A0E"/>
    <w:rsid w:val="006306BE"/>
    <w:rsid w:val="0063223B"/>
    <w:rsid w:val="00632431"/>
    <w:rsid w:val="00635200"/>
    <w:rsid w:val="0065343C"/>
    <w:rsid w:val="00674437"/>
    <w:rsid w:val="00681B73"/>
    <w:rsid w:val="0069381B"/>
    <w:rsid w:val="00695A55"/>
    <w:rsid w:val="006A00E9"/>
    <w:rsid w:val="006A0543"/>
    <w:rsid w:val="006A0EA0"/>
    <w:rsid w:val="006A3C30"/>
    <w:rsid w:val="006B1875"/>
    <w:rsid w:val="006B3953"/>
    <w:rsid w:val="006B4DB8"/>
    <w:rsid w:val="006D29F2"/>
    <w:rsid w:val="006D67C4"/>
    <w:rsid w:val="006D7FE7"/>
    <w:rsid w:val="006E2F83"/>
    <w:rsid w:val="006F7DAA"/>
    <w:rsid w:val="00702E2B"/>
    <w:rsid w:val="00706526"/>
    <w:rsid w:val="007078FD"/>
    <w:rsid w:val="00716B34"/>
    <w:rsid w:val="00716EF9"/>
    <w:rsid w:val="007243D6"/>
    <w:rsid w:val="007246F2"/>
    <w:rsid w:val="00726972"/>
    <w:rsid w:val="007338B6"/>
    <w:rsid w:val="0074714F"/>
    <w:rsid w:val="0076143D"/>
    <w:rsid w:val="00762F01"/>
    <w:rsid w:val="0076317D"/>
    <w:rsid w:val="007731E9"/>
    <w:rsid w:val="007800EE"/>
    <w:rsid w:val="007846B4"/>
    <w:rsid w:val="00790026"/>
    <w:rsid w:val="007911FA"/>
    <w:rsid w:val="007A0CA8"/>
    <w:rsid w:val="007B0CDE"/>
    <w:rsid w:val="007B43D9"/>
    <w:rsid w:val="007B7482"/>
    <w:rsid w:val="007C3A47"/>
    <w:rsid w:val="007D08A7"/>
    <w:rsid w:val="007E1BF4"/>
    <w:rsid w:val="007F2743"/>
    <w:rsid w:val="00806096"/>
    <w:rsid w:val="00807C5E"/>
    <w:rsid w:val="00810CE5"/>
    <w:rsid w:val="00817255"/>
    <w:rsid w:val="00820CDC"/>
    <w:rsid w:val="0082711D"/>
    <w:rsid w:val="00837527"/>
    <w:rsid w:val="00841013"/>
    <w:rsid w:val="0084419A"/>
    <w:rsid w:val="00850AAA"/>
    <w:rsid w:val="008516A6"/>
    <w:rsid w:val="00853057"/>
    <w:rsid w:val="00866750"/>
    <w:rsid w:val="00891990"/>
    <w:rsid w:val="008B02C3"/>
    <w:rsid w:val="008B1846"/>
    <w:rsid w:val="008B2F57"/>
    <w:rsid w:val="008C2CF7"/>
    <w:rsid w:val="008D6812"/>
    <w:rsid w:val="008F35AC"/>
    <w:rsid w:val="008F5826"/>
    <w:rsid w:val="008F78A3"/>
    <w:rsid w:val="009023E4"/>
    <w:rsid w:val="00904B2C"/>
    <w:rsid w:val="00905105"/>
    <w:rsid w:val="00915AD8"/>
    <w:rsid w:val="00937DEC"/>
    <w:rsid w:val="0096139C"/>
    <w:rsid w:val="00976C32"/>
    <w:rsid w:val="00990290"/>
    <w:rsid w:val="0099099E"/>
    <w:rsid w:val="009A7ECF"/>
    <w:rsid w:val="009B0313"/>
    <w:rsid w:val="009D59C7"/>
    <w:rsid w:val="009E37BB"/>
    <w:rsid w:val="009E742C"/>
    <w:rsid w:val="009F3696"/>
    <w:rsid w:val="00A03AC0"/>
    <w:rsid w:val="00A05503"/>
    <w:rsid w:val="00A11FD1"/>
    <w:rsid w:val="00A132F5"/>
    <w:rsid w:val="00A155A7"/>
    <w:rsid w:val="00A17D40"/>
    <w:rsid w:val="00A31FF8"/>
    <w:rsid w:val="00A3632C"/>
    <w:rsid w:val="00A4012E"/>
    <w:rsid w:val="00A5238B"/>
    <w:rsid w:val="00A637A9"/>
    <w:rsid w:val="00A648DF"/>
    <w:rsid w:val="00A76EE9"/>
    <w:rsid w:val="00A82157"/>
    <w:rsid w:val="00AB5CF4"/>
    <w:rsid w:val="00AB7FA1"/>
    <w:rsid w:val="00AC1D58"/>
    <w:rsid w:val="00AC503B"/>
    <w:rsid w:val="00AC574B"/>
    <w:rsid w:val="00AC71C2"/>
    <w:rsid w:val="00AD7902"/>
    <w:rsid w:val="00AE2072"/>
    <w:rsid w:val="00AE277B"/>
    <w:rsid w:val="00AE64FD"/>
    <w:rsid w:val="00AE709A"/>
    <w:rsid w:val="00AE7F25"/>
    <w:rsid w:val="00B065A2"/>
    <w:rsid w:val="00B20385"/>
    <w:rsid w:val="00B32C44"/>
    <w:rsid w:val="00B34CA1"/>
    <w:rsid w:val="00B36D8E"/>
    <w:rsid w:val="00B37BB8"/>
    <w:rsid w:val="00B40A9E"/>
    <w:rsid w:val="00B4255E"/>
    <w:rsid w:val="00B55C51"/>
    <w:rsid w:val="00B55F4A"/>
    <w:rsid w:val="00B62891"/>
    <w:rsid w:val="00B631C6"/>
    <w:rsid w:val="00B63D41"/>
    <w:rsid w:val="00B80F1D"/>
    <w:rsid w:val="00B8290A"/>
    <w:rsid w:val="00B875EA"/>
    <w:rsid w:val="00B87B60"/>
    <w:rsid w:val="00B90CAF"/>
    <w:rsid w:val="00BC0515"/>
    <w:rsid w:val="00BC18DE"/>
    <w:rsid w:val="00BE44C1"/>
    <w:rsid w:val="00BE63AA"/>
    <w:rsid w:val="00C103F0"/>
    <w:rsid w:val="00C11117"/>
    <w:rsid w:val="00C14B38"/>
    <w:rsid w:val="00C15C08"/>
    <w:rsid w:val="00C253AF"/>
    <w:rsid w:val="00C3340E"/>
    <w:rsid w:val="00C4205E"/>
    <w:rsid w:val="00C45C26"/>
    <w:rsid w:val="00C67B4C"/>
    <w:rsid w:val="00C73C58"/>
    <w:rsid w:val="00C746F6"/>
    <w:rsid w:val="00C84639"/>
    <w:rsid w:val="00C86BCB"/>
    <w:rsid w:val="00C913D7"/>
    <w:rsid w:val="00C95547"/>
    <w:rsid w:val="00CB6968"/>
    <w:rsid w:val="00CC5E15"/>
    <w:rsid w:val="00CD1060"/>
    <w:rsid w:val="00CD11E1"/>
    <w:rsid w:val="00CF764E"/>
    <w:rsid w:val="00D04C83"/>
    <w:rsid w:val="00D06DBC"/>
    <w:rsid w:val="00D20C73"/>
    <w:rsid w:val="00D2255C"/>
    <w:rsid w:val="00D43848"/>
    <w:rsid w:val="00D63CB2"/>
    <w:rsid w:val="00D670C0"/>
    <w:rsid w:val="00D70C2B"/>
    <w:rsid w:val="00D72503"/>
    <w:rsid w:val="00D753AD"/>
    <w:rsid w:val="00D97986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7087B"/>
    <w:rsid w:val="00E75409"/>
    <w:rsid w:val="00E815CD"/>
    <w:rsid w:val="00E85D66"/>
    <w:rsid w:val="00E940FB"/>
    <w:rsid w:val="00EA0EBA"/>
    <w:rsid w:val="00EA2397"/>
    <w:rsid w:val="00ED7ED8"/>
    <w:rsid w:val="00EE14CD"/>
    <w:rsid w:val="00F00732"/>
    <w:rsid w:val="00F105FD"/>
    <w:rsid w:val="00F321B6"/>
    <w:rsid w:val="00F41B57"/>
    <w:rsid w:val="00F4302D"/>
    <w:rsid w:val="00F45B4C"/>
    <w:rsid w:val="00F46490"/>
    <w:rsid w:val="00F47535"/>
    <w:rsid w:val="00F47713"/>
    <w:rsid w:val="00F53DC6"/>
    <w:rsid w:val="00F63A91"/>
    <w:rsid w:val="00F77877"/>
    <w:rsid w:val="00F864FF"/>
    <w:rsid w:val="00F911C5"/>
    <w:rsid w:val="00F93858"/>
    <w:rsid w:val="00F95EA7"/>
    <w:rsid w:val="00FB0FC0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1245F9"/>
    <w:pPr>
      <w:ind w:left="720"/>
      <w:contextualSpacing/>
    </w:pPr>
  </w:style>
  <w:style w:type="character" w:customStyle="1" w:styleId="TitelZchn">
    <w:name w:val="Titel Zchn"/>
    <w:link w:val="Titel"/>
    <w:rsid w:val="001C05D5"/>
    <w:rPr>
      <w:rFonts w:ascii="Cambria" w:hAnsi="Cambria"/>
      <w:color w:val="17365D"/>
      <w:spacing w:val="5"/>
    </w:rPr>
  </w:style>
  <w:style w:type="paragraph" w:styleId="Titel">
    <w:name w:val="Title"/>
    <w:basedOn w:val="Standard"/>
    <w:link w:val="TitelZchn"/>
    <w:qFormat/>
    <w:rsid w:val="001C05D5"/>
    <w:pPr>
      <w:jc w:val="center"/>
    </w:pPr>
    <w:rPr>
      <w:rFonts w:ascii="Cambria" w:hAnsi="Cambria"/>
      <w:color w:val="17365D"/>
      <w:spacing w:val="5"/>
      <w:lang w:val="de-DE" w:eastAsia="de-DE"/>
    </w:rPr>
  </w:style>
  <w:style w:type="character" w:customStyle="1" w:styleId="TitelZchn1">
    <w:name w:val="Titel Zchn1"/>
    <w:basedOn w:val="Absatz-Standardschriftart"/>
    <w:uiPriority w:val="10"/>
    <w:rsid w:val="001C05D5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AT"/>
    </w:rPr>
  </w:style>
  <w:style w:type="character" w:customStyle="1" w:styleId="markedcontent">
    <w:name w:val="markedcontent"/>
    <w:basedOn w:val="Absatz-Standardschriftart"/>
    <w:rsid w:val="00D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3C721-A218-430A-BFBB-15D038F8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2021-12-15T07:54:00Z</cp:lastPrinted>
  <dcterms:created xsi:type="dcterms:W3CDTF">2022-03-03T09:08:00Z</dcterms:created>
  <dcterms:modified xsi:type="dcterms:W3CDTF">2022-03-03T09:08:00Z</dcterms:modified>
</cp:coreProperties>
</file>