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77777777" w:rsidR="00587986" w:rsidRDefault="00BC0515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37C2E02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16C4" w14:textId="77777777" w:rsidR="00587986" w:rsidRDefault="0076317D" w:rsidP="00587986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5511C145" w:rsidR="00587986" w:rsidRDefault="00587986" w:rsidP="00587986"/>
    <w:p w14:paraId="2530510E" w14:textId="49A24985" w:rsidR="008A0E4A" w:rsidRDefault="008A0E4A" w:rsidP="00587986"/>
    <w:p w14:paraId="71EB5F6F" w14:textId="6DB929A5" w:rsidR="008A0E4A" w:rsidRDefault="008A0E4A" w:rsidP="00587986"/>
    <w:p w14:paraId="737F96C0" w14:textId="77777777" w:rsidR="008A0E4A" w:rsidRDefault="008A0E4A" w:rsidP="00587986"/>
    <w:p w14:paraId="7E9172E9" w14:textId="5020E2F1" w:rsidR="00BC0515" w:rsidRDefault="00815FF1" w:rsidP="00790609">
      <w:pPr>
        <w:pStyle w:val="berschrift1"/>
        <w:rPr>
          <w:sz w:val="28"/>
          <w:szCs w:val="18"/>
        </w:rPr>
      </w:pPr>
      <w:r w:rsidRPr="00705D31">
        <w:rPr>
          <w:sz w:val="28"/>
          <w:szCs w:val="18"/>
        </w:rPr>
        <w:t xml:space="preserve">Ansuchen </w:t>
      </w:r>
      <w:r w:rsidR="00790609">
        <w:rPr>
          <w:sz w:val="28"/>
          <w:szCs w:val="18"/>
        </w:rPr>
        <w:t>um Ausnahme von</w:t>
      </w:r>
    </w:p>
    <w:p w14:paraId="18AF29E5" w14:textId="655D404C" w:rsidR="00790609" w:rsidRPr="00790609" w:rsidRDefault="00790609" w:rsidP="00790609">
      <w:pPr>
        <w:pStyle w:val="berschrift1"/>
        <w:rPr>
          <w:sz w:val="28"/>
          <w:szCs w:val="18"/>
        </w:rPr>
      </w:pPr>
      <w:r>
        <w:t>Bautechnische</w:t>
      </w:r>
      <w:r w:rsidR="00240B8E">
        <w:t>n</w:t>
      </w:r>
      <w:r>
        <w:t xml:space="preserve"> Erfordernisse</w:t>
      </w:r>
      <w:r w:rsidR="00240B8E">
        <w:t>n</w:t>
      </w:r>
    </w:p>
    <w:p w14:paraId="2CF24EC7" w14:textId="6B4E42DE" w:rsidR="00DA379C" w:rsidRDefault="00DA379C" w:rsidP="00186A8D">
      <w:pPr>
        <w:rPr>
          <w:rFonts w:cs="Tahoma"/>
        </w:rPr>
      </w:pPr>
    </w:p>
    <w:tbl>
      <w:tblPr>
        <w:tblStyle w:val="Tabellenrast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 w:rsidR="00984670" w:rsidRPr="00915AD8" w14:paraId="02B3A5DF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63D6A509" w14:textId="5BED9EF0" w:rsidR="00984670" w:rsidRPr="00C103F0" w:rsidRDefault="00000000" w:rsidP="000202F1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45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1E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984670" w:rsidRPr="00C103F0">
              <w:rPr>
                <w:rFonts w:cs="Tahoma"/>
                <w:sz w:val="28"/>
                <w:szCs w:val="28"/>
              </w:rPr>
              <w:t xml:space="preserve"> </w:t>
            </w:r>
            <w:r w:rsidR="0043341E">
              <w:rPr>
                <w:rFonts w:cs="Tahoma"/>
                <w:sz w:val="18"/>
                <w:szCs w:val="18"/>
              </w:rPr>
              <w:t xml:space="preserve">gemäß § </w:t>
            </w:r>
            <w:r w:rsidR="00790609">
              <w:rPr>
                <w:rFonts w:cs="Tahoma"/>
                <w:sz w:val="18"/>
                <w:szCs w:val="18"/>
              </w:rPr>
              <w:t xml:space="preserve">46 Abs 1 Z </w:t>
            </w:r>
            <w:r w:rsidR="00790609" w:rsidRPr="00790609">
              <w:rPr>
                <w:rFonts w:cs="Tahoma"/>
                <w:sz w:val="14"/>
                <w:szCs w:val="14"/>
              </w:rPr>
              <w:t>(1 bis 4</w:t>
            </w:r>
            <w:r w:rsidR="00790609">
              <w:rPr>
                <w:rFonts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3C862E86" w14:textId="2AE0D9C2" w:rsidR="00984670" w:rsidRPr="00915AD8" w:rsidRDefault="00790609" w:rsidP="000202F1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BauTG</w:t>
            </w:r>
            <w:proofErr w:type="spellEnd"/>
          </w:p>
        </w:tc>
      </w:tr>
      <w:tr w:rsidR="00790609" w:rsidRPr="00915AD8" w14:paraId="07E35DCA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35330901" w14:textId="3AB2FA70" w:rsidR="00790609" w:rsidRPr="00790609" w:rsidRDefault="00000000" w:rsidP="00790609">
            <w:pPr>
              <w:rPr>
                <w:rFonts w:cs="Tahoma"/>
                <w:sz w:val="14"/>
                <w:szCs w:val="14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5209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60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790609" w:rsidRPr="00C103F0">
              <w:rPr>
                <w:rFonts w:cs="Tahoma"/>
                <w:sz w:val="28"/>
                <w:szCs w:val="28"/>
              </w:rPr>
              <w:t xml:space="preserve"> </w:t>
            </w:r>
            <w:r w:rsidR="00790609">
              <w:rPr>
                <w:rFonts w:cs="Tahoma"/>
                <w:sz w:val="18"/>
                <w:szCs w:val="18"/>
              </w:rPr>
              <w:t xml:space="preserve">gemäß § 46 Abs 2 Z </w:t>
            </w:r>
            <w:r w:rsidR="00790609">
              <w:rPr>
                <w:rFonts w:cs="Tahoma"/>
                <w:sz w:val="14"/>
                <w:szCs w:val="14"/>
              </w:rPr>
              <w:t>(1 bis</w:t>
            </w:r>
            <w:r w:rsidR="0024730A">
              <w:rPr>
                <w:rFonts w:cs="Tahoma"/>
                <w:sz w:val="14"/>
                <w:szCs w:val="14"/>
              </w:rPr>
              <w:t xml:space="preserve"> </w:t>
            </w:r>
            <w:r w:rsidR="00790609">
              <w:rPr>
                <w:rFonts w:cs="Tahoma"/>
                <w:sz w:val="14"/>
                <w:szCs w:val="14"/>
              </w:rPr>
              <w:t>5)</w:t>
            </w:r>
          </w:p>
        </w:tc>
        <w:tc>
          <w:tcPr>
            <w:tcW w:w="2835" w:type="dxa"/>
            <w:vAlign w:val="center"/>
          </w:tcPr>
          <w:p w14:paraId="01ED4E59" w14:textId="3F992055" w:rsidR="00790609" w:rsidRPr="00915AD8" w:rsidRDefault="00790609" w:rsidP="0079060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BauTG</w:t>
            </w:r>
            <w:proofErr w:type="spellEnd"/>
          </w:p>
        </w:tc>
      </w:tr>
      <w:tr w:rsidR="00790609" w:rsidRPr="00915AD8" w14:paraId="7AF7B6EF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5968EA97" w14:textId="36D9B826" w:rsidR="00790609" w:rsidRDefault="00000000" w:rsidP="00790609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9834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60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790609" w:rsidRPr="00C103F0">
              <w:rPr>
                <w:rFonts w:cs="Tahoma"/>
                <w:sz w:val="28"/>
                <w:szCs w:val="28"/>
              </w:rPr>
              <w:t xml:space="preserve"> </w:t>
            </w:r>
            <w:r w:rsidR="00790609">
              <w:rPr>
                <w:rFonts w:cs="Tahoma"/>
                <w:sz w:val="18"/>
                <w:szCs w:val="18"/>
              </w:rPr>
              <w:t>gemäß § 48</w:t>
            </w:r>
          </w:p>
        </w:tc>
        <w:tc>
          <w:tcPr>
            <w:tcW w:w="2835" w:type="dxa"/>
            <w:vAlign w:val="center"/>
          </w:tcPr>
          <w:p w14:paraId="28FC87EF" w14:textId="039D28A3" w:rsidR="00790609" w:rsidRDefault="00790609" w:rsidP="0079060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BauTG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- Kinderspielplätze</w:t>
            </w:r>
          </w:p>
        </w:tc>
      </w:tr>
      <w:tr w:rsidR="00790609" w:rsidRPr="00915AD8" w14:paraId="56CFD93D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2580DB5B" w14:textId="4721B4F5" w:rsidR="00790609" w:rsidRDefault="00000000" w:rsidP="00790609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7956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60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790609" w:rsidRPr="00C103F0">
              <w:rPr>
                <w:rFonts w:cs="Tahoma"/>
                <w:sz w:val="28"/>
                <w:szCs w:val="28"/>
              </w:rPr>
              <w:t xml:space="preserve"> </w:t>
            </w:r>
            <w:r w:rsidR="00790609">
              <w:rPr>
                <w:rFonts w:cs="Tahoma"/>
                <w:sz w:val="18"/>
                <w:szCs w:val="18"/>
              </w:rPr>
              <w:t>gemäß § 49</w:t>
            </w:r>
          </w:p>
        </w:tc>
        <w:tc>
          <w:tcPr>
            <w:tcW w:w="2835" w:type="dxa"/>
            <w:vAlign w:val="center"/>
          </w:tcPr>
          <w:p w14:paraId="5B6BEF80" w14:textId="09A40EB9" w:rsidR="00790609" w:rsidRDefault="00790609" w:rsidP="0079060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BauTG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- Stellplätze</w:t>
            </w:r>
          </w:p>
        </w:tc>
      </w:tr>
      <w:tr w:rsidR="00790609" w:rsidRPr="00915AD8" w14:paraId="47A899D3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209E02FE" w14:textId="1C04BEF2" w:rsidR="00790609" w:rsidRDefault="00000000" w:rsidP="00790609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6600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60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790609" w:rsidRPr="00C103F0">
              <w:rPr>
                <w:rFonts w:cs="Tahoma"/>
                <w:sz w:val="28"/>
                <w:szCs w:val="28"/>
              </w:rPr>
              <w:t xml:space="preserve"> </w:t>
            </w:r>
            <w:r w:rsidR="00790609">
              <w:rPr>
                <w:rFonts w:cs="Tahoma"/>
                <w:sz w:val="18"/>
                <w:szCs w:val="18"/>
              </w:rPr>
              <w:t>gemäß § 49a</w:t>
            </w:r>
          </w:p>
        </w:tc>
        <w:tc>
          <w:tcPr>
            <w:tcW w:w="2835" w:type="dxa"/>
            <w:vAlign w:val="center"/>
          </w:tcPr>
          <w:p w14:paraId="68E58191" w14:textId="20EC18C3" w:rsidR="00790609" w:rsidRDefault="00790609" w:rsidP="0079060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BauTG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- Ladeinfrastruktur</w:t>
            </w:r>
          </w:p>
        </w:tc>
      </w:tr>
    </w:tbl>
    <w:p w14:paraId="20F7B992" w14:textId="77777777" w:rsidR="00984670" w:rsidRPr="00705D31" w:rsidRDefault="00984670" w:rsidP="00186A8D">
      <w:pPr>
        <w:rPr>
          <w:rFonts w:cs="Tahoma"/>
        </w:rPr>
      </w:pPr>
    </w:p>
    <w:p w14:paraId="2F629EDA" w14:textId="388D6311" w:rsidR="00181303" w:rsidRPr="0043341E" w:rsidRDefault="00BC0515" w:rsidP="0043341E">
      <w:pPr>
        <w:pStyle w:val="berschrift2"/>
        <w:spacing w:line="276" w:lineRule="auto"/>
      </w:pPr>
      <w:r w:rsidRPr="00BC0515">
        <w:t>Daten des</w:t>
      </w:r>
      <w:r w:rsidR="006750F7">
        <w:t>/der</w:t>
      </w:r>
      <w:r w:rsidR="0043341E">
        <w:t xml:space="preserve"> Bewilligungswerbers</w:t>
      </w:r>
      <w:r w:rsidR="006750F7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231E646F" w:rsidR="00DA379C" w:rsidRPr="00ED7ED8" w:rsidRDefault="00181303" w:rsidP="005F0B69">
            <w:r w:rsidRPr="001839DA">
              <w:t xml:space="preserve">Name 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6790594B" w:rsidR="00181303" w:rsidRPr="00ED7ED8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7752ABC8" w:rsidR="00181303" w:rsidRPr="001839DA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1D8C5A14" w:rsidR="00DA379C" w:rsidRPr="00DA379C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1746846" w14:textId="25A503D6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4E61A7" w:rsidRPr="00DF03FD" w:rsidRDefault="004E61A7">
            <w:pPr>
              <w:rPr>
                <w:rFonts w:cs="Tahoma"/>
              </w:rPr>
            </w:pPr>
          </w:p>
        </w:tc>
      </w:tr>
    </w:tbl>
    <w:p w14:paraId="3F20495B" w14:textId="77777777" w:rsidR="00420527" w:rsidRPr="00DA379C" w:rsidRDefault="00420527">
      <w:pPr>
        <w:rPr>
          <w:rFonts w:cs="Tahoma"/>
          <w:sz w:val="18"/>
          <w:szCs w:val="18"/>
        </w:rPr>
      </w:pPr>
    </w:p>
    <w:p w14:paraId="54AAEB6B" w14:textId="3D4507BE" w:rsidR="00181303" w:rsidRPr="00DA379C" w:rsidRDefault="006750F7" w:rsidP="00266AC8">
      <w:pPr>
        <w:pStyle w:val="berschrift2"/>
        <w:spacing w:line="276" w:lineRule="auto"/>
      </w:pPr>
      <w:r>
        <w:t>Daten des/</w:t>
      </w:r>
      <w:proofErr w:type="gramStart"/>
      <w:r>
        <w:t>der Verfassers</w:t>
      </w:r>
      <w:proofErr w:type="gramEnd"/>
      <w:r>
        <w:t>/in der Unterlagen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20527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6341D1CB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28" w:type="dxa"/>
          </w:tcPr>
          <w:p w14:paraId="3E95C143" w14:textId="65DB252B" w:rsidR="00420527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181303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5D07524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6A3DE95E" w14:textId="232DE11A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2EAA57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6750F7" w:rsidRPr="00DA379C" w14:paraId="5C943E6A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572421" w14:textId="71B206D1" w:rsidR="006750F7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55BC81DA" w14:textId="77777777" w:rsidR="006750F7" w:rsidRPr="00DF03FD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311CA8D" w14:textId="77777777" w:rsidR="006750F7" w:rsidRDefault="006750F7" w:rsidP="006750F7">
            <w:pPr>
              <w:rPr>
                <w:rFonts w:cs="Tahoma"/>
              </w:rPr>
            </w:pPr>
          </w:p>
        </w:tc>
      </w:tr>
      <w:tr w:rsidR="00181303" w:rsidRPr="0025435D" w14:paraId="4940FF58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1F4F38D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3F8167C" w14:textId="505B5B4C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77777777" w:rsidR="0025435D" w:rsidRPr="00DF03FD" w:rsidRDefault="0025435D">
            <w:pPr>
              <w:rPr>
                <w:rFonts w:cs="Tahoma"/>
              </w:rPr>
            </w:pPr>
          </w:p>
        </w:tc>
      </w:tr>
    </w:tbl>
    <w:p w14:paraId="1D5E6FD9" w14:textId="3AEE7E92" w:rsidR="00420527" w:rsidRDefault="00420527">
      <w:pPr>
        <w:rPr>
          <w:rFonts w:cs="Tahoma"/>
        </w:rPr>
      </w:pPr>
    </w:p>
    <w:p w14:paraId="77BD455D" w14:textId="29137421" w:rsidR="002D6955" w:rsidRPr="00DA379C" w:rsidRDefault="002D6955" w:rsidP="002D6955">
      <w:pPr>
        <w:pStyle w:val="berschrift2"/>
        <w:spacing w:line="276" w:lineRule="auto"/>
      </w:pPr>
      <w:r>
        <w:t>Grundstücksdaten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D6955" w:rsidRPr="00DA379C" w14:paraId="19544EED" w14:textId="77777777" w:rsidTr="007711D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1AF620" w14:textId="0E8CAB1D" w:rsidR="002D6955" w:rsidRPr="00DA379C" w:rsidRDefault="002D6955" w:rsidP="007711D9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Gst</w:t>
            </w:r>
            <w:proofErr w:type="spellEnd"/>
          </w:p>
        </w:tc>
        <w:tc>
          <w:tcPr>
            <w:tcW w:w="5528" w:type="dxa"/>
          </w:tcPr>
          <w:p w14:paraId="2C60EE7C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DA9E21E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2D6955" w:rsidRPr="00DA379C" w14:paraId="563DE3C4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648C26" w14:textId="7A0F9BDA" w:rsidR="002D6955" w:rsidRPr="00DA379C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t>EZ</w:t>
            </w:r>
          </w:p>
        </w:tc>
        <w:tc>
          <w:tcPr>
            <w:tcW w:w="5528" w:type="dxa"/>
          </w:tcPr>
          <w:p w14:paraId="76617487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3C0605F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2D6955" w:rsidRPr="00DA379C" w14:paraId="737800A9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57CC71" w14:textId="2216B508" w:rsidR="002D6955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t>KG</w:t>
            </w:r>
          </w:p>
        </w:tc>
        <w:tc>
          <w:tcPr>
            <w:tcW w:w="5528" w:type="dxa"/>
          </w:tcPr>
          <w:p w14:paraId="064AD6A8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019A913" w14:textId="77777777" w:rsidR="002D6955" w:rsidRDefault="002D6955" w:rsidP="007711D9">
            <w:pPr>
              <w:rPr>
                <w:rFonts w:cs="Tahoma"/>
              </w:rPr>
            </w:pPr>
          </w:p>
        </w:tc>
      </w:tr>
    </w:tbl>
    <w:p w14:paraId="6A7A721D" w14:textId="77777777" w:rsidR="002D6955" w:rsidRDefault="002D6955">
      <w:pPr>
        <w:rPr>
          <w:rFonts w:cs="Tahoma"/>
        </w:rPr>
      </w:pPr>
    </w:p>
    <w:p w14:paraId="15AF8ABC" w14:textId="77777777" w:rsidR="00C707B5" w:rsidRPr="00DA379C" w:rsidRDefault="00C707B5" w:rsidP="00C707B5">
      <w:pPr>
        <w:pStyle w:val="berschrift2"/>
        <w:spacing w:line="276" w:lineRule="auto"/>
      </w:pPr>
      <w:r>
        <w:t>Daten zu der baulichen Maßnahme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C707B5" w:rsidRPr="00DA379C" w14:paraId="2B91F54C" w14:textId="77777777" w:rsidTr="00327FC5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A6A07FF" w14:textId="77777777" w:rsidR="00C707B5" w:rsidRPr="00DA379C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20C16FDF" w14:textId="77777777" w:rsidR="00C707B5" w:rsidRPr="00DF03FD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7ED7443" w14:textId="77777777" w:rsidR="00C707B5" w:rsidRPr="00DF03FD" w:rsidRDefault="00C707B5" w:rsidP="00327FC5">
            <w:pPr>
              <w:rPr>
                <w:rFonts w:cs="Tahoma"/>
              </w:rPr>
            </w:pPr>
          </w:p>
        </w:tc>
      </w:tr>
      <w:tr w:rsidR="00C707B5" w:rsidRPr="00DA379C" w14:paraId="6A29733D" w14:textId="77777777" w:rsidTr="00327FC5">
        <w:trPr>
          <w:cantSplit/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97C3EFA" w14:textId="77777777" w:rsidR="00C707B5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t>Bezeichnung gemäß</w:t>
            </w:r>
          </w:p>
          <w:p w14:paraId="4E88B28B" w14:textId="77777777" w:rsidR="00C707B5" w:rsidRPr="009B1C39" w:rsidRDefault="00C707B5" w:rsidP="00327FC5">
            <w:pPr>
              <w:rPr>
                <w:rFonts w:cs="Tahoma"/>
              </w:rPr>
            </w:pPr>
            <w:r w:rsidRPr="009B1C39">
              <w:rPr>
                <w:rFonts w:cs="Tahoma"/>
                <w:sz w:val="16"/>
                <w:szCs w:val="16"/>
              </w:rPr>
              <w:t>(zutreffendes ankreuzen)</w:t>
            </w:r>
          </w:p>
        </w:tc>
        <w:tc>
          <w:tcPr>
            <w:tcW w:w="5528" w:type="dxa"/>
            <w:vAlign w:val="center"/>
          </w:tcPr>
          <w:p w14:paraId="6D366166" w14:textId="4578A17D" w:rsidR="00C707B5" w:rsidRDefault="00000000" w:rsidP="00327FC5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49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B5" w:rsidRPr="009B1C3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707B5" w:rsidRPr="009B1C39">
              <w:rPr>
                <w:rFonts w:cs="Tahoma"/>
              </w:rPr>
              <w:t xml:space="preserve"> § 2 Abs 1 Z</w:t>
            </w:r>
            <w:r w:rsidR="00C707B5">
              <w:rPr>
                <w:rFonts w:cs="Tahoma"/>
              </w:rPr>
              <w:t xml:space="preserve">     BauPolG</w:t>
            </w:r>
          </w:p>
          <w:p w14:paraId="5A437D44" w14:textId="77777777" w:rsidR="00C707B5" w:rsidRDefault="00000000" w:rsidP="00327FC5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6576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B5" w:rsidRPr="009B1C3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707B5" w:rsidRPr="005D2630">
              <w:rPr>
                <w:rFonts w:cs="Tahoma"/>
              </w:rPr>
              <w:t xml:space="preserve"> </w:t>
            </w:r>
            <w:r w:rsidR="00C707B5">
              <w:rPr>
                <w:rFonts w:cs="Tahoma"/>
              </w:rPr>
              <w:t>§ 10 Abs 1 Z    BauPolG</w:t>
            </w:r>
          </w:p>
        </w:tc>
      </w:tr>
      <w:tr w:rsidR="00C707B5" w14:paraId="1E0532B4" w14:textId="77777777" w:rsidTr="00327FC5">
        <w:trPr>
          <w:cantSplit/>
          <w:trHeight w:val="6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EDAF" w14:textId="77777777" w:rsidR="00C707B5" w:rsidRPr="009B1C39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t>Angaben über die geplanten baulichen Maßnahmen: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C72" w14:textId="77777777" w:rsidR="00C707B5" w:rsidRPr="00DF03FD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DA0D480" w14:textId="77777777" w:rsidR="00C707B5" w:rsidRDefault="00C707B5" w:rsidP="00327FC5">
            <w:pPr>
              <w:rPr>
                <w:rFonts w:cs="Tahoma"/>
              </w:rPr>
            </w:pPr>
          </w:p>
        </w:tc>
      </w:tr>
    </w:tbl>
    <w:p w14:paraId="4876F523" w14:textId="77777777" w:rsidR="00C707B5" w:rsidRPr="008A3AD4" w:rsidRDefault="00C707B5" w:rsidP="00C707B5">
      <w:pPr>
        <w:rPr>
          <w:rFonts w:cs="Tahoma"/>
          <w:sz w:val="14"/>
          <w:szCs w:val="14"/>
        </w:rPr>
      </w:pPr>
    </w:p>
    <w:p w14:paraId="4AF59C17" w14:textId="3D348173" w:rsidR="00420527" w:rsidRPr="00181303" w:rsidRDefault="00D108EE" w:rsidP="00266AC8">
      <w:pPr>
        <w:pStyle w:val="berschrift2"/>
        <w:spacing w:line="276" w:lineRule="auto"/>
      </w:pPr>
      <w:r>
        <w:lastRenderedPageBreak/>
        <w:t>In Zusammenhang mit der oben angeführten baulic</w:t>
      </w:r>
      <w:r w:rsidR="00790609">
        <w:t>h</w:t>
      </w:r>
      <w:r>
        <w:t>en Maßnahme wird um folgende Ausnahme angesucht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108EE" w:rsidRPr="00ED7ED8" w14:paraId="01B22CBF" w14:textId="77777777" w:rsidTr="004464A5">
        <w:trPr>
          <w:trHeight w:val="4762"/>
        </w:trPr>
        <w:tc>
          <w:tcPr>
            <w:tcW w:w="9778" w:type="dxa"/>
            <w:shd w:val="clear" w:color="auto" w:fill="auto"/>
          </w:tcPr>
          <w:p w14:paraId="10C21BD3" w14:textId="6BEBD758" w:rsidR="00D108EE" w:rsidRPr="004464A5" w:rsidRDefault="004464A5" w:rsidP="004464A5">
            <w:pPr>
              <w:rPr>
                <w:rFonts w:cs="Tahoma"/>
              </w:rPr>
            </w:pPr>
            <w:r w:rsidRPr="004464A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4A5">
              <w:rPr>
                <w:rFonts w:cs="Tahoma"/>
              </w:rPr>
              <w:instrText xml:space="preserve"> FORMTEXT </w:instrText>
            </w:r>
            <w:r w:rsidRPr="004464A5">
              <w:rPr>
                <w:rFonts w:cs="Tahoma"/>
              </w:rPr>
            </w:r>
            <w:r w:rsidRPr="004464A5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64A5">
              <w:rPr>
                <w:rFonts w:cs="Tahoma"/>
              </w:rPr>
              <w:fldChar w:fldCharType="end"/>
            </w:r>
          </w:p>
        </w:tc>
      </w:tr>
    </w:tbl>
    <w:p w14:paraId="1BFBA02C" w14:textId="437C69A9" w:rsidR="00420527" w:rsidRDefault="00420527">
      <w:pPr>
        <w:rPr>
          <w:rFonts w:cs="Tahoma"/>
        </w:rPr>
      </w:pPr>
    </w:p>
    <w:p w14:paraId="6A88B1A5" w14:textId="7165940B" w:rsidR="004464A5" w:rsidRPr="00181303" w:rsidRDefault="004464A5" w:rsidP="004464A5">
      <w:pPr>
        <w:pStyle w:val="berschrift2"/>
        <w:spacing w:line="276" w:lineRule="auto"/>
      </w:pPr>
      <w:r>
        <w:t>Der Antrag für die Ausnahme wird wie folgt begründet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4464A5" w:rsidRPr="00ED7ED8" w14:paraId="2D8E88B4" w14:textId="77777777" w:rsidTr="00A617BF">
        <w:trPr>
          <w:trHeight w:val="4762"/>
        </w:trPr>
        <w:tc>
          <w:tcPr>
            <w:tcW w:w="9778" w:type="dxa"/>
            <w:shd w:val="clear" w:color="auto" w:fill="auto"/>
          </w:tcPr>
          <w:p w14:paraId="1913F444" w14:textId="77777777" w:rsidR="004464A5" w:rsidRPr="004464A5" w:rsidRDefault="004464A5" w:rsidP="00A617BF">
            <w:pPr>
              <w:rPr>
                <w:rFonts w:cs="Tahoma"/>
              </w:rPr>
            </w:pPr>
            <w:r w:rsidRPr="004464A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4A5">
              <w:rPr>
                <w:rFonts w:cs="Tahoma"/>
              </w:rPr>
              <w:instrText xml:space="preserve"> FORMTEXT </w:instrText>
            </w:r>
            <w:r w:rsidRPr="004464A5">
              <w:rPr>
                <w:rFonts w:cs="Tahoma"/>
              </w:rPr>
            </w:r>
            <w:r w:rsidRPr="004464A5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64A5">
              <w:rPr>
                <w:rFonts w:cs="Tahoma"/>
              </w:rPr>
              <w:fldChar w:fldCharType="end"/>
            </w:r>
          </w:p>
        </w:tc>
      </w:tr>
    </w:tbl>
    <w:p w14:paraId="690DFEFB" w14:textId="77777777" w:rsidR="00494954" w:rsidRPr="0076317D" w:rsidRDefault="00494954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275A9914" w:rsidR="00806096" w:rsidRPr="00587986" w:rsidRDefault="000E6869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Ort, </w:t>
            </w:r>
            <w:r w:rsidR="00806096"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73E30A0A" w14:textId="06B2957E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F50FB69" w14:textId="440AF843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5CCD8DC6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0E6869">
              <w:rPr>
                <w:rFonts w:cs="Tahoma"/>
              </w:rPr>
              <w:t>des</w:t>
            </w:r>
            <w:r w:rsidR="00C707B5">
              <w:rPr>
                <w:rFonts w:cs="Tahoma"/>
              </w:rPr>
              <w:t>/</w:t>
            </w:r>
            <w:proofErr w:type="gramStart"/>
            <w:r w:rsidR="00C707B5">
              <w:rPr>
                <w:rFonts w:cs="Tahoma"/>
              </w:rPr>
              <w:t>der</w:t>
            </w:r>
            <w:r w:rsidR="000E6869">
              <w:rPr>
                <w:rFonts w:cs="Tahoma"/>
              </w:rPr>
              <w:t xml:space="preserve"> Verfassers</w:t>
            </w:r>
            <w:proofErr w:type="gramEnd"/>
            <w:r w:rsidR="00C707B5">
              <w:rPr>
                <w:rFonts w:cs="Tahoma"/>
              </w:rPr>
              <w:t>/in</w:t>
            </w:r>
            <w:r w:rsidR="000E6869">
              <w:rPr>
                <w:rFonts w:cs="Tahoma"/>
              </w:rPr>
              <w:t xml:space="preserve"> der Unterlagen</w:t>
            </w:r>
          </w:p>
        </w:tc>
        <w:tc>
          <w:tcPr>
            <w:tcW w:w="5530" w:type="dxa"/>
          </w:tcPr>
          <w:p w14:paraId="6452AD72" w14:textId="77777777" w:rsidR="00806096" w:rsidRDefault="00806096" w:rsidP="00CB725F">
            <w:pPr>
              <w:rPr>
                <w:rFonts w:cs="Tahoma"/>
              </w:rPr>
            </w:pPr>
          </w:p>
          <w:p w14:paraId="496C27C4" w14:textId="0C1DC816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208533" w14:textId="77777777" w:rsidR="00DB19C3" w:rsidRDefault="00DB19C3" w:rsidP="00CB725F">
            <w:pPr>
              <w:rPr>
                <w:rFonts w:cs="Tahoma"/>
              </w:rPr>
            </w:pPr>
          </w:p>
          <w:p w14:paraId="7B52BA63" w14:textId="553E67CA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40E14679" w14:textId="6B808AA4" w:rsidR="00806096" w:rsidRDefault="00806096">
      <w:pPr>
        <w:rPr>
          <w:rFonts w:cs="Tahoma"/>
          <w:sz w:val="18"/>
          <w:szCs w:val="18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0E6869" w:rsidRPr="00587986" w14:paraId="0138F4F5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31EDD6" w14:textId="77777777" w:rsidR="000E6869" w:rsidRPr="00587986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t>Ort, Datum</w:t>
            </w:r>
          </w:p>
        </w:tc>
        <w:tc>
          <w:tcPr>
            <w:tcW w:w="5528" w:type="dxa"/>
          </w:tcPr>
          <w:p w14:paraId="367DDE25" w14:textId="77777777" w:rsidR="000E6869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BFFC26" w14:textId="77777777" w:rsidR="000E6869" w:rsidRPr="00587986" w:rsidRDefault="000E6869" w:rsidP="007711D9">
            <w:pPr>
              <w:ind w:firstLine="29"/>
              <w:rPr>
                <w:rFonts w:cs="Tahoma"/>
              </w:rPr>
            </w:pPr>
          </w:p>
        </w:tc>
      </w:tr>
    </w:tbl>
    <w:p w14:paraId="30AE0CE8" w14:textId="77777777" w:rsidR="000E6869" w:rsidRDefault="000E6869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57245150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9C081B" w14:textId="4432BF03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0E6869">
              <w:rPr>
                <w:rFonts w:cs="Tahoma"/>
              </w:rPr>
              <w:t>des/der Bewilligungswerber(s)</w:t>
            </w:r>
          </w:p>
        </w:tc>
        <w:tc>
          <w:tcPr>
            <w:tcW w:w="5530" w:type="dxa"/>
          </w:tcPr>
          <w:p w14:paraId="77F8450A" w14:textId="77777777" w:rsidR="00806096" w:rsidRDefault="00806096" w:rsidP="00CB725F">
            <w:pPr>
              <w:rPr>
                <w:rFonts w:cs="Tahoma"/>
              </w:rPr>
            </w:pPr>
          </w:p>
          <w:p w14:paraId="0DA8D963" w14:textId="6D91B3A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44CFA70" w14:textId="77777777" w:rsidR="00DB19C3" w:rsidRDefault="00DB19C3" w:rsidP="00CB725F">
            <w:pPr>
              <w:rPr>
                <w:rFonts w:cs="Tahoma"/>
              </w:rPr>
            </w:pPr>
          </w:p>
          <w:p w14:paraId="6DF9FB43" w14:textId="21500C90" w:rsidR="00DB19C3" w:rsidRPr="00E01643" w:rsidRDefault="00DB19C3" w:rsidP="00E01643">
            <w:pPr>
              <w:rPr>
                <w:rFonts w:cs="Tahoma"/>
              </w:rPr>
            </w:pPr>
          </w:p>
        </w:tc>
      </w:tr>
    </w:tbl>
    <w:p w14:paraId="59AD5C0B" w14:textId="77777777" w:rsidR="00DD23A9" w:rsidRDefault="00DD23A9" w:rsidP="0076317D">
      <w:pPr>
        <w:tabs>
          <w:tab w:val="left" w:pos="1983"/>
        </w:tabs>
        <w:rPr>
          <w:rFonts w:cs="Tahoma"/>
        </w:rPr>
      </w:pPr>
    </w:p>
    <w:p w14:paraId="3720BC07" w14:textId="33C15A35" w:rsidR="00181303" w:rsidRPr="00494954" w:rsidRDefault="00181303" w:rsidP="00494954">
      <w:pPr>
        <w:rPr>
          <w:rFonts w:cs="Tahoma"/>
        </w:rPr>
      </w:pPr>
    </w:p>
    <w:sectPr w:rsidR="00181303" w:rsidRPr="00494954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8482" w14:textId="77777777" w:rsidR="0089392F" w:rsidRDefault="0089392F" w:rsidP="006306BE">
      <w:r>
        <w:separator/>
      </w:r>
    </w:p>
  </w:endnote>
  <w:endnote w:type="continuationSeparator" w:id="0">
    <w:p w14:paraId="5A3E3E01" w14:textId="77777777" w:rsidR="0089392F" w:rsidRDefault="0089392F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429C2D2D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A7AEBCF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8A0E4A">
      <w:rPr>
        <w:rFonts w:cs="Tahoma"/>
        <w:sz w:val="18"/>
        <w:szCs w:val="18"/>
        <w:lang w:val="de-DE"/>
      </w:rPr>
      <w:t>16884</w:t>
    </w:r>
    <w:r w:rsidRPr="00F41B57">
      <w:rPr>
        <w:rFonts w:cs="Tahoma"/>
        <w:sz w:val="18"/>
        <w:szCs w:val="18"/>
        <w:lang w:val="de-DE"/>
      </w:rPr>
      <w:t>/202</w:t>
    </w:r>
    <w:r w:rsidR="008A0E4A">
      <w:rPr>
        <w:rFonts w:cs="Tahoma"/>
        <w:sz w:val="18"/>
        <w:szCs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BEA1" w14:textId="77777777" w:rsidR="0089392F" w:rsidRDefault="0089392F" w:rsidP="006306BE">
      <w:r>
        <w:separator/>
      </w:r>
    </w:p>
  </w:footnote>
  <w:footnote w:type="continuationSeparator" w:id="0">
    <w:p w14:paraId="337071B5" w14:textId="77777777" w:rsidR="0089392F" w:rsidRDefault="0089392F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C9F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67395"/>
    <w:multiLevelType w:val="hybridMultilevel"/>
    <w:tmpl w:val="9CC269E6"/>
    <w:lvl w:ilvl="0" w:tplc="266E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1BF"/>
    <w:multiLevelType w:val="hybridMultilevel"/>
    <w:tmpl w:val="9CC2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1AE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2B23"/>
    <w:multiLevelType w:val="hybridMultilevel"/>
    <w:tmpl w:val="713EF716"/>
    <w:lvl w:ilvl="0" w:tplc="BDAE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7118639">
    <w:abstractNumId w:val="6"/>
  </w:num>
  <w:num w:numId="2" w16cid:durableId="1937596657">
    <w:abstractNumId w:val="1"/>
  </w:num>
  <w:num w:numId="3" w16cid:durableId="979655217">
    <w:abstractNumId w:val="5"/>
  </w:num>
  <w:num w:numId="4" w16cid:durableId="645279196">
    <w:abstractNumId w:val="4"/>
  </w:num>
  <w:num w:numId="5" w16cid:durableId="1650133236">
    <w:abstractNumId w:val="0"/>
  </w:num>
  <w:num w:numId="6" w16cid:durableId="568611558">
    <w:abstractNumId w:val="2"/>
  </w:num>
  <w:num w:numId="7" w16cid:durableId="59417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y98HBYJ4whQAt/LhCV9BxC94PUka6uf2Xvi7l+PeYcTfo/vQ9m9i7zvghdd7M767ddw1F3XCQLtMOrc4J1Fw==" w:salt="+i63++7Cz2BcI3yTw4hQ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85421"/>
    <w:rsid w:val="000A76CB"/>
    <w:rsid w:val="000E6869"/>
    <w:rsid w:val="00105E13"/>
    <w:rsid w:val="00133F2B"/>
    <w:rsid w:val="00137369"/>
    <w:rsid w:val="00181303"/>
    <w:rsid w:val="00186A8D"/>
    <w:rsid w:val="001A540A"/>
    <w:rsid w:val="001D46D3"/>
    <w:rsid w:val="00213DD4"/>
    <w:rsid w:val="0022560E"/>
    <w:rsid w:val="00240B8E"/>
    <w:rsid w:val="0024730A"/>
    <w:rsid w:val="0025435D"/>
    <w:rsid w:val="00266AC8"/>
    <w:rsid w:val="00267A83"/>
    <w:rsid w:val="002A0EBC"/>
    <w:rsid w:val="002C6C53"/>
    <w:rsid w:val="002D6955"/>
    <w:rsid w:val="00300A20"/>
    <w:rsid w:val="00310412"/>
    <w:rsid w:val="00331C8E"/>
    <w:rsid w:val="00336563"/>
    <w:rsid w:val="00360313"/>
    <w:rsid w:val="003625B5"/>
    <w:rsid w:val="003C4376"/>
    <w:rsid w:val="003D79EE"/>
    <w:rsid w:val="003F6C00"/>
    <w:rsid w:val="00407704"/>
    <w:rsid w:val="00413B97"/>
    <w:rsid w:val="00420527"/>
    <w:rsid w:val="0043341E"/>
    <w:rsid w:val="00435B85"/>
    <w:rsid w:val="004464A5"/>
    <w:rsid w:val="00472C84"/>
    <w:rsid w:val="004760F3"/>
    <w:rsid w:val="00494954"/>
    <w:rsid w:val="004B585D"/>
    <w:rsid w:val="004D685A"/>
    <w:rsid w:val="004E5380"/>
    <w:rsid w:val="004E61A7"/>
    <w:rsid w:val="004F4A32"/>
    <w:rsid w:val="00552A9E"/>
    <w:rsid w:val="0055426B"/>
    <w:rsid w:val="00565C08"/>
    <w:rsid w:val="00587986"/>
    <w:rsid w:val="005C0F17"/>
    <w:rsid w:val="005F0B69"/>
    <w:rsid w:val="006306BE"/>
    <w:rsid w:val="006750F7"/>
    <w:rsid w:val="00695A55"/>
    <w:rsid w:val="006A00E9"/>
    <w:rsid w:val="006A3C30"/>
    <w:rsid w:val="006A42D3"/>
    <w:rsid w:val="006B1875"/>
    <w:rsid w:val="006B3953"/>
    <w:rsid w:val="006D29F2"/>
    <w:rsid w:val="006D67C4"/>
    <w:rsid w:val="00702E2B"/>
    <w:rsid w:val="00705D31"/>
    <w:rsid w:val="007078FD"/>
    <w:rsid w:val="00716EF9"/>
    <w:rsid w:val="007246F2"/>
    <w:rsid w:val="007338B6"/>
    <w:rsid w:val="007623F5"/>
    <w:rsid w:val="00762F01"/>
    <w:rsid w:val="0076317D"/>
    <w:rsid w:val="00790609"/>
    <w:rsid w:val="007A0CA8"/>
    <w:rsid w:val="007F2743"/>
    <w:rsid w:val="00806096"/>
    <w:rsid w:val="00815FF1"/>
    <w:rsid w:val="008311EF"/>
    <w:rsid w:val="00866750"/>
    <w:rsid w:val="0089392F"/>
    <w:rsid w:val="008A0E4A"/>
    <w:rsid w:val="008C2CF7"/>
    <w:rsid w:val="008F5826"/>
    <w:rsid w:val="008F6F2D"/>
    <w:rsid w:val="008F78A3"/>
    <w:rsid w:val="00905105"/>
    <w:rsid w:val="00915AD8"/>
    <w:rsid w:val="00937DEC"/>
    <w:rsid w:val="00984670"/>
    <w:rsid w:val="009A736B"/>
    <w:rsid w:val="009B0313"/>
    <w:rsid w:val="009B1C39"/>
    <w:rsid w:val="009E37BB"/>
    <w:rsid w:val="00A132F5"/>
    <w:rsid w:val="00A17D40"/>
    <w:rsid w:val="00A24122"/>
    <w:rsid w:val="00A31FF8"/>
    <w:rsid w:val="00A4012E"/>
    <w:rsid w:val="00A648DF"/>
    <w:rsid w:val="00AB5CF4"/>
    <w:rsid w:val="00AE277B"/>
    <w:rsid w:val="00B20385"/>
    <w:rsid w:val="00B36D8E"/>
    <w:rsid w:val="00B37BB8"/>
    <w:rsid w:val="00B55F4A"/>
    <w:rsid w:val="00B631C6"/>
    <w:rsid w:val="00B63D41"/>
    <w:rsid w:val="00B71E16"/>
    <w:rsid w:val="00B80F1D"/>
    <w:rsid w:val="00B875EA"/>
    <w:rsid w:val="00B90CAF"/>
    <w:rsid w:val="00BC0515"/>
    <w:rsid w:val="00C103F0"/>
    <w:rsid w:val="00C14B38"/>
    <w:rsid w:val="00C253AF"/>
    <w:rsid w:val="00C67B4C"/>
    <w:rsid w:val="00C707B5"/>
    <w:rsid w:val="00C913D7"/>
    <w:rsid w:val="00C940DE"/>
    <w:rsid w:val="00CC7625"/>
    <w:rsid w:val="00CD1060"/>
    <w:rsid w:val="00D108EE"/>
    <w:rsid w:val="00DA379C"/>
    <w:rsid w:val="00DB19C3"/>
    <w:rsid w:val="00DD224D"/>
    <w:rsid w:val="00DD23A9"/>
    <w:rsid w:val="00DE66A2"/>
    <w:rsid w:val="00DF03FD"/>
    <w:rsid w:val="00E01643"/>
    <w:rsid w:val="00E10E8A"/>
    <w:rsid w:val="00E37AF4"/>
    <w:rsid w:val="00ED7ED8"/>
    <w:rsid w:val="00F41B57"/>
    <w:rsid w:val="00F4302D"/>
    <w:rsid w:val="00F45B4C"/>
    <w:rsid w:val="00F46490"/>
    <w:rsid w:val="00F864FF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3562-6D63-4B21-81D1-AE0E794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2022-08-31T06:49:00Z</cp:lastPrinted>
  <dcterms:created xsi:type="dcterms:W3CDTF">2022-09-27T14:06:00Z</dcterms:created>
  <dcterms:modified xsi:type="dcterms:W3CDTF">2022-09-27T14:06:00Z</dcterms:modified>
</cp:coreProperties>
</file>