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49524656" w:rsidR="00587986" w:rsidRDefault="00587986" w:rsidP="00587986"/>
    <w:p w14:paraId="170216C4" w14:textId="6FD071D8" w:rsidR="00587986" w:rsidRDefault="00587986" w:rsidP="00587986"/>
    <w:p w14:paraId="46302CDA" w14:textId="74612FE0" w:rsidR="00587986" w:rsidRDefault="00B75C12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4F76A507">
            <wp:simplePos x="0" y="0"/>
            <wp:positionH relativeFrom="margin">
              <wp:align>right</wp:align>
            </wp:positionH>
            <wp:positionV relativeFrom="paragraph">
              <wp:posOffset>6268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77777777" w:rsidR="00587986" w:rsidRDefault="00587986" w:rsidP="00587986"/>
    <w:p w14:paraId="3D44417F" w14:textId="0D57D2DD" w:rsidR="00BC0515" w:rsidRPr="00702E2B" w:rsidRDefault="00E04AD6" w:rsidP="003208E4">
      <w:pPr>
        <w:pStyle w:val="berschrift1"/>
        <w:spacing w:line="276" w:lineRule="auto"/>
      </w:pPr>
      <w:r>
        <w:t>Veranstaltungsmeldung</w:t>
      </w:r>
      <w:r w:rsidR="00BC0515" w:rsidRPr="00702E2B">
        <w:t xml:space="preserve"> </w:t>
      </w:r>
    </w:p>
    <w:p w14:paraId="7BE99569" w14:textId="77777777" w:rsidR="00BC496B" w:rsidRPr="00587986" w:rsidRDefault="00BC496B" w:rsidP="003208E4">
      <w:pPr>
        <w:spacing w:line="276" w:lineRule="auto"/>
        <w:rPr>
          <w:rFonts w:cs="Tahoma"/>
        </w:rPr>
      </w:pPr>
      <w:r w:rsidRPr="00587986">
        <w:rPr>
          <w:rFonts w:cs="Tahoma"/>
        </w:rPr>
        <w:t xml:space="preserve">(gem § 12 Sbg. Veranstaltungsgesetz 1997 </w:t>
      </w:r>
      <w:r>
        <w:rPr>
          <w:rFonts w:cs="Tahoma"/>
        </w:rPr>
        <w:t xml:space="preserve">- </w:t>
      </w:r>
      <w:r w:rsidRPr="00587986">
        <w:rPr>
          <w:rFonts w:cs="Tahoma"/>
        </w:rPr>
        <w:t>VAG 1997)</w:t>
      </w:r>
    </w:p>
    <w:p w14:paraId="4B15D7E0" w14:textId="77777777" w:rsidR="00BC496B" w:rsidRPr="00587986" w:rsidRDefault="00BC496B" w:rsidP="003208E4">
      <w:pPr>
        <w:spacing w:line="276" w:lineRule="auto"/>
        <w:rPr>
          <w:rFonts w:cs="Tahoma"/>
        </w:rPr>
      </w:pPr>
      <w:r w:rsidRPr="00587986">
        <w:rPr>
          <w:rFonts w:cs="Tahoma"/>
        </w:rPr>
        <w:t>für gemeinnützige Organisationen</w:t>
      </w:r>
    </w:p>
    <w:p w14:paraId="2CF24EC7" w14:textId="73C24ACF" w:rsidR="00DA379C" w:rsidRPr="003208E4" w:rsidRDefault="00DA379C" w:rsidP="00186A8D">
      <w:pPr>
        <w:rPr>
          <w:rFonts w:cs="Tahoma"/>
          <w:sz w:val="12"/>
          <w:szCs w:val="12"/>
        </w:rPr>
      </w:pPr>
    </w:p>
    <w:p w14:paraId="7FBCDF9B" w14:textId="77777777" w:rsidR="00E57781" w:rsidRPr="003208E4" w:rsidRDefault="00E57781" w:rsidP="00186A8D">
      <w:pPr>
        <w:rPr>
          <w:rFonts w:cs="Tahoma"/>
          <w:sz w:val="12"/>
          <w:szCs w:val="12"/>
        </w:rPr>
      </w:pPr>
    </w:p>
    <w:p w14:paraId="2F629EDA" w14:textId="44BD47F1" w:rsidR="00181303" w:rsidRPr="00BC496B" w:rsidRDefault="00BC0515" w:rsidP="00BC496B">
      <w:pPr>
        <w:pStyle w:val="berschrift2"/>
        <w:spacing w:line="276" w:lineRule="auto"/>
      </w:pPr>
      <w:r w:rsidRPr="00BC0515">
        <w:t>Daten des Veranstalters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181303" w:rsidRPr="00ED7ED8" w14:paraId="14665ABE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74DF31" w14:textId="77777777" w:rsidR="00DA379C" w:rsidRPr="00ED7ED8" w:rsidRDefault="00181303" w:rsidP="005F0B69">
            <w:r w:rsidRPr="001839DA">
              <w:t>Name des Veranstalters</w:t>
            </w:r>
          </w:p>
        </w:tc>
        <w:tc>
          <w:tcPr>
            <w:tcW w:w="5528" w:type="dxa"/>
          </w:tcPr>
          <w:p w14:paraId="77C30A75" w14:textId="1919D3AA" w:rsidR="00695A55" w:rsidRDefault="00336563" w:rsidP="00695A5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7E2B7F">
              <w:rPr>
                <w:rFonts w:cs="Tahoma"/>
              </w:rPr>
              <w:t> </w:t>
            </w:r>
            <w:r w:rsidR="007E2B7F">
              <w:rPr>
                <w:rFonts w:cs="Tahoma"/>
              </w:rPr>
              <w:t> </w:t>
            </w:r>
            <w:r w:rsidR="007E2B7F">
              <w:rPr>
                <w:rFonts w:cs="Tahoma"/>
              </w:rPr>
              <w:t> </w:t>
            </w:r>
            <w:r w:rsidR="007E2B7F">
              <w:rPr>
                <w:rFonts w:cs="Tahoma"/>
              </w:rPr>
              <w:t> </w:t>
            </w:r>
            <w:r w:rsidR="007E2B7F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59686137" w14:textId="1309BDCD" w:rsidR="00A17D40" w:rsidRPr="00DF03FD" w:rsidRDefault="00A17D40" w:rsidP="00695A55">
            <w:pPr>
              <w:rPr>
                <w:rFonts w:cs="Tahoma"/>
              </w:rPr>
            </w:pPr>
          </w:p>
        </w:tc>
      </w:tr>
      <w:tr w:rsidR="00181303" w:rsidRPr="00ED7ED8" w14:paraId="32E2824C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B3E3BF" w14:textId="0B04097B" w:rsidR="00181303" w:rsidRPr="00ED7ED8" w:rsidRDefault="0027437F" w:rsidP="004E61A7">
            <w:pPr>
              <w:rPr>
                <w:rFonts w:cs="Tahoma"/>
              </w:rPr>
            </w:pPr>
            <w:r w:rsidRPr="00DA379C"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5134DD1E" w14:textId="6C84BD3B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7413B3B8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181303" w:rsidRPr="00ED7ED8" w14:paraId="103CD6EF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6AD592E" w14:textId="5B35402E" w:rsidR="00181303" w:rsidRPr="001839DA" w:rsidRDefault="0027437F" w:rsidP="004E61A7">
            <w:pPr>
              <w:rPr>
                <w:rFonts w:cs="Tahoma"/>
              </w:rPr>
            </w:pPr>
            <w:r>
              <w:rPr>
                <w:rFonts w:cs="Tahoma"/>
              </w:rPr>
              <w:t>Beruf</w:t>
            </w:r>
          </w:p>
        </w:tc>
        <w:tc>
          <w:tcPr>
            <w:tcW w:w="5528" w:type="dxa"/>
          </w:tcPr>
          <w:p w14:paraId="3342FCB3" w14:textId="7B3E71E9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BE52157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181303" w:rsidRPr="00DA379C" w14:paraId="0DCA91E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90E3784" w14:textId="5DE357F7" w:rsidR="00DA379C" w:rsidRPr="00DA379C" w:rsidRDefault="00704752" w:rsidP="004E61A7">
            <w:pPr>
              <w:rPr>
                <w:rFonts w:cs="Tahoma"/>
              </w:rPr>
            </w:pPr>
            <w:r w:rsidRPr="00DA379C">
              <w:rPr>
                <w:rFonts w:cs="Tahoma"/>
              </w:rPr>
              <w:t>Geburtsdatum</w:t>
            </w:r>
          </w:p>
        </w:tc>
        <w:tc>
          <w:tcPr>
            <w:tcW w:w="5528" w:type="dxa"/>
          </w:tcPr>
          <w:p w14:paraId="01746846" w14:textId="25A503D6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9D0E413" w14:textId="77777777" w:rsidR="004E61A7" w:rsidRPr="00DF03FD" w:rsidRDefault="004E61A7">
            <w:pPr>
              <w:rPr>
                <w:rFonts w:cs="Tahoma"/>
              </w:rPr>
            </w:pPr>
          </w:p>
        </w:tc>
      </w:tr>
      <w:tr w:rsidR="00181303" w:rsidRPr="00DA379C" w14:paraId="39DC0AD2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F4C50E4" w14:textId="556F1DE6" w:rsidR="00DA379C" w:rsidRPr="00DA379C" w:rsidRDefault="00704752" w:rsidP="004E61A7">
            <w:pPr>
              <w:rPr>
                <w:rFonts w:cs="Tahoma"/>
              </w:rPr>
            </w:pPr>
            <w:r>
              <w:rPr>
                <w:rFonts w:cs="Tahoma"/>
              </w:rPr>
              <w:t>Staatsbürgerschaft</w:t>
            </w:r>
          </w:p>
        </w:tc>
        <w:tc>
          <w:tcPr>
            <w:tcW w:w="5528" w:type="dxa"/>
          </w:tcPr>
          <w:p w14:paraId="1DC80BFA" w14:textId="4690FCE3" w:rsidR="00181303" w:rsidRPr="00DF03FD" w:rsidRDefault="006D67C4" w:rsidP="00181303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E8044CC" w14:textId="77777777" w:rsidR="004E61A7" w:rsidRPr="00DF03FD" w:rsidRDefault="004E61A7" w:rsidP="00181303">
            <w:pPr>
              <w:rPr>
                <w:rFonts w:cs="Tahoma"/>
              </w:rPr>
            </w:pPr>
          </w:p>
        </w:tc>
      </w:tr>
      <w:tr w:rsidR="00181303" w:rsidRPr="00DA379C" w14:paraId="6097EB07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997E36B" w14:textId="0AAEEDD7" w:rsidR="00DA379C" w:rsidRPr="00DA379C" w:rsidRDefault="00181303" w:rsidP="004E61A7">
            <w:pPr>
              <w:rPr>
                <w:rFonts w:cs="Tahoma"/>
              </w:rPr>
            </w:pPr>
            <w:r w:rsidRPr="00DA379C">
              <w:rPr>
                <w:rFonts w:cs="Tahoma"/>
              </w:rPr>
              <w:t>Telefonnummer</w:t>
            </w:r>
            <w:r w:rsidR="0027437F">
              <w:rPr>
                <w:rFonts w:cs="Tahoma"/>
              </w:rPr>
              <w:t xml:space="preserve"> und E-Mail</w:t>
            </w:r>
          </w:p>
        </w:tc>
        <w:tc>
          <w:tcPr>
            <w:tcW w:w="5528" w:type="dxa"/>
          </w:tcPr>
          <w:p w14:paraId="62FC647F" w14:textId="434269A1" w:rsidR="00181303" w:rsidRPr="00DF03FD" w:rsidRDefault="006D67C4" w:rsidP="00181303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7A85A2B" w14:textId="77777777" w:rsidR="004E61A7" w:rsidRPr="00DF03FD" w:rsidRDefault="004E61A7" w:rsidP="00181303">
            <w:pPr>
              <w:rPr>
                <w:rFonts w:cs="Tahoma"/>
              </w:rPr>
            </w:pPr>
          </w:p>
        </w:tc>
      </w:tr>
    </w:tbl>
    <w:p w14:paraId="3F20495B" w14:textId="77777777" w:rsidR="00420527" w:rsidRPr="00DA379C" w:rsidRDefault="00420527">
      <w:pPr>
        <w:rPr>
          <w:rFonts w:cs="Tahoma"/>
          <w:sz w:val="18"/>
          <w:szCs w:val="18"/>
        </w:rPr>
      </w:pPr>
    </w:p>
    <w:p w14:paraId="54AAEB6B" w14:textId="5683AEDA" w:rsidR="00181303" w:rsidRPr="00DA379C" w:rsidRDefault="006D647C" w:rsidP="00B442C6">
      <w:pPr>
        <w:pStyle w:val="berschrift2"/>
        <w:spacing w:line="276" w:lineRule="auto"/>
      </w:pPr>
      <w:r>
        <w:t>Bei juristischen Personen (Vereinen</w:t>
      </w:r>
      <w:r w:rsidR="00B442C6"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BE0052" w:rsidRPr="00DA379C" w14:paraId="08F802C7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C164D06" w14:textId="1C60F936" w:rsidR="00BE0052" w:rsidRPr="00DA379C" w:rsidRDefault="00BE0052" w:rsidP="00BE0052">
            <w:pPr>
              <w:rPr>
                <w:rFonts w:cs="Tahoma"/>
              </w:rPr>
            </w:pPr>
            <w:r w:rsidRPr="001839DA">
              <w:t>Name de</w:t>
            </w:r>
            <w:r w:rsidR="00FB0696">
              <w:t>r juristischen Person</w:t>
            </w:r>
          </w:p>
        </w:tc>
        <w:tc>
          <w:tcPr>
            <w:tcW w:w="5528" w:type="dxa"/>
          </w:tcPr>
          <w:p w14:paraId="1732EE0E" w14:textId="77777777" w:rsidR="00BE0052" w:rsidRDefault="00BE0052" w:rsidP="00BE005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223F844" w14:textId="77777777" w:rsidR="00BE0052" w:rsidRPr="00DF03FD" w:rsidRDefault="00BE0052" w:rsidP="00BE0052">
            <w:pPr>
              <w:rPr>
                <w:rFonts w:cs="Tahoma"/>
              </w:rPr>
            </w:pPr>
          </w:p>
        </w:tc>
      </w:tr>
      <w:tr w:rsidR="00BE0052" w:rsidRPr="00DA379C" w14:paraId="6D49BAB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D8F3701" w14:textId="67AC649D" w:rsidR="00BE0052" w:rsidRPr="00DA379C" w:rsidRDefault="00FB0696" w:rsidP="00BE0052">
            <w:pPr>
              <w:rPr>
                <w:rFonts w:cs="Tahoma"/>
              </w:rPr>
            </w:pPr>
            <w:r>
              <w:rPr>
                <w:rFonts w:cs="Tahoma"/>
              </w:rPr>
              <w:t>Obmann (Verantwortlicher)</w:t>
            </w:r>
          </w:p>
        </w:tc>
        <w:tc>
          <w:tcPr>
            <w:tcW w:w="5528" w:type="dxa"/>
          </w:tcPr>
          <w:p w14:paraId="28E39560" w14:textId="77777777" w:rsidR="00BE0052" w:rsidRPr="00DF03FD" w:rsidRDefault="00BE0052" w:rsidP="00BE005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42EAA57" w14:textId="77777777" w:rsidR="00BE0052" w:rsidRPr="00DF03FD" w:rsidRDefault="00BE0052" w:rsidP="00BE0052">
            <w:pPr>
              <w:rPr>
                <w:rFonts w:cs="Tahoma"/>
              </w:rPr>
            </w:pPr>
          </w:p>
        </w:tc>
      </w:tr>
      <w:tr w:rsidR="00BE0052" w:rsidRPr="0025435D" w14:paraId="4940FF58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08D335C" w14:textId="45BDB428" w:rsidR="00BE0052" w:rsidRPr="00DA379C" w:rsidRDefault="00BE0052" w:rsidP="00BE0052">
            <w:pPr>
              <w:rPr>
                <w:rFonts w:cs="Tahoma"/>
              </w:rPr>
            </w:pPr>
            <w:r>
              <w:rPr>
                <w:rFonts w:cs="Tahoma"/>
              </w:rPr>
              <w:t>Beruf</w:t>
            </w:r>
          </w:p>
        </w:tc>
        <w:tc>
          <w:tcPr>
            <w:tcW w:w="5528" w:type="dxa"/>
          </w:tcPr>
          <w:p w14:paraId="19B54A9C" w14:textId="77777777" w:rsidR="00BE0052" w:rsidRPr="00DF03FD" w:rsidRDefault="00BE0052" w:rsidP="00BE005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F834027" w14:textId="77777777" w:rsidR="00BE0052" w:rsidRPr="00DF03FD" w:rsidRDefault="00BE0052" w:rsidP="00BE0052">
            <w:pPr>
              <w:rPr>
                <w:rFonts w:cs="Tahoma"/>
              </w:rPr>
            </w:pPr>
          </w:p>
        </w:tc>
      </w:tr>
      <w:tr w:rsidR="00565F22" w:rsidRPr="0025435D" w14:paraId="6295FEA9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491EC65" w14:textId="4B9FDAE6" w:rsidR="00565F22" w:rsidRPr="00DA379C" w:rsidRDefault="00FB0696" w:rsidP="00BE0052">
            <w:pPr>
              <w:rPr>
                <w:rFonts w:cs="Tahoma"/>
              </w:rPr>
            </w:pPr>
            <w:r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4CCF29B9" w14:textId="77777777" w:rsidR="00565F22" w:rsidRPr="00DF03FD" w:rsidRDefault="00565F22" w:rsidP="00565F2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D26BFB9" w14:textId="77777777" w:rsidR="00565F22" w:rsidRDefault="00565F22" w:rsidP="00BE0052">
            <w:pPr>
              <w:rPr>
                <w:rFonts w:cs="Tahoma"/>
              </w:rPr>
            </w:pPr>
          </w:p>
        </w:tc>
      </w:tr>
      <w:tr w:rsidR="00565F22" w:rsidRPr="0025435D" w14:paraId="2DD837F4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77A4C73" w14:textId="45BFFBAC" w:rsidR="00565F22" w:rsidRPr="00DA379C" w:rsidRDefault="003C6A80" w:rsidP="00BE0052">
            <w:pPr>
              <w:rPr>
                <w:rFonts w:cs="Tahoma"/>
              </w:rPr>
            </w:pPr>
            <w:r>
              <w:rPr>
                <w:rFonts w:cs="Tahoma"/>
              </w:rPr>
              <w:t>Gemeinnützigkeit gegeben durch</w:t>
            </w:r>
          </w:p>
        </w:tc>
        <w:tc>
          <w:tcPr>
            <w:tcW w:w="5528" w:type="dxa"/>
          </w:tcPr>
          <w:p w14:paraId="42807127" w14:textId="77777777" w:rsidR="00565F22" w:rsidRPr="00DF03FD" w:rsidRDefault="00565F22" w:rsidP="00565F2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9D3CFD0" w14:textId="77777777" w:rsidR="00565F22" w:rsidRDefault="00565F22" w:rsidP="00BE0052">
            <w:pPr>
              <w:rPr>
                <w:rFonts w:cs="Tahoma"/>
              </w:rPr>
            </w:pPr>
          </w:p>
        </w:tc>
      </w:tr>
      <w:tr w:rsidR="00565F22" w:rsidRPr="0025435D" w14:paraId="53628D9B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971DEB4" w14:textId="1EA1BF50" w:rsidR="00565F22" w:rsidRPr="00DA379C" w:rsidRDefault="00704752" w:rsidP="00BE0052">
            <w:pPr>
              <w:rPr>
                <w:rFonts w:cs="Tahoma"/>
              </w:rPr>
            </w:pPr>
            <w:r>
              <w:rPr>
                <w:rFonts w:cs="Tahoma"/>
              </w:rPr>
              <w:t>Geburtsdatum</w:t>
            </w:r>
          </w:p>
        </w:tc>
        <w:tc>
          <w:tcPr>
            <w:tcW w:w="5528" w:type="dxa"/>
          </w:tcPr>
          <w:p w14:paraId="5481C1EE" w14:textId="77777777" w:rsidR="00565F22" w:rsidRPr="00DF03FD" w:rsidRDefault="00565F22" w:rsidP="00565F2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0799555" w14:textId="77777777" w:rsidR="00565F22" w:rsidRDefault="00565F22" w:rsidP="00BE0052">
            <w:pPr>
              <w:rPr>
                <w:rFonts w:cs="Tahoma"/>
              </w:rPr>
            </w:pPr>
          </w:p>
        </w:tc>
      </w:tr>
      <w:tr w:rsidR="00BE0052" w:rsidRPr="0025435D" w14:paraId="6AD8E1E1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2F1AAFC" w14:textId="5231E9A7" w:rsidR="00BE0052" w:rsidRPr="00DF03FD" w:rsidRDefault="00704752" w:rsidP="00BE0052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</w:rPr>
              <w:t>Staatsbürgerschaft</w:t>
            </w:r>
          </w:p>
        </w:tc>
        <w:tc>
          <w:tcPr>
            <w:tcW w:w="5528" w:type="dxa"/>
          </w:tcPr>
          <w:p w14:paraId="16D227FC" w14:textId="77777777" w:rsidR="00BE0052" w:rsidRPr="00DF03FD" w:rsidRDefault="00BE0052" w:rsidP="00BE005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F43E5EE" w14:textId="77777777" w:rsidR="00BE0052" w:rsidRPr="006A00E9" w:rsidRDefault="00BE0052" w:rsidP="00BE0052">
            <w:pPr>
              <w:rPr>
                <w:rFonts w:cs="Tahoma"/>
                <w:sz w:val="22"/>
                <w:szCs w:val="22"/>
              </w:rPr>
            </w:pPr>
          </w:p>
        </w:tc>
      </w:tr>
    </w:tbl>
    <w:p w14:paraId="1D5E6FD9" w14:textId="77777777" w:rsidR="00420527" w:rsidRPr="0025435D" w:rsidRDefault="00420527">
      <w:pPr>
        <w:rPr>
          <w:rFonts w:cs="Tahoma"/>
        </w:rPr>
      </w:pPr>
    </w:p>
    <w:p w14:paraId="4AF59C17" w14:textId="1B3D737E" w:rsidR="00420527" w:rsidRPr="00B442C6" w:rsidRDefault="00B442C6" w:rsidP="00B442C6">
      <w:pPr>
        <w:pStyle w:val="berschrift2"/>
        <w:spacing w:line="276" w:lineRule="auto"/>
      </w:pPr>
      <w:r w:rsidRPr="00B442C6">
        <w:t>Gemäß § 13 Abs 1 des Salzburger VAG 1997 wird folgende Veranstaltung gemeldet</w:t>
      </w: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420527" w:rsidRPr="00ED7ED8" w14:paraId="01B22CBF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2494AA9" w14:textId="030B5B69" w:rsidR="00DA379C" w:rsidRPr="00587986" w:rsidRDefault="00704752" w:rsidP="00F46490">
            <w:r>
              <w:t>Name der Veranstaltung</w:t>
            </w:r>
          </w:p>
        </w:tc>
        <w:tc>
          <w:tcPr>
            <w:tcW w:w="5530" w:type="dxa"/>
          </w:tcPr>
          <w:p w14:paraId="5C944B10" w14:textId="77777777" w:rsidR="00CE1E21" w:rsidRDefault="00CE1E21" w:rsidP="00CE1E2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0C21BD3" w14:textId="47D617BC" w:rsidR="00310412" w:rsidRPr="00587986" w:rsidRDefault="00310412">
            <w:pPr>
              <w:rPr>
                <w:rFonts w:cs="Tahoma"/>
              </w:rPr>
            </w:pPr>
          </w:p>
        </w:tc>
      </w:tr>
      <w:tr w:rsidR="00461956" w:rsidRPr="00ED7ED8" w14:paraId="50780E5B" w14:textId="77777777" w:rsidTr="004F0C5F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153163" w14:textId="112C8A69" w:rsidR="00461956" w:rsidRDefault="00CE1E21" w:rsidP="004F0C5F">
            <w:pPr>
              <w:rPr>
                <w:rFonts w:cs="Tahoma"/>
              </w:rPr>
            </w:pPr>
            <w:r>
              <w:rPr>
                <w:rFonts w:cs="Tahoma"/>
              </w:rPr>
              <w:t>Art der Veranstaltung</w:t>
            </w:r>
          </w:p>
        </w:tc>
        <w:tc>
          <w:tcPr>
            <w:tcW w:w="5530" w:type="dxa"/>
          </w:tcPr>
          <w:p w14:paraId="40109DF9" w14:textId="77777777" w:rsidR="00CE1E21" w:rsidRDefault="00CE1E21" w:rsidP="00CE1E2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9147276" w14:textId="77777777" w:rsidR="00461956" w:rsidRDefault="00461956" w:rsidP="004F0C5F">
            <w:pPr>
              <w:rPr>
                <w:rFonts w:cs="Tahoma"/>
              </w:rPr>
            </w:pPr>
          </w:p>
        </w:tc>
      </w:tr>
      <w:tr w:rsidR="00461956" w:rsidRPr="00ED7ED8" w14:paraId="6650FBF4" w14:textId="77777777" w:rsidTr="004F0C5F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8CB8BB5" w14:textId="530FA335" w:rsidR="00461956" w:rsidRDefault="00CE1E21" w:rsidP="004F0C5F">
            <w:pPr>
              <w:rPr>
                <w:rFonts w:cs="Tahoma"/>
              </w:rPr>
            </w:pPr>
            <w:r>
              <w:rPr>
                <w:rFonts w:cs="Tahoma"/>
              </w:rPr>
              <w:t>Ort der Veranstaltung</w:t>
            </w:r>
          </w:p>
        </w:tc>
        <w:tc>
          <w:tcPr>
            <w:tcW w:w="5530" w:type="dxa"/>
          </w:tcPr>
          <w:p w14:paraId="58892848" w14:textId="77777777" w:rsidR="00CE1E21" w:rsidRDefault="00CE1E21" w:rsidP="00CE1E2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3BB5FA5" w14:textId="77777777" w:rsidR="00461956" w:rsidRDefault="00461956" w:rsidP="004F0C5F">
            <w:pPr>
              <w:rPr>
                <w:rFonts w:cs="Tahoma"/>
              </w:rPr>
            </w:pPr>
          </w:p>
        </w:tc>
      </w:tr>
      <w:tr w:rsidR="00461956" w:rsidRPr="00ED7ED8" w14:paraId="39AEC4EB" w14:textId="77777777" w:rsidTr="004F0C5F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BDEB6A0" w14:textId="529FDD2C" w:rsidR="00461956" w:rsidRDefault="00D2606A" w:rsidP="004F0C5F">
            <w:pPr>
              <w:rPr>
                <w:rFonts w:cs="Tahoma"/>
              </w:rPr>
            </w:pPr>
            <w:r w:rsidRPr="00587986">
              <w:rPr>
                <w:rFonts w:cs="Tahoma"/>
              </w:rPr>
              <w:t>Entspricht die Betriebsstätte den Erfordernissen des § 16 VAG</w:t>
            </w:r>
          </w:p>
        </w:tc>
        <w:tc>
          <w:tcPr>
            <w:tcW w:w="5530" w:type="dxa"/>
          </w:tcPr>
          <w:p w14:paraId="6E29DB5A" w14:textId="3B012771" w:rsidR="00461956" w:rsidRDefault="00C54176" w:rsidP="004F0C5F">
            <w:pPr>
              <w:rPr>
                <w:rFonts w:cs="Tahoma"/>
              </w:rPr>
            </w:pPr>
            <w:r>
              <w:rPr>
                <w:rFonts w:cs="Tahoma"/>
              </w:rPr>
              <w:t>Ja, siehe Beilage</w:t>
            </w:r>
          </w:p>
          <w:p w14:paraId="3A11030C" w14:textId="1331878D" w:rsidR="00D2606A" w:rsidRDefault="00D2606A" w:rsidP="004F0C5F">
            <w:pPr>
              <w:rPr>
                <w:rFonts w:cs="Tahoma"/>
              </w:rPr>
            </w:pPr>
          </w:p>
        </w:tc>
      </w:tr>
      <w:tr w:rsidR="00461956" w:rsidRPr="00ED7ED8" w14:paraId="23240A7C" w14:textId="77777777" w:rsidTr="004F0C5F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0C531E2" w14:textId="017F7ED6" w:rsidR="00461956" w:rsidRDefault="00D2606A" w:rsidP="004F0C5F">
            <w:pPr>
              <w:rPr>
                <w:rFonts w:cs="Tahoma"/>
              </w:rPr>
            </w:pPr>
            <w:r w:rsidRPr="00587986">
              <w:rPr>
                <w:rFonts w:cs="Tahoma"/>
              </w:rPr>
              <w:t>Genehmigungsbescheid gem. § 16 Abs 1 iVm Abs 2</w:t>
            </w:r>
          </w:p>
        </w:tc>
        <w:tc>
          <w:tcPr>
            <w:tcW w:w="5530" w:type="dxa"/>
          </w:tcPr>
          <w:p w14:paraId="2A2E95F2" w14:textId="77CE575C" w:rsidR="00461956" w:rsidRDefault="004B5798" w:rsidP="004F0C5F">
            <w:pPr>
              <w:rPr>
                <w:rFonts w:cs="Tahoma"/>
              </w:rPr>
            </w:pPr>
            <w:r>
              <w:rPr>
                <w:rFonts w:cs="Tahoma"/>
              </w:rPr>
              <w:t>Ja</w:t>
            </w:r>
          </w:p>
          <w:p w14:paraId="28175BA8" w14:textId="56D0FAB3" w:rsidR="00D2606A" w:rsidRDefault="00D2606A" w:rsidP="004F0C5F">
            <w:pPr>
              <w:rPr>
                <w:rFonts w:cs="Tahoma"/>
              </w:rPr>
            </w:pPr>
          </w:p>
        </w:tc>
      </w:tr>
      <w:tr w:rsidR="00461956" w:rsidRPr="00ED7ED8" w14:paraId="5BADC063" w14:textId="77777777" w:rsidTr="004F0C5F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8B2FCD8" w14:textId="6CFDA463" w:rsidR="00461956" w:rsidRDefault="00D2606A" w:rsidP="004F0C5F">
            <w:pPr>
              <w:rPr>
                <w:rFonts w:cs="Tahoma"/>
              </w:rPr>
            </w:pPr>
            <w:r w:rsidRPr="00587986">
              <w:rPr>
                <w:rFonts w:cs="Tahoma"/>
              </w:rPr>
              <w:t>Zeit und Dauer der Veranstaltung</w:t>
            </w:r>
          </w:p>
        </w:tc>
        <w:tc>
          <w:tcPr>
            <w:tcW w:w="5530" w:type="dxa"/>
          </w:tcPr>
          <w:p w14:paraId="20DB2F4B" w14:textId="77777777" w:rsidR="00CE1E21" w:rsidRDefault="00CE1E21" w:rsidP="00CE1E2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59AB8BB" w14:textId="77777777" w:rsidR="00461956" w:rsidRDefault="00461956" w:rsidP="004F0C5F">
            <w:pPr>
              <w:rPr>
                <w:rFonts w:cs="Tahoma"/>
              </w:rPr>
            </w:pPr>
          </w:p>
        </w:tc>
      </w:tr>
      <w:tr w:rsidR="00461956" w:rsidRPr="00ED7ED8" w14:paraId="139E89CA" w14:textId="77777777" w:rsidTr="004F0C5F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BA89BB" w14:textId="77C1DB5E" w:rsidR="00461956" w:rsidRDefault="00D2606A" w:rsidP="004F0C5F">
            <w:pPr>
              <w:rPr>
                <w:rFonts w:cs="Tahoma"/>
              </w:rPr>
            </w:pPr>
            <w:r w:rsidRPr="00587986">
              <w:rPr>
                <w:rFonts w:cs="Tahoma"/>
              </w:rPr>
              <w:t>Voraussichtliche Zahl der Besucher</w:t>
            </w:r>
          </w:p>
        </w:tc>
        <w:tc>
          <w:tcPr>
            <w:tcW w:w="5530" w:type="dxa"/>
          </w:tcPr>
          <w:p w14:paraId="13B2219F" w14:textId="77777777" w:rsidR="00CE1E21" w:rsidRDefault="00CE1E21" w:rsidP="00CE1E2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64296C4" w14:textId="77777777" w:rsidR="00461956" w:rsidRDefault="00461956" w:rsidP="004F0C5F">
            <w:pPr>
              <w:rPr>
                <w:rFonts w:cs="Tahoma"/>
              </w:rPr>
            </w:pPr>
          </w:p>
        </w:tc>
      </w:tr>
      <w:tr w:rsidR="00CE1E21" w:rsidRPr="00ED7ED8" w14:paraId="7813D50C" w14:textId="77777777" w:rsidTr="004F0C5F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312C847" w14:textId="53E09091" w:rsidR="00CE1E21" w:rsidRDefault="00C54176" w:rsidP="004F0C5F">
            <w:pPr>
              <w:rPr>
                <w:rFonts w:cs="Tahoma"/>
              </w:rPr>
            </w:pPr>
            <w:r w:rsidRPr="00587986">
              <w:rPr>
                <w:rFonts w:cs="Tahoma"/>
              </w:rPr>
              <w:t>Entgelt (Eintritt)</w:t>
            </w:r>
          </w:p>
        </w:tc>
        <w:tc>
          <w:tcPr>
            <w:tcW w:w="5530" w:type="dxa"/>
          </w:tcPr>
          <w:p w14:paraId="33C08E47" w14:textId="77777777" w:rsidR="00CE1E21" w:rsidRDefault="00CE1E21" w:rsidP="00CE1E2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299F9E0" w14:textId="77777777" w:rsidR="00CE1E21" w:rsidRDefault="00CE1E21" w:rsidP="004F0C5F">
            <w:pPr>
              <w:rPr>
                <w:rFonts w:cs="Tahoma"/>
              </w:rPr>
            </w:pPr>
          </w:p>
        </w:tc>
      </w:tr>
      <w:tr w:rsidR="00CE1E21" w:rsidRPr="00ED7ED8" w14:paraId="2BA8C656" w14:textId="77777777" w:rsidTr="004F0C5F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BE122EC" w14:textId="37D07A67" w:rsidR="00CE1E21" w:rsidRDefault="00C54176" w:rsidP="004F0C5F">
            <w:pPr>
              <w:rPr>
                <w:rFonts w:cs="Tahoma"/>
              </w:rPr>
            </w:pPr>
            <w:r w:rsidRPr="00587986">
              <w:rPr>
                <w:rFonts w:cs="Tahoma"/>
              </w:rPr>
              <w:t>Zweck der Veranstaltung</w:t>
            </w:r>
          </w:p>
        </w:tc>
        <w:tc>
          <w:tcPr>
            <w:tcW w:w="5530" w:type="dxa"/>
          </w:tcPr>
          <w:p w14:paraId="7D1F1880" w14:textId="77777777" w:rsidR="00CE1E21" w:rsidRDefault="00CE1E21" w:rsidP="00CE1E2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705916C" w14:textId="77777777" w:rsidR="00CE1E21" w:rsidRDefault="00CE1E21" w:rsidP="004F0C5F">
            <w:pPr>
              <w:rPr>
                <w:rFonts w:cs="Tahoma"/>
              </w:rPr>
            </w:pPr>
          </w:p>
        </w:tc>
      </w:tr>
      <w:tr w:rsidR="00461956" w:rsidRPr="00ED7ED8" w14:paraId="50067F42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98FA2FC" w14:textId="09B7FE05" w:rsidR="00461956" w:rsidRDefault="00C54176" w:rsidP="00DB19C3">
            <w:pPr>
              <w:rPr>
                <w:rFonts w:cs="Tahoma"/>
              </w:rPr>
            </w:pPr>
            <w:r w:rsidRPr="00587986">
              <w:rPr>
                <w:rFonts w:cs="Tahoma"/>
              </w:rPr>
              <w:t>Wurde der Verwendungszweck bereits in der öffentl. Ankündigung erwähnt</w:t>
            </w:r>
          </w:p>
        </w:tc>
        <w:tc>
          <w:tcPr>
            <w:tcW w:w="5530" w:type="dxa"/>
          </w:tcPr>
          <w:p w14:paraId="2CFBD71E" w14:textId="77777777" w:rsidR="00CE1E21" w:rsidRDefault="00CE1E21" w:rsidP="00CE1E2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66C9E6C" w14:textId="77777777" w:rsidR="00461956" w:rsidRDefault="00461956">
            <w:pPr>
              <w:rPr>
                <w:rFonts w:cs="Tahoma"/>
              </w:rPr>
            </w:pPr>
          </w:p>
        </w:tc>
      </w:tr>
      <w:tr w:rsidR="00420527" w:rsidRPr="00ED7ED8" w14:paraId="018A8022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6709D7" w14:textId="62877D75" w:rsidR="00DA379C" w:rsidRPr="00587986" w:rsidRDefault="00C54176" w:rsidP="00DB19C3">
            <w:pPr>
              <w:rPr>
                <w:rFonts w:cs="Tahoma"/>
              </w:rPr>
            </w:pPr>
            <w:r w:rsidRPr="00587986">
              <w:rPr>
                <w:rFonts w:cs="Tahoma"/>
              </w:rPr>
              <w:t>Wofür werden die Erlöse nachweislich verwendet?</w:t>
            </w:r>
          </w:p>
        </w:tc>
        <w:tc>
          <w:tcPr>
            <w:tcW w:w="5530" w:type="dxa"/>
          </w:tcPr>
          <w:p w14:paraId="0166DA82" w14:textId="77777777" w:rsidR="00420527" w:rsidRDefault="005C0F17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1F14FAD" w14:textId="2D49C066" w:rsidR="00310412" w:rsidRPr="00587986" w:rsidRDefault="00310412">
            <w:pPr>
              <w:rPr>
                <w:rFonts w:cs="Tahoma"/>
              </w:rPr>
            </w:pPr>
          </w:p>
        </w:tc>
      </w:tr>
    </w:tbl>
    <w:p w14:paraId="1BFBA02C" w14:textId="77777777" w:rsidR="00420527" w:rsidRPr="0076317D" w:rsidRDefault="00420527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806096" w:rsidRPr="00587986" w14:paraId="70C9C847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B3E47AF" w14:textId="20FFF733" w:rsidR="00806096" w:rsidRPr="00587986" w:rsidRDefault="00D519B7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Ort, </w:t>
            </w:r>
            <w:r w:rsidR="00806096">
              <w:rPr>
                <w:rFonts w:cs="Tahoma"/>
              </w:rPr>
              <w:t>Datum</w:t>
            </w:r>
          </w:p>
        </w:tc>
        <w:tc>
          <w:tcPr>
            <w:tcW w:w="5528" w:type="dxa"/>
          </w:tcPr>
          <w:p w14:paraId="73E30A0A" w14:textId="06B2957E" w:rsidR="00806096" w:rsidRDefault="006B1875" w:rsidP="0080609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4F50FB69" w14:textId="440AF843" w:rsidR="00DF03FD" w:rsidRPr="00587986" w:rsidRDefault="00DF03FD" w:rsidP="00B55F4A">
            <w:pPr>
              <w:ind w:firstLine="29"/>
              <w:rPr>
                <w:rFonts w:cs="Tahoma"/>
              </w:rPr>
            </w:pPr>
          </w:p>
        </w:tc>
      </w:tr>
    </w:tbl>
    <w:p w14:paraId="08154388" w14:textId="77777777" w:rsidR="007078FD" w:rsidRPr="00806096" w:rsidRDefault="007078FD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57245150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9C081B" w14:textId="2CCE7921" w:rsidR="00806096" w:rsidRPr="0058798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>Unterschrift des Veranstalters</w:t>
            </w:r>
          </w:p>
        </w:tc>
        <w:tc>
          <w:tcPr>
            <w:tcW w:w="5530" w:type="dxa"/>
          </w:tcPr>
          <w:p w14:paraId="77F8450A" w14:textId="77777777" w:rsidR="00806096" w:rsidRDefault="00806096" w:rsidP="00CB725F">
            <w:pPr>
              <w:rPr>
                <w:rFonts w:cs="Tahoma"/>
              </w:rPr>
            </w:pPr>
          </w:p>
          <w:p w14:paraId="0DA8D963" w14:textId="6D91B3A4" w:rsidR="00DB19C3" w:rsidRDefault="006B1875" w:rsidP="00CB725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44CFA70" w14:textId="77777777" w:rsidR="00DB19C3" w:rsidRDefault="00DB19C3" w:rsidP="00CB725F">
            <w:pPr>
              <w:rPr>
                <w:rFonts w:cs="Tahoma"/>
              </w:rPr>
            </w:pPr>
          </w:p>
          <w:p w14:paraId="6DF9FB43" w14:textId="21500C90" w:rsidR="00DB19C3" w:rsidRPr="00E01643" w:rsidRDefault="00DB19C3" w:rsidP="00E01643">
            <w:pPr>
              <w:rPr>
                <w:rFonts w:cs="Tahoma"/>
              </w:rPr>
            </w:pPr>
          </w:p>
        </w:tc>
      </w:tr>
    </w:tbl>
    <w:p w14:paraId="3720BC07" w14:textId="02E4CB0C" w:rsidR="00181303" w:rsidRDefault="00181303" w:rsidP="008B2F57">
      <w:pPr>
        <w:tabs>
          <w:tab w:val="left" w:pos="1983"/>
        </w:tabs>
        <w:rPr>
          <w:rFonts w:cs="Tahoma"/>
          <w:sz w:val="16"/>
          <w:szCs w:val="16"/>
        </w:rPr>
      </w:pPr>
    </w:p>
    <w:p w14:paraId="1E4E4129" w14:textId="77777777" w:rsidR="00C54176" w:rsidRDefault="00C54176" w:rsidP="008B2F57">
      <w:pPr>
        <w:tabs>
          <w:tab w:val="left" w:pos="1983"/>
        </w:tabs>
        <w:rPr>
          <w:rFonts w:cs="Tahoma"/>
          <w:sz w:val="16"/>
          <w:szCs w:val="16"/>
        </w:rPr>
      </w:pPr>
    </w:p>
    <w:p w14:paraId="06F4B22A" w14:textId="77777777" w:rsidR="007E4644" w:rsidRPr="007E4644" w:rsidRDefault="007E4644" w:rsidP="006D647C">
      <w:pPr>
        <w:pStyle w:val="berschrift2"/>
        <w:jc w:val="center"/>
      </w:pPr>
      <w:r w:rsidRPr="007E4644">
        <w:t>Bescheinigung gemäß § 13 Abs 2 VAG der Marktgemeinde Oberalm</w:t>
      </w:r>
    </w:p>
    <w:p w14:paraId="7463A9EE" w14:textId="77777777" w:rsidR="007E4644" w:rsidRPr="00AE277B" w:rsidRDefault="007E4644" w:rsidP="007E4644">
      <w:pPr>
        <w:rPr>
          <w:rFonts w:cs="Tahoma"/>
          <w:sz w:val="18"/>
          <w:szCs w:val="18"/>
        </w:rPr>
      </w:pPr>
    </w:p>
    <w:p w14:paraId="2E7B03E7" w14:textId="77777777" w:rsidR="007E4644" w:rsidRPr="00587986" w:rsidRDefault="007E4644" w:rsidP="007E4644">
      <w:pPr>
        <w:rPr>
          <w:rFonts w:cs="Tahoma"/>
          <w:sz w:val="18"/>
          <w:szCs w:val="18"/>
        </w:rPr>
      </w:pPr>
      <w:r w:rsidRPr="00587986">
        <w:rPr>
          <w:rFonts w:cs="Tahoma"/>
          <w:sz w:val="18"/>
          <w:szCs w:val="18"/>
        </w:rPr>
        <w:t xml:space="preserve">Die oben angemeldete Veranstaltung wird gemäß § 13 Abs 2 VAG zur Kenntnis genommen. Der Veranstalter wird auf die Bestimmungen des Sbg. Jugendschutzgesetzes, auf die §§ 149 – 151 GewO 1994 (Maßnahmen gegen Alkoholmissbrauch, Alkoholausschank an Jugendliche), auf den § 5 Z 12 Körperschaftssteuergesetz und auf die §§ 34 und 35 der BAO hingewiesen. </w:t>
      </w:r>
    </w:p>
    <w:p w14:paraId="405172E2" w14:textId="77777777" w:rsidR="007E4644" w:rsidRPr="00587986" w:rsidRDefault="007E4644" w:rsidP="007E4644">
      <w:pPr>
        <w:pStyle w:val="Textkrper2"/>
        <w:rPr>
          <w:rFonts w:ascii="Tahoma" w:hAnsi="Tahoma" w:cs="Tahoma"/>
          <w:sz w:val="18"/>
          <w:szCs w:val="18"/>
        </w:rPr>
      </w:pPr>
      <w:r w:rsidRPr="00587986">
        <w:rPr>
          <w:rFonts w:ascii="Tahoma" w:hAnsi="Tahoma" w:cs="Tahoma"/>
          <w:sz w:val="18"/>
          <w:szCs w:val="18"/>
        </w:rPr>
        <w:t>Die für die oben angeführte Veranstaltung erforderlichen Auflagen werden bescheidmäßig vorgeschrieben.</w:t>
      </w:r>
    </w:p>
    <w:p w14:paraId="0FB12A43" w14:textId="77777777" w:rsidR="007E4644" w:rsidRDefault="007E4644" w:rsidP="007E4644">
      <w:pPr>
        <w:rPr>
          <w:rFonts w:cs="Tahoma"/>
          <w:sz w:val="18"/>
          <w:szCs w:val="18"/>
        </w:rPr>
      </w:pPr>
    </w:p>
    <w:p w14:paraId="264473A8" w14:textId="77777777" w:rsidR="00250210" w:rsidRDefault="00250210" w:rsidP="007E4644">
      <w:pPr>
        <w:rPr>
          <w:rFonts w:cs="Tahoma"/>
          <w:sz w:val="18"/>
          <w:szCs w:val="18"/>
        </w:rPr>
      </w:pPr>
    </w:p>
    <w:p w14:paraId="79B68D29" w14:textId="77777777" w:rsidR="00250210" w:rsidRPr="00AE277B" w:rsidRDefault="00250210" w:rsidP="007E4644">
      <w:pPr>
        <w:rPr>
          <w:rFonts w:cs="Tahoma"/>
          <w:sz w:val="18"/>
          <w:szCs w:val="18"/>
        </w:rPr>
      </w:pPr>
    </w:p>
    <w:p w14:paraId="1AAEFDDF" w14:textId="77777777" w:rsidR="007E4644" w:rsidRPr="00587986" w:rsidRDefault="007E4644" w:rsidP="007E4644">
      <w:pPr>
        <w:rPr>
          <w:rFonts w:cs="Tahoma"/>
        </w:rPr>
      </w:pPr>
      <w:r w:rsidRPr="00587986">
        <w:rPr>
          <w:rFonts w:cs="Tahoma"/>
        </w:rPr>
        <w:t>Für den Bürgermeister der</w:t>
      </w:r>
    </w:p>
    <w:p w14:paraId="464E09F6" w14:textId="77777777" w:rsidR="007E4644" w:rsidRPr="00587986" w:rsidRDefault="007E4644" w:rsidP="007E4644">
      <w:pPr>
        <w:rPr>
          <w:rFonts w:cs="Tahoma"/>
        </w:rPr>
      </w:pPr>
      <w:r w:rsidRPr="00587986">
        <w:rPr>
          <w:rFonts w:cs="Tahoma"/>
        </w:rPr>
        <w:t>Marktgemeinde Oberalm</w:t>
      </w:r>
    </w:p>
    <w:p w14:paraId="3AE0F3D1" w14:textId="77777777" w:rsidR="007E4644" w:rsidRPr="00AB5CF4" w:rsidRDefault="007E4644" w:rsidP="007E4644">
      <w:pPr>
        <w:rPr>
          <w:rFonts w:cs="Tahoma"/>
          <w:sz w:val="22"/>
          <w:szCs w:val="22"/>
        </w:rPr>
      </w:pPr>
    </w:p>
    <w:p w14:paraId="62F65D69" w14:textId="77777777" w:rsidR="007E4644" w:rsidRPr="008D41AF" w:rsidRDefault="007E4644" w:rsidP="007E4644">
      <w:pPr>
        <w:rPr>
          <w:rFonts w:cs="Tahoma"/>
          <w:szCs w:val="24"/>
        </w:rPr>
      </w:pPr>
    </w:p>
    <w:p w14:paraId="206A5FBC" w14:textId="66927EEE" w:rsidR="007E4644" w:rsidRDefault="007E4644" w:rsidP="007E4644">
      <w:pPr>
        <w:rPr>
          <w:rFonts w:cs="Tahoma"/>
        </w:rPr>
      </w:pPr>
    </w:p>
    <w:p w14:paraId="1D1C51A5" w14:textId="6274F0F8" w:rsidR="00D519B7" w:rsidRDefault="00D519B7" w:rsidP="007E4644">
      <w:pPr>
        <w:rPr>
          <w:rFonts w:cs="Tahoma"/>
        </w:rPr>
      </w:pPr>
    </w:p>
    <w:p w14:paraId="3B4D459E" w14:textId="53B39547" w:rsidR="00D519B7" w:rsidRDefault="00D519B7" w:rsidP="007E4644">
      <w:pPr>
        <w:rPr>
          <w:rFonts w:cs="Tahoma"/>
        </w:rPr>
      </w:pPr>
    </w:p>
    <w:p w14:paraId="2B72AC58" w14:textId="77777777" w:rsidR="00BB50A7" w:rsidRPr="00587986" w:rsidRDefault="00BB50A7" w:rsidP="007E4644">
      <w:pPr>
        <w:rPr>
          <w:rFonts w:cs="Tahoma"/>
        </w:rPr>
      </w:pPr>
    </w:p>
    <w:p w14:paraId="2BE779ED" w14:textId="4E65AF91" w:rsidR="007E4644" w:rsidRPr="00AE277B" w:rsidRDefault="00250210" w:rsidP="007E4644">
      <w:pPr>
        <w:rPr>
          <w:rFonts w:cs="Tahoma"/>
          <w:sz w:val="18"/>
          <w:szCs w:val="18"/>
        </w:rPr>
      </w:pPr>
      <w:r>
        <w:rPr>
          <w:rFonts w:cs="Tahoma"/>
        </w:rPr>
        <w:t>i.A. Maximilian Einzinger</w:t>
      </w:r>
    </w:p>
    <w:p w14:paraId="1DD53124" w14:textId="77777777" w:rsidR="007E4644" w:rsidRDefault="007E4644" w:rsidP="008B2F57">
      <w:pPr>
        <w:tabs>
          <w:tab w:val="left" w:pos="1983"/>
        </w:tabs>
        <w:rPr>
          <w:rFonts w:cs="Tahoma"/>
          <w:sz w:val="16"/>
          <w:szCs w:val="16"/>
        </w:rPr>
      </w:pPr>
    </w:p>
    <w:sectPr w:rsidR="007E4644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D75F" w14:textId="77777777" w:rsidR="00F05D78" w:rsidRDefault="00F05D78" w:rsidP="006306BE">
      <w:r>
        <w:separator/>
      </w:r>
    </w:p>
  </w:endnote>
  <w:endnote w:type="continuationSeparator" w:id="0">
    <w:p w14:paraId="405464FE" w14:textId="77777777" w:rsidR="00F05D78" w:rsidRDefault="00F05D78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4EA01DCF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6D647C">
      <w:rPr>
        <w:rFonts w:cs="Tahoma"/>
        <w:sz w:val="18"/>
        <w:szCs w:val="18"/>
        <w:lang w:val="de-DE"/>
      </w:rPr>
      <w:t>69074</w:t>
    </w:r>
    <w:r w:rsidRPr="00F41B57">
      <w:rPr>
        <w:rFonts w:cs="Tahoma"/>
        <w:sz w:val="18"/>
        <w:szCs w:val="18"/>
        <w:lang w:val="de-DE"/>
      </w:rPr>
      <w:t>/20</w:t>
    </w:r>
    <w:r w:rsidR="006D647C">
      <w:rPr>
        <w:rFonts w:cs="Tahoma"/>
        <w:sz w:val="18"/>
        <w:szCs w:val="18"/>
        <w:lang w:val="de-DE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E6B2" w14:textId="77777777" w:rsidR="00F05D78" w:rsidRDefault="00F05D78" w:rsidP="006306BE">
      <w:r>
        <w:separator/>
      </w:r>
    </w:p>
  </w:footnote>
  <w:footnote w:type="continuationSeparator" w:id="0">
    <w:p w14:paraId="59B98984" w14:textId="77777777" w:rsidR="00F05D78" w:rsidRDefault="00F05D78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54636502">
    <w:abstractNumId w:val="1"/>
  </w:num>
  <w:num w:numId="2" w16cid:durableId="152123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DF87VLGg9yESGdhUzgzzdj06LTIPc9PTd1hQ1wG50lZxuF50QM/i/rlvdxduJae3BuU2Sp9gMHknD1hhUvt9w==" w:salt="wi1Da7eCV+DOeRstOKNS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423A7"/>
    <w:rsid w:val="00085421"/>
    <w:rsid w:val="000A76CB"/>
    <w:rsid w:val="00105E13"/>
    <w:rsid w:val="00133F2B"/>
    <w:rsid w:val="00137369"/>
    <w:rsid w:val="001571AE"/>
    <w:rsid w:val="00181303"/>
    <w:rsid w:val="00186A8D"/>
    <w:rsid w:val="001A540A"/>
    <w:rsid w:val="001D46D3"/>
    <w:rsid w:val="0022560E"/>
    <w:rsid w:val="00250210"/>
    <w:rsid w:val="0025435D"/>
    <w:rsid w:val="00266AC8"/>
    <w:rsid w:val="00267A83"/>
    <w:rsid w:val="0027437F"/>
    <w:rsid w:val="002A0EBC"/>
    <w:rsid w:val="002F2612"/>
    <w:rsid w:val="00300A20"/>
    <w:rsid w:val="00310412"/>
    <w:rsid w:val="003208E4"/>
    <w:rsid w:val="00331C8E"/>
    <w:rsid w:val="00336563"/>
    <w:rsid w:val="00360313"/>
    <w:rsid w:val="003625B5"/>
    <w:rsid w:val="003C4376"/>
    <w:rsid w:val="003C6A80"/>
    <w:rsid w:val="003D79EE"/>
    <w:rsid w:val="003F6C00"/>
    <w:rsid w:val="00407704"/>
    <w:rsid w:val="00413B97"/>
    <w:rsid w:val="00420527"/>
    <w:rsid w:val="00435B85"/>
    <w:rsid w:val="00461956"/>
    <w:rsid w:val="00472C84"/>
    <w:rsid w:val="004760F3"/>
    <w:rsid w:val="004B5798"/>
    <w:rsid w:val="004B585D"/>
    <w:rsid w:val="004D685A"/>
    <w:rsid w:val="004E3730"/>
    <w:rsid w:val="004E5380"/>
    <w:rsid w:val="004E61A7"/>
    <w:rsid w:val="004F4A32"/>
    <w:rsid w:val="0055426B"/>
    <w:rsid w:val="00565C08"/>
    <w:rsid w:val="00565F22"/>
    <w:rsid w:val="00587986"/>
    <w:rsid w:val="005C0F17"/>
    <w:rsid w:val="005F0B69"/>
    <w:rsid w:val="005F1569"/>
    <w:rsid w:val="005F31D5"/>
    <w:rsid w:val="006306BE"/>
    <w:rsid w:val="0069381B"/>
    <w:rsid w:val="00695A55"/>
    <w:rsid w:val="006A00E9"/>
    <w:rsid w:val="006A3C30"/>
    <w:rsid w:val="006B1875"/>
    <w:rsid w:val="006B3953"/>
    <w:rsid w:val="006D29F2"/>
    <w:rsid w:val="006D647C"/>
    <w:rsid w:val="006D67C4"/>
    <w:rsid w:val="00702E2B"/>
    <w:rsid w:val="00704752"/>
    <w:rsid w:val="007078FD"/>
    <w:rsid w:val="00716EF9"/>
    <w:rsid w:val="007246F2"/>
    <w:rsid w:val="007338B6"/>
    <w:rsid w:val="00762F01"/>
    <w:rsid w:val="0076317D"/>
    <w:rsid w:val="007A0CA8"/>
    <w:rsid w:val="007E2B7F"/>
    <w:rsid w:val="007E4644"/>
    <w:rsid w:val="007F2743"/>
    <w:rsid w:val="00806096"/>
    <w:rsid w:val="00866750"/>
    <w:rsid w:val="008B2F57"/>
    <w:rsid w:val="008C2CF7"/>
    <w:rsid w:val="008F5826"/>
    <w:rsid w:val="008F78A3"/>
    <w:rsid w:val="00905105"/>
    <w:rsid w:val="00915AD8"/>
    <w:rsid w:val="00937DEC"/>
    <w:rsid w:val="009B0313"/>
    <w:rsid w:val="009E37BB"/>
    <w:rsid w:val="00A132F5"/>
    <w:rsid w:val="00A17D40"/>
    <w:rsid w:val="00A31FF8"/>
    <w:rsid w:val="00A4012E"/>
    <w:rsid w:val="00A648DF"/>
    <w:rsid w:val="00AB5CF4"/>
    <w:rsid w:val="00AC104A"/>
    <w:rsid w:val="00AC6FE7"/>
    <w:rsid w:val="00AD7902"/>
    <w:rsid w:val="00AE277B"/>
    <w:rsid w:val="00B20385"/>
    <w:rsid w:val="00B36D8E"/>
    <w:rsid w:val="00B37BB8"/>
    <w:rsid w:val="00B442C6"/>
    <w:rsid w:val="00B55F4A"/>
    <w:rsid w:val="00B631C6"/>
    <w:rsid w:val="00B63D41"/>
    <w:rsid w:val="00B75C12"/>
    <w:rsid w:val="00B80F1D"/>
    <w:rsid w:val="00B875EA"/>
    <w:rsid w:val="00B90CAF"/>
    <w:rsid w:val="00BB50A7"/>
    <w:rsid w:val="00BC0515"/>
    <w:rsid w:val="00BC496B"/>
    <w:rsid w:val="00BE0052"/>
    <w:rsid w:val="00C103F0"/>
    <w:rsid w:val="00C11B9D"/>
    <w:rsid w:val="00C14B38"/>
    <w:rsid w:val="00C253AF"/>
    <w:rsid w:val="00C54176"/>
    <w:rsid w:val="00C67B4C"/>
    <w:rsid w:val="00C913D7"/>
    <w:rsid w:val="00CD1060"/>
    <w:rsid w:val="00CD53A8"/>
    <w:rsid w:val="00CE1E21"/>
    <w:rsid w:val="00CE55AE"/>
    <w:rsid w:val="00D2606A"/>
    <w:rsid w:val="00D519B7"/>
    <w:rsid w:val="00D836FD"/>
    <w:rsid w:val="00DA379C"/>
    <w:rsid w:val="00DB19C3"/>
    <w:rsid w:val="00DD224D"/>
    <w:rsid w:val="00DE66A2"/>
    <w:rsid w:val="00DF03FD"/>
    <w:rsid w:val="00E01643"/>
    <w:rsid w:val="00E04AD6"/>
    <w:rsid w:val="00E37AF4"/>
    <w:rsid w:val="00E57781"/>
    <w:rsid w:val="00ED7ED8"/>
    <w:rsid w:val="00F05D78"/>
    <w:rsid w:val="00F41B57"/>
    <w:rsid w:val="00F4302D"/>
    <w:rsid w:val="00F45B4C"/>
    <w:rsid w:val="00F46490"/>
    <w:rsid w:val="00F864FF"/>
    <w:rsid w:val="00FB0696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969D2-CD01-4F3F-9B24-55EE8744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Anna</cp:lastModifiedBy>
  <cp:revision>2</cp:revision>
  <cp:lastPrinted>2021-12-06T13:58:00Z</cp:lastPrinted>
  <dcterms:created xsi:type="dcterms:W3CDTF">2023-11-21T10:48:00Z</dcterms:created>
  <dcterms:modified xsi:type="dcterms:W3CDTF">2023-11-21T10:48:00Z</dcterms:modified>
</cp:coreProperties>
</file>