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7E9E" w14:textId="1341F43F" w:rsidR="00587986" w:rsidRDefault="00587986" w:rsidP="00587986"/>
    <w:p w14:paraId="170216C4" w14:textId="327EE796" w:rsidR="00587986" w:rsidRDefault="00587986" w:rsidP="00587986"/>
    <w:p w14:paraId="46302CDA" w14:textId="498737B0" w:rsidR="00587986" w:rsidRDefault="00454564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63703EB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58442" w14:textId="2658B13D" w:rsidR="00587986" w:rsidRDefault="00587986" w:rsidP="00587986"/>
    <w:p w14:paraId="3D1FA262" w14:textId="77777777" w:rsidR="00587986" w:rsidRDefault="00587986" w:rsidP="00587986"/>
    <w:p w14:paraId="01A54B3E" w14:textId="18B1D5EB" w:rsidR="00587986" w:rsidRDefault="00587986" w:rsidP="00587986"/>
    <w:p w14:paraId="79685968" w14:textId="4571AF79" w:rsidR="003B0D32" w:rsidRDefault="003B0D32" w:rsidP="00587986"/>
    <w:p w14:paraId="35658954" w14:textId="1352233A" w:rsidR="00965A34" w:rsidRDefault="00965A34" w:rsidP="00587986"/>
    <w:p w14:paraId="528CE561" w14:textId="77777777" w:rsidR="002C730F" w:rsidRDefault="002C730F" w:rsidP="002C730F"/>
    <w:p w14:paraId="02489355" w14:textId="77777777" w:rsidR="002C730F" w:rsidRDefault="002C730F" w:rsidP="002C730F">
      <w:pPr>
        <w:pStyle w:val="berschrift1"/>
        <w:spacing w:line="276" w:lineRule="auto"/>
      </w:pPr>
      <w:r>
        <w:t>Rückzahlung Guthaben</w:t>
      </w:r>
    </w:p>
    <w:p w14:paraId="3548D63B" w14:textId="77777777" w:rsidR="002C730F" w:rsidRPr="005D1C76" w:rsidRDefault="002C730F" w:rsidP="002C730F">
      <w:pPr>
        <w:rPr>
          <w:b/>
          <w:sz w:val="32"/>
        </w:rPr>
      </w:pPr>
      <w:r w:rsidRPr="005D1C76">
        <w:rPr>
          <w:b/>
          <w:sz w:val="32"/>
        </w:rPr>
        <w:t>Bekanntgabe Bankdaten</w:t>
      </w:r>
    </w:p>
    <w:p w14:paraId="464F71AC" w14:textId="77777777" w:rsidR="002C730F" w:rsidRDefault="002C730F" w:rsidP="002C730F">
      <w:pPr>
        <w:rPr>
          <w:rFonts w:cs="Tahoma"/>
          <w:sz w:val="18"/>
          <w:szCs w:val="18"/>
        </w:rPr>
      </w:pPr>
    </w:p>
    <w:p w14:paraId="70C8B4F7" w14:textId="77777777" w:rsidR="002C730F" w:rsidRDefault="002C730F" w:rsidP="002C730F">
      <w:pPr>
        <w:rPr>
          <w:rFonts w:cs="Tahoma"/>
          <w:sz w:val="18"/>
          <w:szCs w:val="18"/>
        </w:rPr>
      </w:pPr>
    </w:p>
    <w:p w14:paraId="5ED34DA2" w14:textId="77777777" w:rsidR="002C730F" w:rsidRPr="00AE277B" w:rsidRDefault="002C730F" w:rsidP="002C730F">
      <w:pPr>
        <w:rPr>
          <w:rFonts w:cs="Tahoma"/>
          <w:sz w:val="18"/>
          <w:szCs w:val="18"/>
        </w:rPr>
      </w:pPr>
    </w:p>
    <w:p w14:paraId="6B561AE3" w14:textId="77777777" w:rsidR="002C730F" w:rsidRPr="00E357F0" w:rsidRDefault="002C730F" w:rsidP="002C730F">
      <w:pPr>
        <w:pStyle w:val="berschrift2"/>
        <w:spacing w:line="276" w:lineRule="auto"/>
      </w:pPr>
      <w:r>
        <w:t>Daten der/des Antragstellers/in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2C730F" w:rsidRPr="00ED7ED8" w14:paraId="532FC8E3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1526AE7" w14:textId="77777777" w:rsidR="002C730F" w:rsidRPr="00ED7ED8" w:rsidRDefault="002C730F" w:rsidP="00EB5E7E">
            <w:r>
              <w:t>Antragssteller/in / Kundennummer</w:t>
            </w:r>
          </w:p>
        </w:tc>
        <w:tc>
          <w:tcPr>
            <w:tcW w:w="5528" w:type="dxa"/>
          </w:tcPr>
          <w:p w14:paraId="31DC0440" w14:textId="77777777" w:rsidR="002C730F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609BC70B" w14:textId="77777777" w:rsidR="002C730F" w:rsidRPr="00DF03FD" w:rsidRDefault="002C730F" w:rsidP="00EB5E7E">
            <w:pPr>
              <w:rPr>
                <w:rFonts w:cs="Tahoma"/>
              </w:rPr>
            </w:pPr>
          </w:p>
        </w:tc>
      </w:tr>
      <w:tr w:rsidR="002C730F" w:rsidRPr="00ED7ED8" w14:paraId="0CAA8369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B3A88C6" w14:textId="77777777" w:rsidR="002C730F" w:rsidRPr="00ED7ED8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3F9E0BBE" w14:textId="77777777" w:rsidR="002C730F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2D353C96" w14:textId="77777777" w:rsidR="002C730F" w:rsidRDefault="002C730F" w:rsidP="00EB5E7E">
            <w:pPr>
              <w:rPr>
                <w:rFonts w:cs="Tahoma"/>
              </w:rPr>
            </w:pPr>
          </w:p>
          <w:p w14:paraId="6E6201AF" w14:textId="77777777" w:rsidR="002C730F" w:rsidRPr="00DF03FD" w:rsidRDefault="002C730F" w:rsidP="00EB5E7E">
            <w:pPr>
              <w:rPr>
                <w:rFonts w:cs="Tahoma"/>
              </w:rPr>
            </w:pPr>
          </w:p>
          <w:p w14:paraId="40E78372" w14:textId="77777777" w:rsidR="002C730F" w:rsidRPr="00DF03FD" w:rsidRDefault="002C730F" w:rsidP="00EB5E7E">
            <w:pPr>
              <w:rPr>
                <w:rFonts w:cs="Tahoma"/>
              </w:rPr>
            </w:pPr>
          </w:p>
        </w:tc>
      </w:tr>
      <w:tr w:rsidR="002C730F" w:rsidRPr="00ED7ED8" w14:paraId="185018BF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4800234" w14:textId="77777777" w:rsidR="002C730F" w:rsidRPr="001839DA" w:rsidRDefault="002C730F" w:rsidP="00EB5E7E">
            <w:pPr>
              <w:rPr>
                <w:rFonts w:cs="Tahoma"/>
              </w:rPr>
            </w:pPr>
            <w:r w:rsidRPr="007B7482"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3DE13B10" w14:textId="77777777" w:rsidR="002C730F" w:rsidRPr="00DF03FD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4A3BB2B" w14:textId="77777777" w:rsidR="002C730F" w:rsidRPr="00DF03FD" w:rsidRDefault="002C730F" w:rsidP="00EB5E7E">
            <w:pPr>
              <w:rPr>
                <w:rFonts w:cs="Tahoma"/>
              </w:rPr>
            </w:pPr>
          </w:p>
        </w:tc>
      </w:tr>
      <w:tr w:rsidR="002C730F" w:rsidRPr="00DA379C" w14:paraId="345EEEFD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3D20CBC" w14:textId="77777777" w:rsidR="002C730F" w:rsidRPr="00DA379C" w:rsidRDefault="002C730F" w:rsidP="00EB5E7E">
            <w:pPr>
              <w:rPr>
                <w:rFonts w:cs="Tahoma"/>
              </w:rPr>
            </w:pPr>
            <w:r w:rsidRPr="007B7482"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3C3F6EB9" w14:textId="77777777" w:rsidR="002C730F" w:rsidRPr="00DF03FD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88794A8" w14:textId="77777777" w:rsidR="002C730F" w:rsidRPr="00DF03FD" w:rsidRDefault="002C730F" w:rsidP="00EB5E7E">
            <w:pPr>
              <w:rPr>
                <w:rFonts w:cs="Tahoma"/>
              </w:rPr>
            </w:pPr>
          </w:p>
        </w:tc>
      </w:tr>
    </w:tbl>
    <w:p w14:paraId="39032059" w14:textId="77777777" w:rsidR="002C730F" w:rsidRDefault="002C730F" w:rsidP="002C730F">
      <w:pPr>
        <w:rPr>
          <w:rFonts w:cs="Tahoma"/>
          <w:sz w:val="18"/>
          <w:szCs w:val="18"/>
        </w:rPr>
      </w:pPr>
    </w:p>
    <w:p w14:paraId="47FCD843" w14:textId="77777777" w:rsidR="002C730F" w:rsidRPr="00810CE5" w:rsidRDefault="002C730F" w:rsidP="002C730F">
      <w:pPr>
        <w:rPr>
          <w:rFonts w:cs="Tahoma"/>
          <w:sz w:val="18"/>
          <w:szCs w:val="18"/>
        </w:rPr>
      </w:pPr>
    </w:p>
    <w:p w14:paraId="4A016BB0" w14:textId="77777777" w:rsidR="002C730F" w:rsidRPr="00E357F0" w:rsidRDefault="002C730F" w:rsidP="002C730F">
      <w:pPr>
        <w:pStyle w:val="berschrift2"/>
        <w:spacing w:line="276" w:lineRule="auto"/>
      </w:pPr>
      <w:r>
        <w:t>Ich beantrage die Rückzahlung meines Guthabens auf folgendes Konto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2C730F" w:rsidRPr="00DA379C" w14:paraId="605537A2" w14:textId="77777777" w:rsidTr="00EB5E7E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38D279D" w14:textId="77777777" w:rsidR="002C730F" w:rsidRPr="00DA379C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t>IBAN</w:t>
            </w:r>
          </w:p>
        </w:tc>
        <w:tc>
          <w:tcPr>
            <w:tcW w:w="5528" w:type="dxa"/>
          </w:tcPr>
          <w:p w14:paraId="4935825C" w14:textId="77777777" w:rsidR="002C730F" w:rsidRPr="00DF03FD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4D6D279" w14:textId="77777777" w:rsidR="002C730F" w:rsidRPr="00DF03FD" w:rsidRDefault="002C730F" w:rsidP="00EB5E7E">
            <w:pPr>
              <w:rPr>
                <w:rFonts w:cs="Tahoma"/>
              </w:rPr>
            </w:pPr>
          </w:p>
        </w:tc>
      </w:tr>
      <w:tr w:rsidR="002C730F" w:rsidRPr="00DA379C" w14:paraId="6FC85D80" w14:textId="77777777" w:rsidTr="00EB5E7E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0442D39" w14:textId="77777777" w:rsidR="002C730F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t>BIC</w:t>
            </w:r>
          </w:p>
        </w:tc>
        <w:tc>
          <w:tcPr>
            <w:tcW w:w="5528" w:type="dxa"/>
          </w:tcPr>
          <w:p w14:paraId="1287C8B7" w14:textId="77777777" w:rsidR="002C730F" w:rsidRPr="00DF03FD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E2BC242" w14:textId="77777777" w:rsidR="002C730F" w:rsidRDefault="002C730F" w:rsidP="00EB5E7E">
            <w:pPr>
              <w:rPr>
                <w:rFonts w:cs="Tahoma"/>
              </w:rPr>
            </w:pPr>
          </w:p>
        </w:tc>
      </w:tr>
      <w:tr w:rsidR="002C730F" w:rsidRPr="00DA379C" w14:paraId="66C80C19" w14:textId="77777777" w:rsidTr="00EB5E7E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4B7FDB2" w14:textId="77777777" w:rsidR="002C730F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t>Kontoinhaber/in</w:t>
            </w:r>
          </w:p>
        </w:tc>
        <w:tc>
          <w:tcPr>
            <w:tcW w:w="5528" w:type="dxa"/>
          </w:tcPr>
          <w:p w14:paraId="518C7BCA" w14:textId="77777777" w:rsidR="002C730F" w:rsidRPr="00DF03FD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575E467" w14:textId="77777777" w:rsidR="002C730F" w:rsidRDefault="002C730F" w:rsidP="00EB5E7E">
            <w:pPr>
              <w:rPr>
                <w:rFonts w:cs="Tahoma"/>
              </w:rPr>
            </w:pPr>
          </w:p>
        </w:tc>
      </w:tr>
    </w:tbl>
    <w:p w14:paraId="2384FC44" w14:textId="77777777" w:rsidR="002C730F" w:rsidRDefault="002C730F" w:rsidP="002C730F">
      <w:pPr>
        <w:rPr>
          <w:rFonts w:cs="Tahoma"/>
        </w:rPr>
      </w:pPr>
    </w:p>
    <w:p w14:paraId="3FCE86BC" w14:textId="77777777" w:rsidR="002C730F" w:rsidRDefault="002C730F" w:rsidP="002C730F">
      <w:pPr>
        <w:rPr>
          <w:rFonts w:cs="Tahoma"/>
        </w:rPr>
      </w:pPr>
    </w:p>
    <w:p w14:paraId="71139F74" w14:textId="77777777" w:rsidR="002C730F" w:rsidRDefault="002C730F" w:rsidP="002C730F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2C730F" w:rsidRPr="00587986" w14:paraId="73E91635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8D91815" w14:textId="77777777" w:rsidR="002C730F" w:rsidRPr="00587986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t>Datum, Ort</w:t>
            </w:r>
          </w:p>
        </w:tc>
        <w:tc>
          <w:tcPr>
            <w:tcW w:w="5528" w:type="dxa"/>
          </w:tcPr>
          <w:p w14:paraId="5B7DA9AE" w14:textId="77777777" w:rsidR="002C730F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  <w:p w14:paraId="7EE3600F" w14:textId="77777777" w:rsidR="002C730F" w:rsidRPr="00587986" w:rsidRDefault="002C730F" w:rsidP="00EB5E7E">
            <w:pPr>
              <w:ind w:firstLine="29"/>
              <w:rPr>
                <w:rFonts w:cs="Tahoma"/>
              </w:rPr>
            </w:pPr>
          </w:p>
        </w:tc>
      </w:tr>
    </w:tbl>
    <w:p w14:paraId="5005EBB6" w14:textId="77777777" w:rsidR="002C730F" w:rsidRPr="00806096" w:rsidRDefault="002C730F" w:rsidP="002C730F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2C730F" w:rsidRPr="00587986" w14:paraId="27E5363E" w14:textId="77777777" w:rsidTr="00EB5E7E">
        <w:trPr>
          <w:trHeight w:val="10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3073B8" w14:textId="77777777" w:rsidR="002C730F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t>Unterschrift Antragsteller/in</w:t>
            </w:r>
          </w:p>
        </w:tc>
        <w:tc>
          <w:tcPr>
            <w:tcW w:w="5530" w:type="dxa"/>
          </w:tcPr>
          <w:p w14:paraId="73D42212" w14:textId="77777777" w:rsidR="002C730F" w:rsidRDefault="002C730F" w:rsidP="00EB5E7E">
            <w:pPr>
              <w:rPr>
                <w:rFonts w:cs="Tahoma"/>
              </w:rPr>
            </w:pPr>
          </w:p>
          <w:p w14:paraId="2C2C10A4" w14:textId="77777777" w:rsidR="002C730F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187200C" w14:textId="77777777" w:rsidR="002C730F" w:rsidRPr="00587986" w:rsidRDefault="002C730F" w:rsidP="00EB5E7E">
            <w:pPr>
              <w:rPr>
                <w:rFonts w:cs="Tahoma"/>
              </w:rPr>
            </w:pPr>
          </w:p>
        </w:tc>
      </w:tr>
    </w:tbl>
    <w:p w14:paraId="1F5E9FBF" w14:textId="77777777" w:rsidR="002C730F" w:rsidRDefault="002C730F" w:rsidP="002C730F">
      <w:pPr>
        <w:rPr>
          <w:rFonts w:cs="Tahoma"/>
          <w:sz w:val="18"/>
          <w:szCs w:val="18"/>
        </w:rPr>
      </w:pPr>
    </w:p>
    <w:p w14:paraId="0C233736" w14:textId="77777777" w:rsidR="002C730F" w:rsidRDefault="002C730F" w:rsidP="002C730F">
      <w:pPr>
        <w:rPr>
          <w:rFonts w:cs="Tahoma"/>
          <w:sz w:val="18"/>
          <w:szCs w:val="18"/>
        </w:rPr>
      </w:pPr>
    </w:p>
    <w:p w14:paraId="3E09B768" w14:textId="77777777" w:rsidR="002C730F" w:rsidRDefault="002C730F" w:rsidP="002C730F">
      <w:pPr>
        <w:rPr>
          <w:rFonts w:cs="Tahoma"/>
          <w:sz w:val="18"/>
          <w:szCs w:val="18"/>
        </w:rPr>
      </w:pPr>
    </w:p>
    <w:p w14:paraId="15CDF1BE" w14:textId="77777777" w:rsidR="002C730F" w:rsidRDefault="002C730F" w:rsidP="002C730F">
      <w:pPr>
        <w:rPr>
          <w:rFonts w:cs="Tahoma"/>
          <w:sz w:val="18"/>
          <w:szCs w:val="18"/>
        </w:rPr>
      </w:pPr>
    </w:p>
    <w:p w14:paraId="4DF2EB94" w14:textId="77777777" w:rsidR="00454564" w:rsidRDefault="00454564" w:rsidP="002C730F">
      <w:pPr>
        <w:rPr>
          <w:rFonts w:cs="Tahoma"/>
          <w:sz w:val="18"/>
          <w:szCs w:val="18"/>
        </w:rPr>
      </w:pPr>
    </w:p>
    <w:p w14:paraId="18BFBB26" w14:textId="77777777" w:rsidR="002C730F" w:rsidRDefault="002C730F" w:rsidP="002C730F">
      <w:pPr>
        <w:rPr>
          <w:rFonts w:cs="Tahoma"/>
          <w:sz w:val="18"/>
          <w:szCs w:val="18"/>
        </w:rPr>
      </w:pPr>
    </w:p>
    <w:p w14:paraId="0E7B7254" w14:textId="77777777" w:rsidR="002C730F" w:rsidRPr="009A7ECF" w:rsidRDefault="002C730F" w:rsidP="002C730F">
      <w:pPr>
        <w:pStyle w:val="berschrift2"/>
        <w:spacing w:line="276" w:lineRule="auto"/>
      </w:pPr>
      <w:r>
        <w:t>Von der Marktgemeinde Oberalm auszufüllen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2C730F" w:rsidRPr="00DF03FD" w14:paraId="60DE7072" w14:textId="77777777" w:rsidTr="00EB5E7E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0DDCBF8" w14:textId="77777777" w:rsidR="002C730F" w:rsidRPr="00DA379C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t>Sicht-/ Erledigungsvermerk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7E6BF90" w14:textId="77777777" w:rsidR="002C730F" w:rsidRPr="00DF03FD" w:rsidRDefault="002C730F" w:rsidP="00EB5E7E">
            <w:pPr>
              <w:rPr>
                <w:rFonts w:cs="Tahoma"/>
              </w:rPr>
            </w:pPr>
          </w:p>
          <w:p w14:paraId="7A4FC250" w14:textId="77777777" w:rsidR="002C730F" w:rsidRPr="00DF03FD" w:rsidRDefault="002C730F" w:rsidP="00EB5E7E">
            <w:pPr>
              <w:rPr>
                <w:rFonts w:cs="Tahoma"/>
              </w:rPr>
            </w:pPr>
          </w:p>
        </w:tc>
      </w:tr>
      <w:tr w:rsidR="002C730F" w14:paraId="47437AA2" w14:textId="77777777" w:rsidTr="00EB5E7E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08CA925" w14:textId="77777777" w:rsidR="002C730F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t>Finanzverwaltung, ausbezahlt am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3F41C137" w14:textId="77777777" w:rsidR="002C730F" w:rsidRPr="00DF03FD" w:rsidRDefault="002C730F" w:rsidP="00EB5E7E">
            <w:pPr>
              <w:rPr>
                <w:rFonts w:cs="Tahoma"/>
              </w:rPr>
            </w:pPr>
          </w:p>
          <w:p w14:paraId="589E2D7A" w14:textId="77777777" w:rsidR="002C730F" w:rsidRDefault="002C730F" w:rsidP="00EB5E7E">
            <w:pPr>
              <w:rPr>
                <w:rFonts w:cs="Tahoma"/>
              </w:rPr>
            </w:pPr>
          </w:p>
        </w:tc>
      </w:tr>
      <w:tr w:rsidR="002C730F" w14:paraId="0CCBB9EB" w14:textId="77777777" w:rsidTr="00EB5E7E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4867A" w14:textId="77777777" w:rsidR="002C730F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t>Finanzleitung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8679FD5" w14:textId="77777777" w:rsidR="002C730F" w:rsidRDefault="002C730F" w:rsidP="00EB5E7E">
            <w:pPr>
              <w:rPr>
                <w:rFonts w:cs="Tahoma"/>
              </w:rPr>
            </w:pPr>
          </w:p>
          <w:p w14:paraId="4A6B79FC" w14:textId="77777777" w:rsidR="002C730F" w:rsidRPr="00DF03FD" w:rsidRDefault="002C730F" w:rsidP="00EB5E7E">
            <w:pPr>
              <w:rPr>
                <w:rFonts w:cs="Tahoma"/>
              </w:rPr>
            </w:pPr>
          </w:p>
          <w:p w14:paraId="18338D98" w14:textId="77777777" w:rsidR="002C730F" w:rsidRDefault="002C730F" w:rsidP="00EB5E7E">
            <w:pPr>
              <w:rPr>
                <w:rFonts w:cs="Tahoma"/>
              </w:rPr>
            </w:pPr>
          </w:p>
        </w:tc>
      </w:tr>
      <w:tr w:rsidR="002C730F" w14:paraId="1C0BBA08" w14:textId="77777777" w:rsidTr="00EB5E7E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EA81A99" w14:textId="77777777" w:rsidR="002C730F" w:rsidRDefault="002C730F" w:rsidP="00EB5E7E">
            <w:pPr>
              <w:rPr>
                <w:rFonts w:cs="Tahoma"/>
              </w:rPr>
            </w:pPr>
            <w:r>
              <w:rPr>
                <w:rFonts w:cs="Tahoma"/>
              </w:rPr>
              <w:t>Bürgermeister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211628F" w14:textId="77777777" w:rsidR="002C730F" w:rsidRDefault="002C730F" w:rsidP="00EB5E7E">
            <w:pPr>
              <w:rPr>
                <w:rFonts w:cs="Tahoma"/>
              </w:rPr>
            </w:pPr>
          </w:p>
          <w:p w14:paraId="3FFECEE8" w14:textId="77777777" w:rsidR="002C730F" w:rsidRDefault="002C730F" w:rsidP="00EB5E7E">
            <w:pPr>
              <w:rPr>
                <w:rFonts w:cs="Tahoma"/>
              </w:rPr>
            </w:pPr>
          </w:p>
          <w:p w14:paraId="2D5474A5" w14:textId="77777777" w:rsidR="002C730F" w:rsidRDefault="002C730F" w:rsidP="00EB5E7E">
            <w:pPr>
              <w:rPr>
                <w:rFonts w:cs="Tahoma"/>
              </w:rPr>
            </w:pPr>
          </w:p>
        </w:tc>
      </w:tr>
    </w:tbl>
    <w:p w14:paraId="08EC8174" w14:textId="77777777" w:rsidR="002C730F" w:rsidRDefault="002C730F" w:rsidP="002C730F">
      <w:pPr>
        <w:rPr>
          <w:rFonts w:cs="Tahoma"/>
          <w:sz w:val="18"/>
          <w:szCs w:val="18"/>
        </w:rPr>
      </w:pPr>
    </w:p>
    <w:p w14:paraId="3F2611CC" w14:textId="77777777" w:rsidR="00F911C5" w:rsidRDefault="00F911C5" w:rsidP="002C730F">
      <w:pPr>
        <w:rPr>
          <w:rFonts w:cs="Tahoma"/>
          <w:sz w:val="18"/>
          <w:szCs w:val="18"/>
        </w:rPr>
      </w:pPr>
    </w:p>
    <w:sectPr w:rsidR="00F911C5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CACC" w14:textId="77777777" w:rsidR="00F922B1" w:rsidRDefault="00F922B1" w:rsidP="006306BE">
      <w:r>
        <w:separator/>
      </w:r>
    </w:p>
  </w:endnote>
  <w:endnote w:type="continuationSeparator" w:id="0">
    <w:p w14:paraId="2AE94109" w14:textId="77777777" w:rsidR="00F922B1" w:rsidRDefault="00F922B1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0007" w14:textId="3E174E23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BFA7B2D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100062">
      <w:rPr>
        <w:rFonts w:cs="Tahoma"/>
        <w:sz w:val="18"/>
        <w:szCs w:val="18"/>
        <w:lang w:val="de-DE"/>
      </w:rPr>
      <w:t>15795</w:t>
    </w:r>
    <w:r w:rsidRPr="00F41B57">
      <w:rPr>
        <w:rFonts w:cs="Tahoma"/>
        <w:sz w:val="18"/>
        <w:szCs w:val="18"/>
        <w:lang w:val="de-DE"/>
      </w:rPr>
      <w:t>/</w:t>
    </w:r>
    <w:r w:rsidR="001111FB">
      <w:rPr>
        <w:rFonts w:cs="Tahoma"/>
        <w:sz w:val="18"/>
        <w:szCs w:val="18"/>
        <w:lang w:val="de-D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F75F" w14:textId="77777777" w:rsidR="00F922B1" w:rsidRDefault="00F922B1" w:rsidP="006306BE">
      <w:r>
        <w:separator/>
      </w:r>
    </w:p>
  </w:footnote>
  <w:footnote w:type="continuationSeparator" w:id="0">
    <w:p w14:paraId="479D9ECD" w14:textId="77777777" w:rsidR="00F922B1" w:rsidRDefault="00F922B1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26386191">
    <w:abstractNumId w:val="1"/>
  </w:num>
  <w:num w:numId="2" w16cid:durableId="90808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1YMXZe38p5iJKUogdX0KLuJvbuWjSUF1w0M816MXL5TPWwQFJN/8iZNvkrHleJmXmG4JOQcRsKP6jfrRcgzQ==" w:salt="ejfQoTV3WjLYPWp58ux6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541D1"/>
    <w:rsid w:val="00085421"/>
    <w:rsid w:val="00094791"/>
    <w:rsid w:val="0009766E"/>
    <w:rsid w:val="000A2D9D"/>
    <w:rsid w:val="000A76CB"/>
    <w:rsid w:val="000B5E33"/>
    <w:rsid w:val="00100062"/>
    <w:rsid w:val="00105E13"/>
    <w:rsid w:val="001111FB"/>
    <w:rsid w:val="00113E95"/>
    <w:rsid w:val="00133F2B"/>
    <w:rsid w:val="0013445D"/>
    <w:rsid w:val="00137369"/>
    <w:rsid w:val="00154DBF"/>
    <w:rsid w:val="00181303"/>
    <w:rsid w:val="00186A8D"/>
    <w:rsid w:val="001A540A"/>
    <w:rsid w:val="001A79AA"/>
    <w:rsid w:val="001D32E0"/>
    <w:rsid w:val="001D46D3"/>
    <w:rsid w:val="001F1A10"/>
    <w:rsid w:val="0022560E"/>
    <w:rsid w:val="0025435D"/>
    <w:rsid w:val="00266AC8"/>
    <w:rsid w:val="00267A83"/>
    <w:rsid w:val="002A001B"/>
    <w:rsid w:val="002A0EBC"/>
    <w:rsid w:val="002A4257"/>
    <w:rsid w:val="002C267A"/>
    <w:rsid w:val="002C730F"/>
    <w:rsid w:val="00300A20"/>
    <w:rsid w:val="00300B1D"/>
    <w:rsid w:val="00305CDD"/>
    <w:rsid w:val="00310412"/>
    <w:rsid w:val="00313279"/>
    <w:rsid w:val="0031788F"/>
    <w:rsid w:val="00331C8E"/>
    <w:rsid w:val="00336563"/>
    <w:rsid w:val="00360313"/>
    <w:rsid w:val="003625B5"/>
    <w:rsid w:val="00383BA3"/>
    <w:rsid w:val="00395914"/>
    <w:rsid w:val="003B0D32"/>
    <w:rsid w:val="003C1A9F"/>
    <w:rsid w:val="003C4376"/>
    <w:rsid w:val="003D6E20"/>
    <w:rsid w:val="003D79EE"/>
    <w:rsid w:val="003F6C00"/>
    <w:rsid w:val="00407704"/>
    <w:rsid w:val="00413B97"/>
    <w:rsid w:val="00420527"/>
    <w:rsid w:val="00421432"/>
    <w:rsid w:val="00434D45"/>
    <w:rsid w:val="00435B85"/>
    <w:rsid w:val="00454564"/>
    <w:rsid w:val="00472C84"/>
    <w:rsid w:val="00474E40"/>
    <w:rsid w:val="004760F3"/>
    <w:rsid w:val="00494246"/>
    <w:rsid w:val="004A04D0"/>
    <w:rsid w:val="004A3CB7"/>
    <w:rsid w:val="004B585D"/>
    <w:rsid w:val="004D685A"/>
    <w:rsid w:val="004E3730"/>
    <w:rsid w:val="004E5380"/>
    <w:rsid w:val="004E61A7"/>
    <w:rsid w:val="004F4A32"/>
    <w:rsid w:val="00500BE7"/>
    <w:rsid w:val="00521B78"/>
    <w:rsid w:val="00531DAA"/>
    <w:rsid w:val="0055426B"/>
    <w:rsid w:val="00565C08"/>
    <w:rsid w:val="00587986"/>
    <w:rsid w:val="005B0AB7"/>
    <w:rsid w:val="005C0F17"/>
    <w:rsid w:val="005C1ECA"/>
    <w:rsid w:val="005E2CEA"/>
    <w:rsid w:val="005F0B69"/>
    <w:rsid w:val="005F55F0"/>
    <w:rsid w:val="005F639F"/>
    <w:rsid w:val="006306BE"/>
    <w:rsid w:val="0065343C"/>
    <w:rsid w:val="00671734"/>
    <w:rsid w:val="0069381B"/>
    <w:rsid w:val="00695A55"/>
    <w:rsid w:val="006A00E9"/>
    <w:rsid w:val="006A3C30"/>
    <w:rsid w:val="006B1875"/>
    <w:rsid w:val="006B3953"/>
    <w:rsid w:val="006D29F2"/>
    <w:rsid w:val="006D67C4"/>
    <w:rsid w:val="006D7FE7"/>
    <w:rsid w:val="006F7DAA"/>
    <w:rsid w:val="00702E2B"/>
    <w:rsid w:val="00706526"/>
    <w:rsid w:val="007078FD"/>
    <w:rsid w:val="00716B34"/>
    <w:rsid w:val="00716EF9"/>
    <w:rsid w:val="007246F2"/>
    <w:rsid w:val="007338B6"/>
    <w:rsid w:val="0074714F"/>
    <w:rsid w:val="0076143D"/>
    <w:rsid w:val="00762F01"/>
    <w:rsid w:val="0076317D"/>
    <w:rsid w:val="007800EE"/>
    <w:rsid w:val="007A0CA8"/>
    <w:rsid w:val="007B43D9"/>
    <w:rsid w:val="007B7482"/>
    <w:rsid w:val="007E1BF4"/>
    <w:rsid w:val="007F2743"/>
    <w:rsid w:val="00806096"/>
    <w:rsid w:val="00810CE5"/>
    <w:rsid w:val="00820CDC"/>
    <w:rsid w:val="00841013"/>
    <w:rsid w:val="00850AAA"/>
    <w:rsid w:val="008516A6"/>
    <w:rsid w:val="00853057"/>
    <w:rsid w:val="00866750"/>
    <w:rsid w:val="008B2F57"/>
    <w:rsid w:val="008C2CF7"/>
    <w:rsid w:val="008D6812"/>
    <w:rsid w:val="008F5826"/>
    <w:rsid w:val="008F78A3"/>
    <w:rsid w:val="009023E4"/>
    <w:rsid w:val="00905105"/>
    <w:rsid w:val="00915AD8"/>
    <w:rsid w:val="00937DEC"/>
    <w:rsid w:val="00965A34"/>
    <w:rsid w:val="00976C32"/>
    <w:rsid w:val="0099099E"/>
    <w:rsid w:val="009B0313"/>
    <w:rsid w:val="009D59C7"/>
    <w:rsid w:val="009E37BB"/>
    <w:rsid w:val="009F3696"/>
    <w:rsid w:val="00A132F5"/>
    <w:rsid w:val="00A155A7"/>
    <w:rsid w:val="00A17D40"/>
    <w:rsid w:val="00A31FF8"/>
    <w:rsid w:val="00A3632C"/>
    <w:rsid w:val="00A4012E"/>
    <w:rsid w:val="00A637A9"/>
    <w:rsid w:val="00A648DF"/>
    <w:rsid w:val="00A82157"/>
    <w:rsid w:val="00AB5CF4"/>
    <w:rsid w:val="00AB7FA1"/>
    <w:rsid w:val="00AC503B"/>
    <w:rsid w:val="00AD7902"/>
    <w:rsid w:val="00AE277B"/>
    <w:rsid w:val="00AE64FD"/>
    <w:rsid w:val="00AE709A"/>
    <w:rsid w:val="00AE7F25"/>
    <w:rsid w:val="00B20385"/>
    <w:rsid w:val="00B32C44"/>
    <w:rsid w:val="00B34CA1"/>
    <w:rsid w:val="00B36D8E"/>
    <w:rsid w:val="00B37BB8"/>
    <w:rsid w:val="00B55F4A"/>
    <w:rsid w:val="00B631C6"/>
    <w:rsid w:val="00B63D41"/>
    <w:rsid w:val="00B80F1D"/>
    <w:rsid w:val="00B8290A"/>
    <w:rsid w:val="00B875EA"/>
    <w:rsid w:val="00B90CAF"/>
    <w:rsid w:val="00BC0515"/>
    <w:rsid w:val="00BC18DE"/>
    <w:rsid w:val="00BE63AA"/>
    <w:rsid w:val="00C103F0"/>
    <w:rsid w:val="00C14B38"/>
    <w:rsid w:val="00C253AF"/>
    <w:rsid w:val="00C4205E"/>
    <w:rsid w:val="00C45C26"/>
    <w:rsid w:val="00C67B4C"/>
    <w:rsid w:val="00C73C58"/>
    <w:rsid w:val="00C7772A"/>
    <w:rsid w:val="00C84639"/>
    <w:rsid w:val="00C86BCB"/>
    <w:rsid w:val="00C913D7"/>
    <w:rsid w:val="00CD1060"/>
    <w:rsid w:val="00CD11E1"/>
    <w:rsid w:val="00CF764E"/>
    <w:rsid w:val="00D04C83"/>
    <w:rsid w:val="00D06DBC"/>
    <w:rsid w:val="00D2255C"/>
    <w:rsid w:val="00D43848"/>
    <w:rsid w:val="00D72503"/>
    <w:rsid w:val="00D753AD"/>
    <w:rsid w:val="00D92FB0"/>
    <w:rsid w:val="00DA1A5B"/>
    <w:rsid w:val="00DA379C"/>
    <w:rsid w:val="00DA4EC0"/>
    <w:rsid w:val="00DA5BCA"/>
    <w:rsid w:val="00DA6870"/>
    <w:rsid w:val="00DB19C3"/>
    <w:rsid w:val="00DD224D"/>
    <w:rsid w:val="00DE40F8"/>
    <w:rsid w:val="00DE66A2"/>
    <w:rsid w:val="00DF03FD"/>
    <w:rsid w:val="00E01643"/>
    <w:rsid w:val="00E12F82"/>
    <w:rsid w:val="00E357F0"/>
    <w:rsid w:val="00E37AF4"/>
    <w:rsid w:val="00E513FE"/>
    <w:rsid w:val="00E7087B"/>
    <w:rsid w:val="00E75409"/>
    <w:rsid w:val="00EA2397"/>
    <w:rsid w:val="00ED7ED8"/>
    <w:rsid w:val="00EE14CD"/>
    <w:rsid w:val="00F321B6"/>
    <w:rsid w:val="00F41B57"/>
    <w:rsid w:val="00F4302D"/>
    <w:rsid w:val="00F45B4C"/>
    <w:rsid w:val="00F46490"/>
    <w:rsid w:val="00F47535"/>
    <w:rsid w:val="00F47713"/>
    <w:rsid w:val="00F63A91"/>
    <w:rsid w:val="00F864FF"/>
    <w:rsid w:val="00F911C5"/>
    <w:rsid w:val="00F922B1"/>
    <w:rsid w:val="00FB4AFF"/>
    <w:rsid w:val="00FB72B0"/>
    <w:rsid w:val="00FC287E"/>
    <w:rsid w:val="00FF63BD"/>
    <w:rsid w:val="00FF640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500D89-6CA8-42EA-BAB6-07500B06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Anna</cp:lastModifiedBy>
  <cp:revision>2</cp:revision>
  <cp:lastPrinted>2021-12-22T10:36:00Z</cp:lastPrinted>
  <dcterms:created xsi:type="dcterms:W3CDTF">2023-11-22T08:49:00Z</dcterms:created>
  <dcterms:modified xsi:type="dcterms:W3CDTF">2023-11-22T08:49:00Z</dcterms:modified>
</cp:coreProperties>
</file>