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C7E9E" w14:textId="1341F43F" w:rsidR="00587986" w:rsidRDefault="00587986" w:rsidP="00587986"/>
    <w:p w14:paraId="170216C4" w14:textId="6443DF70" w:rsidR="00587986" w:rsidRDefault="00D92FB0" w:rsidP="00587986">
      <w:r w:rsidRPr="00ED7ED8">
        <w:rPr>
          <w:rFonts w:cs="Tahoma"/>
          <w:b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7DDA38D3" wp14:editId="72557DBC">
            <wp:simplePos x="0" y="0"/>
            <wp:positionH relativeFrom="margin">
              <wp:posOffset>0</wp:posOffset>
            </wp:positionH>
            <wp:positionV relativeFrom="paragraph">
              <wp:posOffset>13335</wp:posOffset>
            </wp:positionV>
            <wp:extent cx="2032000" cy="821690"/>
            <wp:effectExtent l="0" t="0" r="6350" b="0"/>
            <wp:wrapNone/>
            <wp:docPr id="6" name="Bild 2" descr="Logo Obera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beral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17D">
        <w:rPr>
          <w:rFonts w:cs="Tahom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1E086A" wp14:editId="7D35B8F3">
                <wp:simplePos x="0" y="0"/>
                <wp:positionH relativeFrom="margin">
                  <wp:posOffset>3880198</wp:posOffset>
                </wp:positionH>
                <wp:positionV relativeFrom="paragraph">
                  <wp:posOffset>9849</wp:posOffset>
                </wp:positionV>
                <wp:extent cx="2326005" cy="1595120"/>
                <wp:effectExtent l="0" t="0" r="17145" b="241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005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88200" w14:textId="77777777" w:rsidR="00B63D41" w:rsidRPr="00DF03FD" w:rsidRDefault="00B63D41" w:rsidP="00B63D41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 w:rsidRPr="00DF03FD">
                              <w:rPr>
                                <w:rFonts w:cs="Tahoma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E086A" id="Rectangle 3" o:spid="_x0000_s1026" style="position:absolute;margin-left:305.55pt;margin-top:.8pt;width:183.15pt;height:125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">
                <v:textbox>
                  <w:txbxContent>
                    <w:p w14:paraId="4DB88200" w14:textId="77777777" w:rsidR="00B63D41" w:rsidRPr="00DF03FD" w:rsidRDefault="00B63D41" w:rsidP="00B63D41">
                      <w:pPr>
                        <w:jc w:val="center"/>
                        <w:rPr>
                          <w:rFonts w:cs="Tahoma"/>
                        </w:rPr>
                      </w:pPr>
                      <w:r w:rsidRPr="00DF03FD">
                        <w:rPr>
                          <w:rFonts w:cs="Tahoma"/>
                        </w:rPr>
                        <w:t>Eingangsstempel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302CDA" w14:textId="77777777" w:rsidR="00587986" w:rsidRDefault="00587986" w:rsidP="00587986"/>
    <w:p w14:paraId="41358442" w14:textId="77777777" w:rsidR="00587986" w:rsidRDefault="00587986" w:rsidP="00587986"/>
    <w:p w14:paraId="3D1FA262" w14:textId="77777777" w:rsidR="00587986" w:rsidRDefault="00587986" w:rsidP="00587986"/>
    <w:p w14:paraId="01A54B3E" w14:textId="18B1D5EB" w:rsidR="00587986" w:rsidRDefault="00587986" w:rsidP="00587986"/>
    <w:p w14:paraId="79685968" w14:textId="46ACC365" w:rsidR="003B0D32" w:rsidRDefault="003B0D32" w:rsidP="00587986"/>
    <w:p w14:paraId="6E6D25F1" w14:textId="49DE943E" w:rsidR="00E871E1" w:rsidRDefault="00E871E1" w:rsidP="00E871E1"/>
    <w:p w14:paraId="7AE9F1F3" w14:textId="7BF3F8E6" w:rsidR="00E871E1" w:rsidRDefault="00E871E1" w:rsidP="00E871E1"/>
    <w:p w14:paraId="28B5678B" w14:textId="77777777" w:rsidR="00E871E1" w:rsidRDefault="00E871E1" w:rsidP="00E871E1"/>
    <w:p w14:paraId="6C55804A" w14:textId="43F9B7FE" w:rsidR="00E871E1" w:rsidRDefault="00E871E1" w:rsidP="00E871E1">
      <w:pPr>
        <w:pStyle w:val="berschrift1"/>
        <w:spacing w:line="276" w:lineRule="auto"/>
      </w:pPr>
      <w:r>
        <w:t>S</w:t>
      </w:r>
      <w:r w:rsidR="00467165">
        <w:t>EPA Lastschrift</w:t>
      </w:r>
      <w:r w:rsidR="00AF029E">
        <w:t>-Mandat</w:t>
      </w:r>
    </w:p>
    <w:p w14:paraId="27278CE6" w14:textId="77777777" w:rsidR="00E871E1" w:rsidRPr="00D14F95" w:rsidRDefault="00E871E1" w:rsidP="00E871E1">
      <w:pPr>
        <w:rPr>
          <w:rFonts w:cs="Tahoma"/>
          <w:sz w:val="22"/>
          <w:szCs w:val="22"/>
        </w:rPr>
      </w:pPr>
    </w:p>
    <w:p w14:paraId="33550A54" w14:textId="3E6B2C0B" w:rsidR="00E871E1" w:rsidRDefault="00F30F62" w:rsidP="00E871E1">
      <w:pPr>
        <w:pStyle w:val="berschrift2"/>
        <w:spacing w:line="276" w:lineRule="auto"/>
      </w:pPr>
      <w:r>
        <w:t>Zahlungsempfänger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F30F62" w:rsidRPr="00DA379C" w14:paraId="7A322F8F" w14:textId="77777777" w:rsidTr="003260EF">
        <w:trPr>
          <w:trHeight w:val="340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7ABABF13" w14:textId="77777777" w:rsidR="00F30F62" w:rsidRPr="00E827B1" w:rsidRDefault="00F30F62" w:rsidP="00F30F62">
            <w:pPr>
              <w:rPr>
                <w:rFonts w:cs="Tahoma"/>
                <w:sz w:val="12"/>
                <w:szCs w:val="12"/>
              </w:rPr>
            </w:pPr>
          </w:p>
          <w:p w14:paraId="1322C3BF" w14:textId="77777777" w:rsidR="00F30F62" w:rsidRPr="00D40E3E" w:rsidRDefault="00F30F62" w:rsidP="00F30F62">
            <w:pPr>
              <w:tabs>
                <w:tab w:val="right" w:leader="underscore" w:pos="9356"/>
              </w:tabs>
              <w:spacing w:line="360" w:lineRule="auto"/>
              <w:rPr>
                <w:rFonts w:cs="Tahoma"/>
                <w:b/>
                <w:u w:val="single"/>
              </w:rPr>
            </w:pPr>
            <w:r w:rsidRPr="00D40E3E">
              <w:rPr>
                <w:rFonts w:cs="Tahoma"/>
                <w:b/>
                <w:u w:val="single"/>
              </w:rPr>
              <w:t>Marktgemeinde Oberalm, Halleiner Landesstraße 51, 5411 Oberalm</w:t>
            </w:r>
          </w:p>
          <w:p w14:paraId="37BC36FA" w14:textId="77777777" w:rsidR="00F30F62" w:rsidRPr="00D40E3E" w:rsidRDefault="00F30F62" w:rsidP="00F30F62">
            <w:pPr>
              <w:tabs>
                <w:tab w:val="right" w:leader="underscore" w:pos="9356"/>
              </w:tabs>
              <w:rPr>
                <w:rFonts w:cs="Tahoma"/>
              </w:rPr>
            </w:pPr>
          </w:p>
          <w:p w14:paraId="2D6AEDD1" w14:textId="4A95DE53" w:rsidR="00F30F62" w:rsidRPr="00DF03FD" w:rsidRDefault="00F30F62" w:rsidP="00F30F62">
            <w:pPr>
              <w:rPr>
                <w:rFonts w:cs="Tahoma"/>
              </w:rPr>
            </w:pPr>
            <w:proofErr w:type="spellStart"/>
            <w:r w:rsidRPr="00D40E3E">
              <w:rPr>
                <w:rFonts w:cs="Tahoma"/>
              </w:rPr>
              <w:t>Creditor</w:t>
            </w:r>
            <w:proofErr w:type="spellEnd"/>
            <w:r w:rsidRPr="00D40E3E">
              <w:rPr>
                <w:rFonts w:cs="Tahoma"/>
              </w:rPr>
              <w:t xml:space="preserve">-ID: </w:t>
            </w:r>
            <w:r w:rsidRPr="00D40E3E">
              <w:rPr>
                <w:rFonts w:cs="Tahoma"/>
                <w:b/>
                <w:u w:val="single"/>
              </w:rPr>
              <w:t>AT31ZZZ00000007914</w:t>
            </w:r>
            <w:r>
              <w:br/>
            </w:r>
          </w:p>
        </w:tc>
      </w:tr>
    </w:tbl>
    <w:p w14:paraId="430D4512" w14:textId="77777777" w:rsidR="00E871E1" w:rsidRDefault="00E871E1" w:rsidP="00E871E1">
      <w:pPr>
        <w:rPr>
          <w:rFonts w:cs="Tahoma"/>
          <w:sz w:val="18"/>
          <w:szCs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F30F62" w:rsidRPr="00DA379C" w14:paraId="0E58192D" w14:textId="77777777" w:rsidTr="00546F8C">
        <w:trPr>
          <w:cantSplit/>
          <w:trHeight w:val="1814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1ABC1957" w14:textId="77777777" w:rsidR="00F30F62" w:rsidRPr="007A65F3" w:rsidRDefault="00F30F62" w:rsidP="00F30F62">
            <w:pPr>
              <w:ind w:right="213"/>
              <w:jc w:val="both"/>
              <w:rPr>
                <w:rFonts w:cs="Tahoma"/>
              </w:rPr>
            </w:pPr>
            <w:r w:rsidRPr="007A65F3">
              <w:rPr>
                <w:rFonts w:cs="Tahoma"/>
              </w:rPr>
              <w:t>Ich ermächtige/ Wir ermächtigen die Marktgemeinde Oberalm, Zahlungen von meinem/ unserem Konto mittels SEPA-Lastschrift einzuziehen. Zugleich weise ich mein/ weisen wir unser Kreditinstitut an, die von der Marktgemeinde Oberalm auf mein/ unser Konto gezogenen SEPA-Lastschriften einzulösen.</w:t>
            </w:r>
          </w:p>
          <w:p w14:paraId="18D3BF21" w14:textId="12AF08BF" w:rsidR="00546F8C" w:rsidRPr="00DF03FD" w:rsidRDefault="00F30F62" w:rsidP="00546F8C">
            <w:pPr>
              <w:rPr>
                <w:rFonts w:cs="Tahoma"/>
              </w:rPr>
            </w:pPr>
            <w:r w:rsidRPr="007A65F3">
              <w:rPr>
                <w:rFonts w:cs="Tahoma"/>
              </w:rPr>
              <w:t>Ich kann/ Wir können innerhalb von acht Wochen, beginnend mit dem Belastungsdatum, die Erstattung des belasteten Betrages verlangen. Es gelten dabei die mit meinem/ unserem Kreditinstitut vereinbarten Bedingungen.</w:t>
            </w:r>
            <w:r w:rsidR="00546F8C" w:rsidRPr="00DF03FD">
              <w:rPr>
                <w:rFonts w:cs="Tahoma"/>
              </w:rPr>
              <w:t xml:space="preserve"> </w:t>
            </w:r>
          </w:p>
        </w:tc>
      </w:tr>
    </w:tbl>
    <w:p w14:paraId="6A20C0CD" w14:textId="786598E8" w:rsidR="00E871E1" w:rsidRDefault="00E871E1" w:rsidP="00E871E1">
      <w:pPr>
        <w:rPr>
          <w:rFonts w:cs="Tahom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546F8C" w:rsidRPr="00DF03FD" w14:paraId="6390F056" w14:textId="77777777" w:rsidTr="00546F8C">
        <w:trPr>
          <w:trHeight w:val="51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76F9275" w14:textId="33768C91" w:rsidR="00546F8C" w:rsidRPr="00ED7ED8" w:rsidRDefault="00546F8C" w:rsidP="000F6C99">
            <w:r>
              <w:t>Zahlungsart</w:t>
            </w:r>
          </w:p>
        </w:tc>
        <w:bookmarkStart w:id="0" w:name="_GoBack"/>
        <w:tc>
          <w:tcPr>
            <w:tcW w:w="5528" w:type="dxa"/>
            <w:vAlign w:val="center"/>
          </w:tcPr>
          <w:p w14:paraId="112C1792" w14:textId="64EE59AA" w:rsidR="00546F8C" w:rsidRPr="00DF03FD" w:rsidRDefault="00546F8C" w:rsidP="00546F8C">
            <w:pPr>
              <w:rPr>
                <w:rFonts w:cs="Tahoma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2"/>
            <w:r>
              <w:instrText xml:space="preserve"> FORMCHECKBOX </w:instrText>
            </w:r>
            <w:r w:rsidR="00C22526">
              <w:fldChar w:fldCharType="separate"/>
            </w:r>
            <w:r>
              <w:fldChar w:fldCharType="end"/>
            </w:r>
            <w:bookmarkEnd w:id="1"/>
            <w:bookmarkEnd w:id="0"/>
            <w:r>
              <w:t xml:space="preserve">   wiederkehrende Lastschrift</w:t>
            </w:r>
          </w:p>
        </w:tc>
      </w:tr>
    </w:tbl>
    <w:p w14:paraId="6CA7EEFE" w14:textId="7D515CDC" w:rsidR="00546F8C" w:rsidRDefault="00546F8C" w:rsidP="00E871E1">
      <w:pPr>
        <w:rPr>
          <w:rFonts w:cs="Tahoma"/>
        </w:rPr>
      </w:pPr>
    </w:p>
    <w:p w14:paraId="6E25C1DB" w14:textId="710D5CDA" w:rsidR="00546F8C" w:rsidRDefault="00546F8C" w:rsidP="00E871E1">
      <w:pPr>
        <w:rPr>
          <w:rFonts w:cs="Tahoma"/>
        </w:rPr>
      </w:pPr>
    </w:p>
    <w:p w14:paraId="3055E7AA" w14:textId="00140705" w:rsidR="00A02276" w:rsidRDefault="00A02276" w:rsidP="00A02276">
      <w:pPr>
        <w:pStyle w:val="berschrift2"/>
        <w:spacing w:line="276" w:lineRule="auto"/>
      </w:pPr>
      <w:r w:rsidRPr="00BC0515">
        <w:t>Daten des</w:t>
      </w:r>
      <w:r>
        <w:t>/der Zahlungspflichtigen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A02276" w:rsidRPr="00ED7ED8" w14:paraId="643826B0" w14:textId="77777777" w:rsidTr="000F6C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AA53681" w14:textId="77777777" w:rsidR="00A02276" w:rsidRPr="00ED7ED8" w:rsidRDefault="00A02276" w:rsidP="000F6C99">
            <w:r>
              <w:t>Vor- und Nachname</w:t>
            </w:r>
          </w:p>
        </w:tc>
        <w:tc>
          <w:tcPr>
            <w:tcW w:w="5528" w:type="dxa"/>
          </w:tcPr>
          <w:p w14:paraId="5F28D338" w14:textId="77777777" w:rsidR="00A02276" w:rsidRDefault="00A02276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3C3BFBD0" w14:textId="77777777" w:rsidR="00A02276" w:rsidRPr="00DF03FD" w:rsidRDefault="00A02276" w:rsidP="000F6C99">
            <w:pPr>
              <w:rPr>
                <w:rFonts w:cs="Tahoma"/>
              </w:rPr>
            </w:pPr>
          </w:p>
        </w:tc>
      </w:tr>
      <w:tr w:rsidR="00A02276" w:rsidRPr="00DA379C" w14:paraId="6FC8487B" w14:textId="77777777" w:rsidTr="000F6C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9311CC1" w14:textId="77777777" w:rsidR="00A02276" w:rsidRPr="00DA379C" w:rsidRDefault="00A02276" w:rsidP="000F6C99">
            <w:pPr>
              <w:rPr>
                <w:rFonts w:cs="Tahoma"/>
              </w:rPr>
            </w:pPr>
            <w:r w:rsidRPr="00DA379C">
              <w:rPr>
                <w:rFonts w:cs="Tahoma"/>
              </w:rPr>
              <w:t>Anschrift</w:t>
            </w:r>
          </w:p>
        </w:tc>
        <w:tc>
          <w:tcPr>
            <w:tcW w:w="5528" w:type="dxa"/>
          </w:tcPr>
          <w:p w14:paraId="4C290AC1" w14:textId="77777777" w:rsidR="00A02276" w:rsidRDefault="00A02276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5D8E6481" w14:textId="77777777" w:rsidR="00A02276" w:rsidRPr="00DF03FD" w:rsidRDefault="00A02276" w:rsidP="000F6C99">
            <w:pPr>
              <w:rPr>
                <w:rFonts w:cs="Tahoma"/>
              </w:rPr>
            </w:pPr>
          </w:p>
          <w:p w14:paraId="3AB29343" w14:textId="77777777" w:rsidR="00A02276" w:rsidRPr="00DF03FD" w:rsidRDefault="00A02276" w:rsidP="000F6C99">
            <w:pPr>
              <w:rPr>
                <w:rFonts w:cs="Tahoma"/>
              </w:rPr>
            </w:pPr>
          </w:p>
        </w:tc>
      </w:tr>
      <w:tr w:rsidR="00A02276" w:rsidRPr="00DA379C" w14:paraId="28EC4680" w14:textId="77777777" w:rsidTr="000F6C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C414BA8" w14:textId="6C9C41B0" w:rsidR="00A02276" w:rsidRPr="00DA379C" w:rsidRDefault="00A02276" w:rsidP="000F6C99">
            <w:pPr>
              <w:rPr>
                <w:rFonts w:cs="Tahoma"/>
              </w:rPr>
            </w:pPr>
            <w:r>
              <w:rPr>
                <w:rFonts w:cs="Tahoma"/>
              </w:rPr>
              <w:t>IBAN</w:t>
            </w:r>
          </w:p>
        </w:tc>
        <w:tc>
          <w:tcPr>
            <w:tcW w:w="5528" w:type="dxa"/>
          </w:tcPr>
          <w:p w14:paraId="2FC46196" w14:textId="77777777" w:rsidR="00FA44AC" w:rsidRDefault="00FA44AC" w:rsidP="00FA44AC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00005C94" w14:textId="77777777" w:rsidR="00A02276" w:rsidRDefault="00A02276" w:rsidP="000F6C99">
            <w:pPr>
              <w:rPr>
                <w:rFonts w:cs="Tahoma"/>
              </w:rPr>
            </w:pPr>
          </w:p>
        </w:tc>
      </w:tr>
      <w:tr w:rsidR="00A02276" w:rsidRPr="00DA379C" w14:paraId="55DE8406" w14:textId="77777777" w:rsidTr="000F6C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BE789A4" w14:textId="71F638C7" w:rsidR="00A02276" w:rsidRPr="00DA379C" w:rsidRDefault="00A02276" w:rsidP="000F6C99">
            <w:pPr>
              <w:rPr>
                <w:rFonts w:cs="Tahoma"/>
              </w:rPr>
            </w:pPr>
            <w:r>
              <w:rPr>
                <w:rFonts w:cs="Tahoma"/>
              </w:rPr>
              <w:t>BIC</w:t>
            </w:r>
          </w:p>
        </w:tc>
        <w:tc>
          <w:tcPr>
            <w:tcW w:w="5528" w:type="dxa"/>
          </w:tcPr>
          <w:p w14:paraId="1BE09408" w14:textId="77777777" w:rsidR="00FA44AC" w:rsidRDefault="00FA44AC" w:rsidP="00FA44AC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5C9832B7" w14:textId="77777777" w:rsidR="00A02276" w:rsidRDefault="00A02276" w:rsidP="000F6C99">
            <w:pPr>
              <w:rPr>
                <w:rFonts w:cs="Tahoma"/>
              </w:rPr>
            </w:pPr>
          </w:p>
        </w:tc>
      </w:tr>
      <w:tr w:rsidR="00A02276" w:rsidRPr="00DA379C" w14:paraId="71E8DEDF" w14:textId="77777777" w:rsidTr="00906742">
        <w:trPr>
          <w:trHeight w:val="340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6086A0B1" w14:textId="77777777" w:rsidR="00A02276" w:rsidRPr="00E827B1" w:rsidRDefault="00A02276" w:rsidP="00A02276">
            <w:pPr>
              <w:rPr>
                <w:rFonts w:cs="Tahoma"/>
                <w:sz w:val="12"/>
                <w:szCs w:val="12"/>
              </w:rPr>
            </w:pPr>
          </w:p>
          <w:p w14:paraId="27CF8071" w14:textId="5C7720E5" w:rsidR="00A02276" w:rsidRDefault="00C22526" w:rsidP="00A02276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-134484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76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A02276" w:rsidRPr="00C103F0">
              <w:rPr>
                <w:rFonts w:cs="Tahoma"/>
                <w:sz w:val="28"/>
                <w:szCs w:val="28"/>
              </w:rPr>
              <w:t xml:space="preserve"> </w:t>
            </w:r>
            <w:r w:rsidR="00FA44AC" w:rsidRPr="007A65F3">
              <w:rPr>
                <w:rFonts w:cs="Tahoma"/>
              </w:rPr>
              <w:t>Gemeindeabgaben (Wasser, Kanal, Grundsteuer, Müll)</w:t>
            </w:r>
          </w:p>
          <w:p w14:paraId="5E7F363B" w14:textId="7370E281" w:rsidR="00A02276" w:rsidRDefault="00C22526" w:rsidP="00A02276">
            <w:pPr>
              <w:rPr>
                <w:rFonts w:cs="Tahoma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-214388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76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A02276">
              <w:rPr>
                <w:rFonts w:cs="Tahoma"/>
                <w:sz w:val="28"/>
                <w:szCs w:val="28"/>
              </w:rPr>
              <w:t xml:space="preserve"> </w:t>
            </w:r>
            <w:r w:rsidR="00FA44AC" w:rsidRPr="007A65F3">
              <w:rPr>
                <w:rFonts w:cs="Tahoma"/>
              </w:rPr>
              <w:t>Kindergartengebühren</w:t>
            </w:r>
          </w:p>
          <w:p w14:paraId="18DAB9D5" w14:textId="06D6DF68" w:rsidR="00A02276" w:rsidRDefault="00C22526" w:rsidP="00A02276">
            <w:pPr>
              <w:rPr>
                <w:rFonts w:cs="Tahoma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155372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76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A02276" w:rsidRPr="00C103F0">
              <w:rPr>
                <w:rFonts w:cs="Tahoma"/>
                <w:sz w:val="28"/>
                <w:szCs w:val="28"/>
              </w:rPr>
              <w:t xml:space="preserve"> </w:t>
            </w:r>
            <w:r w:rsidR="00A02276">
              <w:rPr>
                <w:rFonts w:cs="Tahoma"/>
              </w:rPr>
              <w:t>UNO</w:t>
            </w:r>
          </w:p>
          <w:p w14:paraId="3E628D8B" w14:textId="63A12F7B" w:rsidR="00B9611E" w:rsidRPr="00A02276" w:rsidRDefault="00C22526" w:rsidP="00B9611E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-214411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8F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B9611E" w:rsidRPr="00C103F0">
              <w:rPr>
                <w:rFonts w:cs="Tahoma"/>
                <w:sz w:val="28"/>
                <w:szCs w:val="28"/>
              </w:rPr>
              <w:t xml:space="preserve"> </w:t>
            </w:r>
            <w:r w:rsidR="00B9611E">
              <w:rPr>
                <w:rFonts w:cs="Tahoma"/>
              </w:rPr>
              <w:t>Buskosten</w:t>
            </w:r>
          </w:p>
          <w:p w14:paraId="2123B524" w14:textId="77777777" w:rsidR="00A02276" w:rsidRDefault="00A02276" w:rsidP="000F6C99">
            <w:pPr>
              <w:rPr>
                <w:rFonts w:cs="Tahoma"/>
              </w:rPr>
            </w:pPr>
          </w:p>
        </w:tc>
      </w:tr>
      <w:tr w:rsidR="00A02276" w:rsidRPr="00DA379C" w14:paraId="33CA9BB2" w14:textId="77777777" w:rsidTr="000F6C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1917A09" w14:textId="77777777" w:rsidR="00A02276" w:rsidRPr="00DA379C" w:rsidRDefault="00A02276" w:rsidP="000F6C99">
            <w:pPr>
              <w:rPr>
                <w:rFonts w:cs="Tahoma"/>
              </w:rPr>
            </w:pPr>
            <w:r>
              <w:rPr>
                <w:rFonts w:cs="Tahoma"/>
              </w:rPr>
              <w:t>EDV-Nummer bzw. Kundennummer *)</w:t>
            </w:r>
          </w:p>
        </w:tc>
        <w:tc>
          <w:tcPr>
            <w:tcW w:w="5528" w:type="dxa"/>
          </w:tcPr>
          <w:p w14:paraId="7503A613" w14:textId="77777777" w:rsidR="00A02276" w:rsidRPr="00DF03FD" w:rsidRDefault="00A02276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28071C04" w14:textId="77777777" w:rsidR="00A02276" w:rsidRPr="00DF03FD" w:rsidRDefault="00A02276" w:rsidP="000F6C99">
            <w:pPr>
              <w:rPr>
                <w:rFonts w:cs="Tahoma"/>
              </w:rPr>
            </w:pPr>
          </w:p>
        </w:tc>
      </w:tr>
    </w:tbl>
    <w:p w14:paraId="7EC3D81F" w14:textId="27E782D7" w:rsidR="00A02276" w:rsidRPr="00027392" w:rsidRDefault="00A02276" w:rsidP="00A02276">
      <w:pPr>
        <w:rPr>
          <w:rFonts w:cs="Tahoma"/>
          <w:sz w:val="18"/>
          <w:szCs w:val="18"/>
        </w:rPr>
      </w:pPr>
      <w:r w:rsidRPr="00027392">
        <w:rPr>
          <w:rFonts w:cs="Tahoma"/>
          <w:sz w:val="18"/>
          <w:szCs w:val="18"/>
        </w:rPr>
        <w:t>*) Ihre EDV-Nr. finden Sie im rechten oberen Bereich auf Ihre</w:t>
      </w:r>
      <w:r w:rsidR="00B9611E">
        <w:rPr>
          <w:rFonts w:cs="Tahoma"/>
          <w:sz w:val="18"/>
          <w:szCs w:val="18"/>
        </w:rPr>
        <w:t>r</w:t>
      </w:r>
      <w:r w:rsidR="001F4E12">
        <w:rPr>
          <w:rFonts w:cs="Tahoma"/>
          <w:sz w:val="18"/>
          <w:szCs w:val="18"/>
        </w:rPr>
        <w:t>/m</w:t>
      </w:r>
      <w:r w:rsidR="00B9611E">
        <w:rPr>
          <w:rFonts w:cs="Tahoma"/>
          <w:sz w:val="18"/>
          <w:szCs w:val="18"/>
        </w:rPr>
        <w:t xml:space="preserve"> Lastschriftanzeige/Zahlung</w:t>
      </w:r>
      <w:r w:rsidR="00802AD6">
        <w:rPr>
          <w:rFonts w:cs="Tahoma"/>
          <w:sz w:val="18"/>
          <w:szCs w:val="18"/>
        </w:rPr>
        <w:t>s</w:t>
      </w:r>
      <w:r w:rsidR="00B9611E">
        <w:rPr>
          <w:rFonts w:cs="Tahoma"/>
          <w:sz w:val="18"/>
          <w:szCs w:val="18"/>
        </w:rPr>
        <w:t>auftrag/R</w:t>
      </w:r>
      <w:r w:rsidR="00AB5B5A">
        <w:rPr>
          <w:rFonts w:cs="Tahoma"/>
          <w:sz w:val="18"/>
          <w:szCs w:val="18"/>
        </w:rPr>
        <w:t>e</w:t>
      </w:r>
      <w:r w:rsidR="00B9611E">
        <w:rPr>
          <w:rFonts w:cs="Tahoma"/>
          <w:sz w:val="18"/>
          <w:szCs w:val="18"/>
        </w:rPr>
        <w:t>chnung</w:t>
      </w:r>
      <w:r w:rsidRPr="00027392">
        <w:rPr>
          <w:rFonts w:cs="Tahoma"/>
          <w:sz w:val="18"/>
          <w:szCs w:val="18"/>
        </w:rPr>
        <w:t>!</w:t>
      </w:r>
    </w:p>
    <w:p w14:paraId="3A472302" w14:textId="77777777" w:rsidR="00A02276" w:rsidRDefault="00A02276" w:rsidP="00A02276">
      <w:pPr>
        <w:rPr>
          <w:rFonts w:cs="Tahoma"/>
          <w:sz w:val="18"/>
          <w:szCs w:val="18"/>
        </w:rPr>
      </w:pPr>
    </w:p>
    <w:p w14:paraId="0A4FD47A" w14:textId="15380B26" w:rsidR="00E871E1" w:rsidRDefault="00E871E1" w:rsidP="00E871E1">
      <w:pPr>
        <w:rPr>
          <w:rFonts w:cs="Tahoma"/>
        </w:rPr>
      </w:pPr>
    </w:p>
    <w:p w14:paraId="22105D50" w14:textId="77777777" w:rsidR="008C0713" w:rsidRDefault="008C0713" w:rsidP="00E871E1">
      <w:pPr>
        <w:rPr>
          <w:rFonts w:cs="Tahoma"/>
        </w:rPr>
      </w:pPr>
    </w:p>
    <w:tbl>
      <w:tblPr>
        <w:tblStyle w:val="Tabellenraster"/>
        <w:tblW w:w="9776" w:type="dxa"/>
        <w:tblLayout w:type="fixed"/>
        <w:tblLook w:val="0000" w:firstRow="0" w:lastRow="0" w:firstColumn="0" w:lastColumn="0" w:noHBand="0" w:noVBand="0"/>
      </w:tblPr>
      <w:tblGrid>
        <w:gridCol w:w="4248"/>
        <w:gridCol w:w="5528"/>
      </w:tblGrid>
      <w:tr w:rsidR="00E871E1" w:rsidRPr="00587986" w14:paraId="7E1F7E49" w14:textId="77777777" w:rsidTr="000F6C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39712E7" w14:textId="77777777" w:rsidR="00E871E1" w:rsidRPr="00587986" w:rsidRDefault="00E871E1" w:rsidP="000F6C99">
            <w:pPr>
              <w:rPr>
                <w:rFonts w:cs="Tahoma"/>
              </w:rPr>
            </w:pPr>
            <w:r>
              <w:rPr>
                <w:rFonts w:cs="Tahoma"/>
              </w:rPr>
              <w:t>Datum</w:t>
            </w:r>
          </w:p>
        </w:tc>
        <w:tc>
          <w:tcPr>
            <w:tcW w:w="5528" w:type="dxa"/>
          </w:tcPr>
          <w:p w14:paraId="45BD05CE" w14:textId="77777777" w:rsidR="00E871E1" w:rsidRDefault="00E871E1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2"/>
          </w:p>
          <w:p w14:paraId="7F947A29" w14:textId="77777777" w:rsidR="00E871E1" w:rsidRPr="00587986" w:rsidRDefault="00E871E1" w:rsidP="000F6C99">
            <w:pPr>
              <w:ind w:firstLine="29"/>
              <w:rPr>
                <w:rFonts w:cs="Tahoma"/>
              </w:rPr>
            </w:pPr>
          </w:p>
        </w:tc>
      </w:tr>
    </w:tbl>
    <w:p w14:paraId="193CBF6B" w14:textId="77777777" w:rsidR="00E871E1" w:rsidRPr="00806096" w:rsidRDefault="00E871E1" w:rsidP="00E871E1">
      <w:pPr>
        <w:rPr>
          <w:rFonts w:cs="Tahoma"/>
          <w:sz w:val="18"/>
          <w:szCs w:val="18"/>
        </w:rPr>
      </w:pPr>
    </w:p>
    <w:tbl>
      <w:tblPr>
        <w:tblStyle w:val="Tabellenraster"/>
        <w:tblW w:w="9778" w:type="dxa"/>
        <w:tblLayout w:type="fixed"/>
        <w:tblLook w:val="0000" w:firstRow="0" w:lastRow="0" w:firstColumn="0" w:lastColumn="0" w:noHBand="0" w:noVBand="0"/>
      </w:tblPr>
      <w:tblGrid>
        <w:gridCol w:w="4248"/>
        <w:gridCol w:w="5530"/>
      </w:tblGrid>
      <w:tr w:rsidR="00E871E1" w:rsidRPr="00587986" w14:paraId="5F218522" w14:textId="77777777" w:rsidTr="000F6C99">
        <w:trPr>
          <w:trHeight w:val="737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A8819F4" w14:textId="77777777" w:rsidR="00E871E1" w:rsidRPr="00587986" w:rsidRDefault="00E871E1" w:rsidP="000F6C99">
            <w:pPr>
              <w:rPr>
                <w:rFonts w:cs="Tahoma"/>
              </w:rPr>
            </w:pPr>
            <w:r>
              <w:rPr>
                <w:rFonts w:cs="Tahoma"/>
              </w:rPr>
              <w:t xml:space="preserve">Unterschrift </w:t>
            </w:r>
          </w:p>
        </w:tc>
        <w:tc>
          <w:tcPr>
            <w:tcW w:w="5530" w:type="dxa"/>
          </w:tcPr>
          <w:p w14:paraId="62587450" w14:textId="77777777" w:rsidR="00E871E1" w:rsidRPr="00C2353A" w:rsidRDefault="00E871E1" w:rsidP="000F6C99">
            <w:pPr>
              <w:rPr>
                <w:rFonts w:cs="Tahoma"/>
                <w:sz w:val="14"/>
                <w:szCs w:val="14"/>
              </w:rPr>
            </w:pPr>
          </w:p>
          <w:p w14:paraId="7673169F" w14:textId="77777777" w:rsidR="00E871E1" w:rsidRDefault="00E871E1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3837D1BD" w14:textId="77777777" w:rsidR="00E871E1" w:rsidRDefault="00E871E1" w:rsidP="000F6C99">
            <w:pPr>
              <w:rPr>
                <w:rFonts w:cs="Tahoma"/>
              </w:rPr>
            </w:pPr>
          </w:p>
          <w:p w14:paraId="507622CA" w14:textId="77777777" w:rsidR="00E871E1" w:rsidRPr="00E01643" w:rsidRDefault="00E871E1" w:rsidP="000F6C99">
            <w:pPr>
              <w:rPr>
                <w:rFonts w:cs="Tahoma"/>
              </w:rPr>
            </w:pPr>
          </w:p>
        </w:tc>
      </w:tr>
    </w:tbl>
    <w:p w14:paraId="23FD5CD1" w14:textId="77777777" w:rsidR="00E871E1" w:rsidRDefault="00E871E1" w:rsidP="00E871E1">
      <w:pPr>
        <w:tabs>
          <w:tab w:val="left" w:pos="1983"/>
        </w:tabs>
        <w:rPr>
          <w:rFonts w:cs="Tahoma"/>
          <w:sz w:val="16"/>
          <w:szCs w:val="16"/>
        </w:rPr>
      </w:pPr>
    </w:p>
    <w:p w14:paraId="3F2611CC" w14:textId="77777777" w:rsidR="00F911C5" w:rsidRDefault="00F911C5" w:rsidP="00E871E1">
      <w:pPr>
        <w:rPr>
          <w:rFonts w:cs="Tahoma"/>
          <w:sz w:val="18"/>
          <w:szCs w:val="18"/>
        </w:rPr>
      </w:pPr>
    </w:p>
    <w:sectPr w:rsidR="00F911C5" w:rsidSect="00565C08">
      <w:footerReference w:type="default" r:id="rId10"/>
      <w:pgSz w:w="11906" w:h="16838" w:code="9"/>
      <w:pgMar w:top="284" w:right="1134" w:bottom="284" w:left="1134" w:header="720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A8B72" w14:textId="77777777" w:rsidR="00C22526" w:rsidRDefault="00C22526" w:rsidP="006306BE">
      <w:r>
        <w:separator/>
      </w:r>
    </w:p>
  </w:endnote>
  <w:endnote w:type="continuationSeparator" w:id="0">
    <w:p w14:paraId="2B0E8790" w14:textId="77777777" w:rsidR="00C22526" w:rsidRDefault="00C22526" w:rsidP="0063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80007" w14:textId="069D0A64" w:rsidR="006A3C30" w:rsidRPr="00F41B57" w:rsidRDefault="00F41B57" w:rsidP="003C4376">
    <w:pPr>
      <w:jc w:val="right"/>
      <w:rPr>
        <w:rFonts w:cs="Tahoma"/>
        <w:sz w:val="18"/>
        <w:szCs w:val="18"/>
      </w:rPr>
    </w:pPr>
    <w:r w:rsidRPr="00F41B57">
      <w:rPr>
        <w:rFonts w:cs="Tahoma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69820A" wp14:editId="06704CB3">
              <wp:simplePos x="0" y="0"/>
              <wp:positionH relativeFrom="rightMargin">
                <wp:posOffset>33655</wp:posOffset>
              </wp:positionH>
              <wp:positionV relativeFrom="page">
                <wp:posOffset>10339705</wp:posOffset>
              </wp:positionV>
              <wp:extent cx="77637" cy="431321"/>
              <wp:effectExtent l="0" t="0" r="17780" b="2603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37" cy="431321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2BFA7B2D" id="Gruppe 223" o:spid="_x0000_s1026" style="position:absolute;margin-left:2.65pt;margin-top:814.15pt;width:6.1pt;height:33.95pt;z-index:251660288;mso-position-horizontal-relative:right-margin-area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 w:rsidR="003C4376" w:rsidRPr="00F41B57">
      <w:rPr>
        <w:rFonts w:cs="Tahoma"/>
        <w:sz w:val="18"/>
        <w:szCs w:val="18"/>
        <w:lang w:val="de-DE"/>
      </w:rPr>
      <w:t>D/</w:t>
    </w:r>
    <w:r w:rsidR="00AF029E">
      <w:rPr>
        <w:rFonts w:cs="Tahoma"/>
        <w:sz w:val="18"/>
        <w:szCs w:val="18"/>
        <w:lang w:val="de-DE"/>
      </w:rPr>
      <w:t>10538</w:t>
    </w:r>
    <w:r w:rsidRPr="00F41B57">
      <w:rPr>
        <w:rFonts w:cs="Tahoma"/>
        <w:sz w:val="18"/>
        <w:szCs w:val="18"/>
        <w:lang w:val="de-DE"/>
      </w:rPr>
      <w:t>/</w:t>
    </w:r>
    <w:r w:rsidR="001111FB">
      <w:rPr>
        <w:rFonts w:cs="Tahoma"/>
        <w:sz w:val="18"/>
        <w:szCs w:val="18"/>
        <w:lang w:val="de-DE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85205" w14:textId="77777777" w:rsidR="00C22526" w:rsidRDefault="00C22526" w:rsidP="006306BE">
      <w:r>
        <w:separator/>
      </w:r>
    </w:p>
  </w:footnote>
  <w:footnote w:type="continuationSeparator" w:id="0">
    <w:p w14:paraId="4FF748B2" w14:textId="77777777" w:rsidR="00C22526" w:rsidRDefault="00C22526" w:rsidP="0063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318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6C772B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ZSO+P55UpT2584PwPvY6t0Qhel9d95xmttnSYd4+43xyCglEYgt56BUcF40ybx4cuo7i0xDMz3qYbWiRfd93w==" w:salt="MBTrLjALbk82ppCErAfvS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EE"/>
    <w:rsid w:val="00027D07"/>
    <w:rsid w:val="000541D1"/>
    <w:rsid w:val="000774C2"/>
    <w:rsid w:val="00085421"/>
    <w:rsid w:val="00094791"/>
    <w:rsid w:val="0009766E"/>
    <w:rsid w:val="000A2D9D"/>
    <w:rsid w:val="000A76CB"/>
    <w:rsid w:val="000B5E33"/>
    <w:rsid w:val="00104951"/>
    <w:rsid w:val="00105E13"/>
    <w:rsid w:val="001111FB"/>
    <w:rsid w:val="00133F2B"/>
    <w:rsid w:val="0013445D"/>
    <w:rsid w:val="00137369"/>
    <w:rsid w:val="00154DBF"/>
    <w:rsid w:val="00181303"/>
    <w:rsid w:val="00186A8D"/>
    <w:rsid w:val="001A540A"/>
    <w:rsid w:val="001D32E0"/>
    <w:rsid w:val="001D46D3"/>
    <w:rsid w:val="001F1A10"/>
    <w:rsid w:val="001F4E12"/>
    <w:rsid w:val="0022560E"/>
    <w:rsid w:val="0025435D"/>
    <w:rsid w:val="00266AC8"/>
    <w:rsid w:val="00267A83"/>
    <w:rsid w:val="002A001B"/>
    <w:rsid w:val="002A0EBC"/>
    <w:rsid w:val="002A4257"/>
    <w:rsid w:val="002C267A"/>
    <w:rsid w:val="002D32D0"/>
    <w:rsid w:val="002E47D1"/>
    <w:rsid w:val="00300A20"/>
    <w:rsid w:val="00300B1D"/>
    <w:rsid w:val="00305CDD"/>
    <w:rsid w:val="00310412"/>
    <w:rsid w:val="00312889"/>
    <w:rsid w:val="00313279"/>
    <w:rsid w:val="0031788F"/>
    <w:rsid w:val="00331C8E"/>
    <w:rsid w:val="00334F5D"/>
    <w:rsid w:val="00336563"/>
    <w:rsid w:val="00360313"/>
    <w:rsid w:val="003625B5"/>
    <w:rsid w:val="00380FA2"/>
    <w:rsid w:val="00383BA3"/>
    <w:rsid w:val="0039306F"/>
    <w:rsid w:val="00395914"/>
    <w:rsid w:val="003B0D32"/>
    <w:rsid w:val="003C1A9F"/>
    <w:rsid w:val="003C4376"/>
    <w:rsid w:val="003D6E20"/>
    <w:rsid w:val="003D79EE"/>
    <w:rsid w:val="003F6C00"/>
    <w:rsid w:val="00407704"/>
    <w:rsid w:val="00413B97"/>
    <w:rsid w:val="00420527"/>
    <w:rsid w:val="00421432"/>
    <w:rsid w:val="00434D45"/>
    <w:rsid w:val="00435B85"/>
    <w:rsid w:val="00467165"/>
    <w:rsid w:val="00472C84"/>
    <w:rsid w:val="00474E40"/>
    <w:rsid w:val="004760F3"/>
    <w:rsid w:val="00494246"/>
    <w:rsid w:val="004A04D0"/>
    <w:rsid w:val="004A3CB7"/>
    <w:rsid w:val="004B585D"/>
    <w:rsid w:val="004D685A"/>
    <w:rsid w:val="004E3730"/>
    <w:rsid w:val="004E5380"/>
    <w:rsid w:val="004E61A7"/>
    <w:rsid w:val="004F4A32"/>
    <w:rsid w:val="00500BE7"/>
    <w:rsid w:val="00521B78"/>
    <w:rsid w:val="00531DAA"/>
    <w:rsid w:val="00546F8C"/>
    <w:rsid w:val="0055426B"/>
    <w:rsid w:val="00565C08"/>
    <w:rsid w:val="00587986"/>
    <w:rsid w:val="005B0AB7"/>
    <w:rsid w:val="005B1F15"/>
    <w:rsid w:val="005C0F17"/>
    <w:rsid w:val="005C1ECA"/>
    <w:rsid w:val="005E2CEA"/>
    <w:rsid w:val="005F0B69"/>
    <w:rsid w:val="005F55F0"/>
    <w:rsid w:val="005F639F"/>
    <w:rsid w:val="006306BE"/>
    <w:rsid w:val="0065343C"/>
    <w:rsid w:val="00671734"/>
    <w:rsid w:val="0069381B"/>
    <w:rsid w:val="00695A55"/>
    <w:rsid w:val="006A00E9"/>
    <w:rsid w:val="006A3C30"/>
    <w:rsid w:val="006B1875"/>
    <w:rsid w:val="006B2056"/>
    <w:rsid w:val="006B3953"/>
    <w:rsid w:val="006D29F2"/>
    <w:rsid w:val="006D62AE"/>
    <w:rsid w:val="006D67C4"/>
    <w:rsid w:val="006D7FE7"/>
    <w:rsid w:val="006F7DAA"/>
    <w:rsid w:val="00702E2B"/>
    <w:rsid w:val="00706526"/>
    <w:rsid w:val="007078FD"/>
    <w:rsid w:val="00716B34"/>
    <w:rsid w:val="00716EF9"/>
    <w:rsid w:val="007246F2"/>
    <w:rsid w:val="007338B6"/>
    <w:rsid w:val="007420B4"/>
    <w:rsid w:val="0074714F"/>
    <w:rsid w:val="0076143D"/>
    <w:rsid w:val="00762F01"/>
    <w:rsid w:val="0076317D"/>
    <w:rsid w:val="007800EE"/>
    <w:rsid w:val="007A0CA8"/>
    <w:rsid w:val="007B43D9"/>
    <w:rsid w:val="007B6B8B"/>
    <w:rsid w:val="007B7482"/>
    <w:rsid w:val="007E1BF4"/>
    <w:rsid w:val="007F2743"/>
    <w:rsid w:val="00802AD6"/>
    <w:rsid w:val="00806096"/>
    <w:rsid w:val="00810CE5"/>
    <w:rsid w:val="00820CDC"/>
    <w:rsid w:val="008365C6"/>
    <w:rsid w:val="00841013"/>
    <w:rsid w:val="00850AAA"/>
    <w:rsid w:val="008516A6"/>
    <w:rsid w:val="00853057"/>
    <w:rsid w:val="00866750"/>
    <w:rsid w:val="0089698F"/>
    <w:rsid w:val="008B2F57"/>
    <w:rsid w:val="008C0713"/>
    <w:rsid w:val="008C1405"/>
    <w:rsid w:val="008C2CF7"/>
    <w:rsid w:val="008D6812"/>
    <w:rsid w:val="008F5826"/>
    <w:rsid w:val="008F78A3"/>
    <w:rsid w:val="008F7D5E"/>
    <w:rsid w:val="009023E4"/>
    <w:rsid w:val="00905105"/>
    <w:rsid w:val="00915AD8"/>
    <w:rsid w:val="00937DEC"/>
    <w:rsid w:val="0097395B"/>
    <w:rsid w:val="00976C32"/>
    <w:rsid w:val="0099099E"/>
    <w:rsid w:val="009B0313"/>
    <w:rsid w:val="009D59C7"/>
    <w:rsid w:val="009E37BB"/>
    <w:rsid w:val="009F3696"/>
    <w:rsid w:val="00A02276"/>
    <w:rsid w:val="00A10CC5"/>
    <w:rsid w:val="00A132F5"/>
    <w:rsid w:val="00A155A7"/>
    <w:rsid w:val="00A17D40"/>
    <w:rsid w:val="00A31FF8"/>
    <w:rsid w:val="00A3632C"/>
    <w:rsid w:val="00A4012E"/>
    <w:rsid w:val="00A637A9"/>
    <w:rsid w:val="00A648DF"/>
    <w:rsid w:val="00A82157"/>
    <w:rsid w:val="00AB1E9B"/>
    <w:rsid w:val="00AB5B5A"/>
    <w:rsid w:val="00AB5CF4"/>
    <w:rsid w:val="00AB7FA1"/>
    <w:rsid w:val="00AC503B"/>
    <w:rsid w:val="00AD7902"/>
    <w:rsid w:val="00AE277B"/>
    <w:rsid w:val="00AE64FD"/>
    <w:rsid w:val="00AE709A"/>
    <w:rsid w:val="00AE7F25"/>
    <w:rsid w:val="00AF029E"/>
    <w:rsid w:val="00B20385"/>
    <w:rsid w:val="00B32C44"/>
    <w:rsid w:val="00B34CA1"/>
    <w:rsid w:val="00B36D8E"/>
    <w:rsid w:val="00B37BB8"/>
    <w:rsid w:val="00B52F16"/>
    <w:rsid w:val="00B55F4A"/>
    <w:rsid w:val="00B631C6"/>
    <w:rsid w:val="00B63D41"/>
    <w:rsid w:val="00B80F1D"/>
    <w:rsid w:val="00B8290A"/>
    <w:rsid w:val="00B875EA"/>
    <w:rsid w:val="00B90CAF"/>
    <w:rsid w:val="00B9611E"/>
    <w:rsid w:val="00BC0515"/>
    <w:rsid w:val="00BC18DE"/>
    <w:rsid w:val="00BE63AA"/>
    <w:rsid w:val="00C103F0"/>
    <w:rsid w:val="00C14B38"/>
    <w:rsid w:val="00C22526"/>
    <w:rsid w:val="00C253AF"/>
    <w:rsid w:val="00C33F59"/>
    <w:rsid w:val="00C4205E"/>
    <w:rsid w:val="00C45C26"/>
    <w:rsid w:val="00C67B4C"/>
    <w:rsid w:val="00C73C58"/>
    <w:rsid w:val="00C84639"/>
    <w:rsid w:val="00C86BCB"/>
    <w:rsid w:val="00C913D7"/>
    <w:rsid w:val="00CB63A8"/>
    <w:rsid w:val="00CD1060"/>
    <w:rsid w:val="00CD11E1"/>
    <w:rsid w:val="00CF764E"/>
    <w:rsid w:val="00D04C83"/>
    <w:rsid w:val="00D06DBC"/>
    <w:rsid w:val="00D2255C"/>
    <w:rsid w:val="00D43848"/>
    <w:rsid w:val="00D72503"/>
    <w:rsid w:val="00D753AD"/>
    <w:rsid w:val="00D92FB0"/>
    <w:rsid w:val="00DA1A5B"/>
    <w:rsid w:val="00DA379C"/>
    <w:rsid w:val="00DA4EC0"/>
    <w:rsid w:val="00DA5BCA"/>
    <w:rsid w:val="00DA6870"/>
    <w:rsid w:val="00DB19C3"/>
    <w:rsid w:val="00DD224D"/>
    <w:rsid w:val="00DE40F8"/>
    <w:rsid w:val="00DE66A2"/>
    <w:rsid w:val="00DF03FD"/>
    <w:rsid w:val="00E01643"/>
    <w:rsid w:val="00E12F82"/>
    <w:rsid w:val="00E357F0"/>
    <w:rsid w:val="00E37AF4"/>
    <w:rsid w:val="00E50A4F"/>
    <w:rsid w:val="00E513FE"/>
    <w:rsid w:val="00E7087B"/>
    <w:rsid w:val="00E75409"/>
    <w:rsid w:val="00E871E1"/>
    <w:rsid w:val="00E91304"/>
    <w:rsid w:val="00EA2397"/>
    <w:rsid w:val="00ED7ED8"/>
    <w:rsid w:val="00EE14CD"/>
    <w:rsid w:val="00F30F62"/>
    <w:rsid w:val="00F321B6"/>
    <w:rsid w:val="00F41B57"/>
    <w:rsid w:val="00F4302D"/>
    <w:rsid w:val="00F45B4C"/>
    <w:rsid w:val="00F46490"/>
    <w:rsid w:val="00F47535"/>
    <w:rsid w:val="00F47713"/>
    <w:rsid w:val="00F505F7"/>
    <w:rsid w:val="00F63A91"/>
    <w:rsid w:val="00F713C5"/>
    <w:rsid w:val="00F864FF"/>
    <w:rsid w:val="00F911C5"/>
    <w:rsid w:val="00FA44AC"/>
    <w:rsid w:val="00FB4AFF"/>
    <w:rsid w:val="00FB72B0"/>
    <w:rsid w:val="00FC287E"/>
    <w:rsid w:val="00FF63BD"/>
    <w:rsid w:val="00FF640F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24FFAC"/>
  <w15:chartTrackingRefBased/>
  <w15:docId w15:val="{D64A15B3-5AEE-4951-924F-4ABB95EB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F0B69"/>
    <w:rPr>
      <w:rFonts w:ascii="Tahoma" w:hAnsi="Tahoma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702E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5F0B69"/>
    <w:pPr>
      <w:keepNext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4E5380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06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306BE"/>
    <w:rPr>
      <w:sz w:val="24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6306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06BE"/>
    <w:rPr>
      <w:sz w:val="24"/>
      <w:lang w:val="de-AT" w:eastAsia="de-AT"/>
    </w:rPr>
  </w:style>
  <w:style w:type="character" w:customStyle="1" w:styleId="berschrift1Zchn">
    <w:name w:val="Überschrift 1 Zchn"/>
    <w:link w:val="berschrift1"/>
    <w:rsid w:val="00702E2B"/>
    <w:rPr>
      <w:rFonts w:ascii="Tahoma" w:hAnsi="Tahoma"/>
      <w:b/>
      <w:sz w:val="32"/>
      <w:lang w:val="de-AT" w:eastAsia="de-AT"/>
    </w:rPr>
  </w:style>
  <w:style w:type="paragraph" w:customStyle="1" w:styleId="11Titel">
    <w:name w:val="11_Titel"/>
    <w:basedOn w:val="Standard"/>
    <w:next w:val="12PromKlEinlSatz"/>
    <w:uiPriority w:val="99"/>
    <w:rsid w:val="00181303"/>
    <w:pPr>
      <w:suppressAutoHyphens/>
      <w:spacing w:before="480" w:line="220" w:lineRule="exact"/>
      <w:jc w:val="both"/>
    </w:pPr>
    <w:rPr>
      <w:rFonts w:eastAsiaTheme="minorEastAsia"/>
      <w:b/>
      <w:color w:val="000000"/>
      <w:sz w:val="22"/>
    </w:rPr>
  </w:style>
  <w:style w:type="paragraph" w:customStyle="1" w:styleId="12PromKlEinlSatz">
    <w:name w:val="12_PromKl_EinlSatz"/>
    <w:basedOn w:val="Standard"/>
    <w:next w:val="Standard"/>
    <w:rsid w:val="00181303"/>
    <w:pPr>
      <w:keepNext/>
      <w:spacing w:before="160" w:line="220" w:lineRule="exact"/>
      <w:ind w:firstLine="397"/>
      <w:jc w:val="both"/>
    </w:pPr>
    <w:rPr>
      <w:rFonts w:eastAsiaTheme="minorEastAsia"/>
      <w:color w:val="000000"/>
    </w:rPr>
  </w:style>
  <w:style w:type="paragraph" w:customStyle="1" w:styleId="45UeberschrPara">
    <w:name w:val="45_UeberschrPara"/>
    <w:basedOn w:val="Standard"/>
    <w:next w:val="51Abs"/>
    <w:qFormat/>
    <w:rsid w:val="00181303"/>
    <w:pPr>
      <w:keepNext/>
      <w:spacing w:before="80" w:line="220" w:lineRule="exact"/>
      <w:jc w:val="center"/>
    </w:pPr>
    <w:rPr>
      <w:rFonts w:eastAsiaTheme="minorEastAsia"/>
      <w:b/>
      <w:color w:val="000000"/>
    </w:rPr>
  </w:style>
  <w:style w:type="paragraph" w:customStyle="1" w:styleId="51Abs">
    <w:name w:val="51_Abs"/>
    <w:basedOn w:val="Standard"/>
    <w:uiPriority w:val="99"/>
    <w:qFormat/>
    <w:rsid w:val="00181303"/>
    <w:pPr>
      <w:spacing w:before="80" w:line="220" w:lineRule="exact"/>
      <w:ind w:firstLine="397"/>
      <w:jc w:val="both"/>
    </w:pPr>
    <w:rPr>
      <w:rFonts w:eastAsiaTheme="minorEastAsia"/>
      <w:color w:val="000000"/>
    </w:rPr>
  </w:style>
  <w:style w:type="paragraph" w:customStyle="1" w:styleId="52Ziffere1">
    <w:name w:val="52_Ziffer_e1"/>
    <w:basedOn w:val="Standard"/>
    <w:qFormat/>
    <w:rsid w:val="00181303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eastAsiaTheme="minorEastAsia"/>
      <w:color w:val="000000"/>
    </w:rPr>
  </w:style>
  <w:style w:type="paragraph" w:customStyle="1" w:styleId="83ErlText">
    <w:name w:val="83_ErlText"/>
    <w:basedOn w:val="Standard"/>
    <w:uiPriority w:val="99"/>
    <w:rsid w:val="00181303"/>
    <w:pPr>
      <w:spacing w:before="80" w:line="220" w:lineRule="exact"/>
      <w:jc w:val="both"/>
    </w:pPr>
    <w:rPr>
      <w:rFonts w:eastAsiaTheme="minorEastAsia"/>
      <w:color w:val="000000"/>
    </w:rPr>
  </w:style>
  <w:style w:type="table" w:styleId="Tabellenraster">
    <w:name w:val="Table Grid"/>
    <w:basedOn w:val="NormaleTabelle"/>
    <w:uiPriority w:val="39"/>
    <w:rsid w:val="0041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33F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Formulare\Antrag%20Gemeinn&#252;tzige%20Veranstalt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D/690718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DA2BA9-0969-4F34-A53F-4D9D26D3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Gemeinnützige Veranstaltungen.dot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Veranstaltungsanmeldung</vt:lpstr>
    </vt:vector>
  </TitlesOfParts>
  <Company>Gemeinde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Veranstaltungsanmeldung</dc:title>
  <dc:subject/>
  <dc:creator>Mag. Wallinger Johann</dc:creator>
  <cp:keywords/>
  <cp:lastModifiedBy>Barbara Haslauer / Marktgemeinde Oberalm</cp:lastModifiedBy>
  <cp:revision>3</cp:revision>
  <cp:lastPrinted>2022-06-21T08:48:00Z</cp:lastPrinted>
  <dcterms:created xsi:type="dcterms:W3CDTF">2022-06-21T09:49:00Z</dcterms:created>
  <dcterms:modified xsi:type="dcterms:W3CDTF">2022-06-21T09:49:00Z</dcterms:modified>
</cp:coreProperties>
</file>