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4E640A9F" w:rsidR="00587986" w:rsidRDefault="00587986" w:rsidP="00587986"/>
    <w:p w14:paraId="170216C4" w14:textId="1CDC6E46" w:rsidR="00587986" w:rsidRDefault="00587986" w:rsidP="00587986"/>
    <w:p w14:paraId="46302CDA" w14:textId="6EF85CC9" w:rsidR="00587986" w:rsidRDefault="004F6D16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490C81D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5511C145" w:rsidR="00587986" w:rsidRDefault="00587986" w:rsidP="00587986"/>
    <w:p w14:paraId="2530510E" w14:textId="49A24985" w:rsidR="008A0E4A" w:rsidRDefault="008A0E4A" w:rsidP="00587986"/>
    <w:p w14:paraId="71EB5F6F" w14:textId="6DB929A5" w:rsidR="008A0E4A" w:rsidRDefault="008A0E4A" w:rsidP="00587986"/>
    <w:p w14:paraId="1E290C1E" w14:textId="27C28B3B" w:rsidR="006F275E" w:rsidRDefault="006F275E" w:rsidP="00587986"/>
    <w:p w14:paraId="6D640FFA" w14:textId="32C5D6D8" w:rsidR="006F275E" w:rsidRDefault="006F275E" w:rsidP="00587986"/>
    <w:p w14:paraId="6ACFDB08" w14:textId="4312B572" w:rsidR="006F275E" w:rsidRDefault="006F275E" w:rsidP="00587986"/>
    <w:p w14:paraId="3FC7B3DA" w14:textId="6B4B7913" w:rsidR="006F275E" w:rsidRDefault="006F275E" w:rsidP="00587986"/>
    <w:p w14:paraId="7E9172E9" w14:textId="3E0B43CC" w:rsidR="00BC0515" w:rsidRDefault="006F275E" w:rsidP="00790609">
      <w:pPr>
        <w:pStyle w:val="berschrift1"/>
        <w:rPr>
          <w:sz w:val="28"/>
          <w:szCs w:val="18"/>
        </w:rPr>
      </w:pPr>
      <w:r w:rsidRPr="00CF6962">
        <w:rPr>
          <w:sz w:val="28"/>
          <w:szCs w:val="28"/>
        </w:rPr>
        <w:t>Antrag</w:t>
      </w:r>
      <w:r w:rsidRPr="00CF6962">
        <w:rPr>
          <w:rFonts w:cs="Tahoma"/>
          <w:sz w:val="28"/>
          <w:szCs w:val="28"/>
        </w:rPr>
        <w:t xml:space="preserve"> auf Zuerkennung </w:t>
      </w:r>
      <w:r w:rsidR="004F6D16">
        <w:rPr>
          <w:rFonts w:cs="Tahoma"/>
          <w:sz w:val="28"/>
          <w:szCs w:val="28"/>
        </w:rPr>
        <w:t>der</w:t>
      </w:r>
      <w:r w:rsidRPr="00CF6962">
        <w:rPr>
          <w:rFonts w:cs="Tahoma"/>
          <w:sz w:val="28"/>
          <w:szCs w:val="28"/>
        </w:rPr>
        <w:t xml:space="preserve"> Investitionsförderung</w:t>
      </w:r>
    </w:p>
    <w:p w14:paraId="18AF29E5" w14:textId="71CDE316" w:rsidR="00790609" w:rsidRPr="00790609" w:rsidRDefault="00BA1D6E" w:rsidP="00790609">
      <w:pPr>
        <w:pStyle w:val="berschrift1"/>
        <w:rPr>
          <w:sz w:val="28"/>
          <w:szCs w:val="18"/>
        </w:rPr>
      </w:pPr>
      <w:r w:rsidRPr="00CF6962">
        <w:rPr>
          <w:rFonts w:cs="Tahoma"/>
          <w:sz w:val="28"/>
          <w:szCs w:val="28"/>
        </w:rPr>
        <w:t>für eine energiesparende und emissionsmindernde Maßnahme</w:t>
      </w:r>
    </w:p>
    <w:p w14:paraId="37651D93" w14:textId="77777777" w:rsidR="007C6AAE" w:rsidRPr="00A77896" w:rsidRDefault="007C6AAE" w:rsidP="007C6AAE">
      <w:pPr>
        <w:pStyle w:val="KeinLeerraum"/>
        <w:rPr>
          <w:rFonts w:ascii="Tahoma" w:hAnsi="Tahoma" w:cs="Tahoma"/>
          <w:b/>
          <w:sz w:val="32"/>
        </w:rPr>
      </w:pPr>
      <w:bookmarkStart w:id="0" w:name="_Hlk117781340"/>
      <w:r w:rsidRPr="00A77896">
        <w:rPr>
          <w:rFonts w:ascii="Tahoma" w:hAnsi="Tahoma" w:cs="Tahoma"/>
          <w:sz w:val="20"/>
        </w:rPr>
        <w:t>gemäß den Förderrichtlinien der Marktgemeinde Oberalm</w:t>
      </w:r>
      <w:bookmarkEnd w:id="0"/>
    </w:p>
    <w:p w14:paraId="3D2C66F2" w14:textId="77777777" w:rsidR="007C6AAE" w:rsidRDefault="007C6AAE" w:rsidP="007C6AAE">
      <w:pPr>
        <w:pStyle w:val="KeinLeerraum"/>
        <w:rPr>
          <w:rFonts w:ascii="Tahoma" w:hAnsi="Tahoma" w:cs="Tahoma"/>
          <w:sz w:val="18"/>
        </w:rPr>
      </w:pPr>
    </w:p>
    <w:p w14:paraId="6B7623E2" w14:textId="77777777" w:rsidR="007C6AAE" w:rsidRDefault="007C6AAE" w:rsidP="007C6AAE">
      <w:pPr>
        <w:pStyle w:val="KeinLeerraum"/>
        <w:rPr>
          <w:rFonts w:ascii="Tahoma" w:hAnsi="Tahoma" w:cs="Tahoma"/>
          <w:sz w:val="20"/>
        </w:rPr>
      </w:pPr>
      <w:bookmarkStart w:id="1" w:name="_Hlk117781358"/>
      <w:r w:rsidRPr="00A77896">
        <w:rPr>
          <w:rFonts w:ascii="Tahoma" w:hAnsi="Tahoma" w:cs="Tahoma"/>
          <w:b/>
          <w:sz w:val="20"/>
        </w:rPr>
        <w:t>Hinweis:</w:t>
      </w:r>
      <w:r w:rsidRPr="00A77896">
        <w:rPr>
          <w:rFonts w:ascii="Tahoma" w:hAnsi="Tahoma" w:cs="Tahoma"/>
          <w:sz w:val="20"/>
        </w:rPr>
        <w:t xml:space="preserve"> Der Antrag ist vollständig und deutlich leserlich auszufüllen, zutreffendes anzukreuzen sowie zu unterfertigen und samt erforderlichen Beilagen bei der Marktgemeinde Oberalm einzureichen. </w:t>
      </w:r>
    </w:p>
    <w:bookmarkEnd w:id="1"/>
    <w:p w14:paraId="0069CA0F" w14:textId="77777777" w:rsidR="007C6AAE" w:rsidRDefault="007C6AAE" w:rsidP="00186A8D">
      <w:pPr>
        <w:rPr>
          <w:rFonts w:cs="Tahoma"/>
        </w:rPr>
      </w:pPr>
    </w:p>
    <w:tbl>
      <w:tblPr>
        <w:tblStyle w:val="Tabellen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6F275E" w:rsidRPr="00915AD8" w14:paraId="02B3A5DF" w14:textId="77777777" w:rsidTr="00E30986">
        <w:trPr>
          <w:trHeight w:val="283"/>
        </w:trPr>
        <w:tc>
          <w:tcPr>
            <w:tcW w:w="5529" w:type="dxa"/>
            <w:vAlign w:val="center"/>
          </w:tcPr>
          <w:p w14:paraId="63D6A509" w14:textId="65FB0134" w:rsidR="006F275E" w:rsidRPr="00C103F0" w:rsidRDefault="00F50284" w:rsidP="000202F1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45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7C6AAE" w:rsidRPr="00E30986">
              <w:rPr>
                <w:rFonts w:cs="Tahoma"/>
                <w:b/>
                <w:bCs/>
                <w:sz w:val="18"/>
                <w:szCs w:val="18"/>
              </w:rPr>
              <w:t>Biomasseheizung</w:t>
            </w:r>
          </w:p>
        </w:tc>
      </w:tr>
      <w:tr w:rsidR="006F275E" w:rsidRPr="00915AD8" w14:paraId="07E35DCA" w14:textId="77777777" w:rsidTr="00E30986">
        <w:trPr>
          <w:trHeight w:val="283"/>
        </w:trPr>
        <w:tc>
          <w:tcPr>
            <w:tcW w:w="5529" w:type="dxa"/>
            <w:vAlign w:val="center"/>
          </w:tcPr>
          <w:p w14:paraId="35330901" w14:textId="466F11E7" w:rsidR="006F275E" w:rsidRPr="00790609" w:rsidRDefault="00F50284" w:rsidP="00790609">
            <w:pPr>
              <w:rPr>
                <w:rFonts w:cs="Tahoma"/>
                <w:sz w:val="14"/>
                <w:szCs w:val="14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5209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E30986" w:rsidRPr="00E30986">
              <w:rPr>
                <w:rFonts w:cs="Tahoma"/>
                <w:b/>
                <w:bCs/>
                <w:sz w:val="18"/>
                <w:szCs w:val="18"/>
              </w:rPr>
              <w:t>Wärmepumpe</w:t>
            </w:r>
          </w:p>
        </w:tc>
      </w:tr>
      <w:tr w:rsidR="006F275E" w:rsidRPr="00915AD8" w14:paraId="7AF7B6EF" w14:textId="77777777" w:rsidTr="00E30986">
        <w:trPr>
          <w:trHeight w:val="283"/>
        </w:trPr>
        <w:tc>
          <w:tcPr>
            <w:tcW w:w="5529" w:type="dxa"/>
            <w:vAlign w:val="center"/>
          </w:tcPr>
          <w:p w14:paraId="5968EA97" w14:textId="56A9656E" w:rsidR="006F275E" w:rsidRDefault="00F50284" w:rsidP="00790609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9834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E30986" w:rsidRPr="00E30986">
              <w:rPr>
                <w:rFonts w:cs="Tahoma"/>
                <w:b/>
                <w:bCs/>
                <w:sz w:val="18"/>
                <w:szCs w:val="18"/>
              </w:rPr>
              <w:t>Solaranlage</w:t>
            </w:r>
            <w:r w:rsidR="00E30986">
              <w:rPr>
                <w:rFonts w:cs="Tahoma"/>
                <w:sz w:val="18"/>
                <w:szCs w:val="18"/>
              </w:rPr>
              <w:t xml:space="preserve"> zur Warmwasseraufbereitung / Raumheizung</w:t>
            </w:r>
          </w:p>
        </w:tc>
      </w:tr>
      <w:tr w:rsidR="006F275E" w:rsidRPr="00915AD8" w14:paraId="56CFD93D" w14:textId="77777777" w:rsidTr="00E30986">
        <w:trPr>
          <w:trHeight w:val="283"/>
        </w:trPr>
        <w:tc>
          <w:tcPr>
            <w:tcW w:w="5529" w:type="dxa"/>
            <w:vAlign w:val="center"/>
          </w:tcPr>
          <w:p w14:paraId="2580DB5B" w14:textId="4FC3D848" w:rsidR="006F275E" w:rsidRDefault="00F50284" w:rsidP="00790609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7956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E30986" w:rsidRPr="00E30986">
              <w:rPr>
                <w:rFonts w:cs="Tahoma"/>
                <w:b/>
                <w:bCs/>
                <w:sz w:val="18"/>
                <w:szCs w:val="18"/>
              </w:rPr>
              <w:t>Photovoltaikanlage</w:t>
            </w:r>
            <w:r w:rsidR="00E30986">
              <w:rPr>
                <w:rFonts w:cs="Tahoma"/>
                <w:sz w:val="18"/>
                <w:szCs w:val="18"/>
              </w:rPr>
              <w:t xml:space="preserve"> mit mind. 3 kWp</w:t>
            </w:r>
          </w:p>
        </w:tc>
      </w:tr>
    </w:tbl>
    <w:p w14:paraId="20F7B992" w14:textId="77777777" w:rsidR="00984670" w:rsidRPr="00705D31" w:rsidRDefault="00984670" w:rsidP="00186A8D">
      <w:pPr>
        <w:rPr>
          <w:rFonts w:cs="Tahoma"/>
        </w:rPr>
      </w:pPr>
    </w:p>
    <w:p w14:paraId="2F629EDA" w14:textId="72A7395C" w:rsidR="00181303" w:rsidRPr="0043341E" w:rsidRDefault="00BC0515" w:rsidP="0043341E">
      <w:pPr>
        <w:pStyle w:val="berschrift2"/>
        <w:spacing w:line="276" w:lineRule="auto"/>
      </w:pPr>
      <w:r w:rsidRPr="00BC0515">
        <w:t>Daten des</w:t>
      </w:r>
      <w:r w:rsidR="006750F7">
        <w:t>/der</w:t>
      </w:r>
      <w:r w:rsidR="0043341E">
        <w:t xml:space="preserve"> </w:t>
      </w:r>
      <w:proofErr w:type="spellStart"/>
      <w:r w:rsidR="00346C79">
        <w:t>Anstragstellers</w:t>
      </w:r>
      <w:proofErr w:type="spellEnd"/>
      <w:r w:rsidR="006750F7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231E646F" w:rsidR="00DA379C" w:rsidRPr="00ED7ED8" w:rsidRDefault="00181303" w:rsidP="005F0B69">
            <w:r w:rsidRPr="001839DA">
              <w:t xml:space="preserve">Name 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6790594B" w:rsidR="00181303" w:rsidRPr="00ED7ED8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3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7752ABC8" w:rsidR="00181303" w:rsidRPr="001839DA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1D8C5A14" w:rsidR="00DA379C" w:rsidRPr="00DA379C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1746846" w14:textId="25A503D6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4E61A7" w:rsidRPr="00DF03FD" w:rsidRDefault="004E61A7">
            <w:pPr>
              <w:rPr>
                <w:rFonts w:cs="Tahoma"/>
              </w:rPr>
            </w:pPr>
          </w:p>
        </w:tc>
      </w:tr>
      <w:tr w:rsidR="00F82C59" w:rsidRPr="00DA379C" w14:paraId="73C9906D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02C0E9A" w14:textId="3D7524DC" w:rsidR="00F82C59" w:rsidRDefault="00A53BCB" w:rsidP="004E61A7">
            <w:pPr>
              <w:rPr>
                <w:rFonts w:cs="Tahoma"/>
              </w:rPr>
            </w:pPr>
            <w:r>
              <w:rPr>
                <w:rFonts w:cs="Tahoma"/>
              </w:rPr>
              <w:t>Bankdaten</w:t>
            </w:r>
            <w:r w:rsidR="00B06A5A">
              <w:rPr>
                <w:rFonts w:cs="Tahoma"/>
              </w:rPr>
              <w:t>, Kontoinhaber</w:t>
            </w:r>
          </w:p>
        </w:tc>
        <w:tc>
          <w:tcPr>
            <w:tcW w:w="5528" w:type="dxa"/>
          </w:tcPr>
          <w:p w14:paraId="4BB1B0ED" w14:textId="77777777" w:rsidR="00B06A5A" w:rsidRPr="00DF03FD" w:rsidRDefault="00B06A5A" w:rsidP="00B06A5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538EC30" w14:textId="77777777" w:rsidR="00F82C59" w:rsidRDefault="00F82C59">
            <w:pPr>
              <w:rPr>
                <w:rFonts w:cs="Tahoma"/>
              </w:rPr>
            </w:pPr>
          </w:p>
        </w:tc>
      </w:tr>
      <w:tr w:rsidR="00F82C59" w:rsidRPr="00DA379C" w14:paraId="2478A6A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35FEA6" w14:textId="1E191B8D" w:rsidR="00F82C59" w:rsidRDefault="00A53BCB" w:rsidP="004E61A7">
            <w:pPr>
              <w:rPr>
                <w:rFonts w:cs="Tahoma"/>
              </w:rPr>
            </w:pPr>
            <w:r>
              <w:rPr>
                <w:rFonts w:cs="Tahoma"/>
              </w:rPr>
              <w:t>IBAN</w:t>
            </w:r>
          </w:p>
        </w:tc>
        <w:tc>
          <w:tcPr>
            <w:tcW w:w="5528" w:type="dxa"/>
          </w:tcPr>
          <w:p w14:paraId="7ADD508E" w14:textId="77777777" w:rsidR="00B06A5A" w:rsidRPr="00DF03FD" w:rsidRDefault="00B06A5A" w:rsidP="00B06A5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976FA9A" w14:textId="77777777" w:rsidR="00F82C59" w:rsidRDefault="00F82C59">
            <w:pPr>
              <w:rPr>
                <w:rFonts w:cs="Tahoma"/>
              </w:rPr>
            </w:pPr>
          </w:p>
        </w:tc>
      </w:tr>
    </w:tbl>
    <w:p w14:paraId="3F20495B" w14:textId="77777777" w:rsidR="00420527" w:rsidRPr="00DA379C" w:rsidRDefault="00420527">
      <w:pPr>
        <w:rPr>
          <w:rFonts w:cs="Tahoma"/>
          <w:sz w:val="18"/>
          <w:szCs w:val="18"/>
        </w:rPr>
      </w:pPr>
    </w:p>
    <w:p w14:paraId="54AAEB6B" w14:textId="4BFE4AFA" w:rsidR="00181303" w:rsidRPr="00DA379C" w:rsidRDefault="00346C79" w:rsidP="00266AC8">
      <w:pPr>
        <w:pStyle w:val="berschrift2"/>
        <w:spacing w:line="276" w:lineRule="auto"/>
      </w:pPr>
      <w:r>
        <w:t>Angaben zur ausführenden Firma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20527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6341D1CB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28" w:type="dxa"/>
          </w:tcPr>
          <w:p w14:paraId="3E95C143" w14:textId="65DB252B" w:rsidR="00420527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181303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5D07524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6A3DE95E" w14:textId="232DE11A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2EAA57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6750F7" w:rsidRPr="00DA379C" w14:paraId="5C943E6A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572421" w14:textId="71B206D1" w:rsidR="006750F7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55BC81DA" w14:textId="77777777" w:rsidR="006750F7" w:rsidRPr="00DF03FD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311CA8D" w14:textId="77777777" w:rsidR="006750F7" w:rsidRDefault="006750F7" w:rsidP="006750F7">
            <w:pPr>
              <w:rPr>
                <w:rFonts w:cs="Tahoma"/>
              </w:rPr>
            </w:pPr>
          </w:p>
        </w:tc>
      </w:tr>
      <w:tr w:rsidR="00181303" w:rsidRPr="0025435D" w14:paraId="4940FF58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1F4F38D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3F8167C" w14:textId="505B5B4C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77777777" w:rsidR="0025435D" w:rsidRPr="00DF03FD" w:rsidRDefault="0025435D">
            <w:pPr>
              <w:rPr>
                <w:rFonts w:cs="Tahoma"/>
              </w:rPr>
            </w:pPr>
          </w:p>
        </w:tc>
      </w:tr>
    </w:tbl>
    <w:p w14:paraId="1D5E6FD9" w14:textId="3AEE7E92" w:rsidR="00420527" w:rsidRDefault="00420527">
      <w:pPr>
        <w:rPr>
          <w:rFonts w:cs="Tahoma"/>
        </w:rPr>
      </w:pPr>
    </w:p>
    <w:p w14:paraId="77BD455D" w14:textId="1B38F6EE" w:rsidR="002D6955" w:rsidRPr="00DA379C" w:rsidRDefault="00D36176" w:rsidP="002D6955">
      <w:pPr>
        <w:pStyle w:val="berschrift2"/>
        <w:spacing w:line="276" w:lineRule="auto"/>
      </w:pPr>
      <w:r>
        <w:t>Objekt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D6955" w:rsidRPr="00DA379C" w14:paraId="19544EED" w14:textId="77777777" w:rsidTr="007711D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1AF620" w14:textId="38846688" w:rsidR="002D6955" w:rsidRPr="00DA379C" w:rsidRDefault="00CE34D4" w:rsidP="007711D9">
            <w:pPr>
              <w:rPr>
                <w:rFonts w:cs="Tahoma"/>
              </w:rPr>
            </w:pPr>
            <w:r>
              <w:rPr>
                <w:rFonts w:cs="Tahoma"/>
              </w:rPr>
              <w:t>Objekt Adresse, Ausführungsort</w:t>
            </w:r>
          </w:p>
        </w:tc>
        <w:tc>
          <w:tcPr>
            <w:tcW w:w="5528" w:type="dxa"/>
          </w:tcPr>
          <w:p w14:paraId="1CEDB5EB" w14:textId="77777777" w:rsidR="00CE34D4" w:rsidRDefault="00CE34D4" w:rsidP="007711D9">
            <w:pPr>
              <w:rPr>
                <w:rFonts w:cs="Tahoma"/>
              </w:rPr>
            </w:pPr>
          </w:p>
          <w:p w14:paraId="2C60EE7C" w14:textId="4A5E40EE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DA9E21E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2D6955" w:rsidRPr="00DA379C" w14:paraId="563DE3C4" w14:textId="77777777" w:rsidTr="00CE34D4">
        <w:trPr>
          <w:trHeight w:val="158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648C26" w14:textId="608FD9AE" w:rsidR="002D6955" w:rsidRPr="00DA379C" w:rsidRDefault="004D1504" w:rsidP="007711D9">
            <w:pPr>
              <w:rPr>
                <w:rFonts w:cs="Tahoma"/>
              </w:rPr>
            </w:pPr>
            <w:r>
              <w:rPr>
                <w:rFonts w:cs="Tahoma"/>
              </w:rPr>
              <w:t>Art des Objektes</w:t>
            </w:r>
          </w:p>
        </w:tc>
        <w:tc>
          <w:tcPr>
            <w:tcW w:w="5528" w:type="dxa"/>
            <w:vAlign w:val="center"/>
          </w:tcPr>
          <w:p w14:paraId="6F9AC280" w14:textId="77777777" w:rsidR="004D1504" w:rsidRDefault="004D1504" w:rsidP="004D1504">
            <w:pPr>
              <w:rPr>
                <w:rFonts w:cs="Tahoma"/>
              </w:rPr>
            </w:pPr>
            <w:r>
              <w:rPr>
                <w:rFonts w:cs="Tahoma"/>
              </w:rPr>
              <w:t>□ Ein-/ Zweifamilienwohnhaus</w:t>
            </w:r>
          </w:p>
          <w:p w14:paraId="1F249419" w14:textId="77777777" w:rsidR="004D1504" w:rsidRDefault="004D1504" w:rsidP="004D1504">
            <w:pPr>
              <w:rPr>
                <w:rFonts w:cs="Tahoma"/>
              </w:rPr>
            </w:pPr>
            <w:r>
              <w:rPr>
                <w:rFonts w:cs="Tahoma"/>
              </w:rPr>
              <w:t>□ Mehrfamilienhaus</w:t>
            </w:r>
          </w:p>
          <w:p w14:paraId="595256A0" w14:textId="77777777" w:rsidR="004D1504" w:rsidRDefault="004D1504" w:rsidP="004D1504">
            <w:pPr>
              <w:rPr>
                <w:rFonts w:cs="Tahoma"/>
              </w:rPr>
            </w:pPr>
            <w:r>
              <w:rPr>
                <w:rFonts w:cs="Tahoma"/>
              </w:rPr>
              <w:t>□ Wohnung/ Geschoßwohnung</w:t>
            </w:r>
          </w:p>
          <w:p w14:paraId="46D22645" w14:textId="77777777" w:rsidR="004D1504" w:rsidRDefault="004D1504" w:rsidP="004D1504">
            <w:pPr>
              <w:rPr>
                <w:rFonts w:cs="Tahoma"/>
              </w:rPr>
            </w:pPr>
            <w:r>
              <w:rPr>
                <w:rFonts w:cs="Tahoma"/>
              </w:rPr>
              <w:t>□ gewerblich genutztes Objekt</w:t>
            </w:r>
          </w:p>
          <w:p w14:paraId="13C0605F" w14:textId="31A9C0AB" w:rsidR="002D6955" w:rsidRPr="00DF03FD" w:rsidRDefault="004D1504" w:rsidP="004D1504">
            <w:pPr>
              <w:rPr>
                <w:rFonts w:cs="Tahoma"/>
              </w:rPr>
            </w:pPr>
            <w:r>
              <w:rPr>
                <w:rFonts w:cs="Tahoma"/>
              </w:rPr>
              <w:t>□ land- und forstwirtschaftlich genutztes Objekt</w:t>
            </w:r>
          </w:p>
        </w:tc>
      </w:tr>
    </w:tbl>
    <w:p w14:paraId="6A7A721D" w14:textId="77777777" w:rsidR="002D6955" w:rsidRDefault="002D6955">
      <w:pPr>
        <w:rPr>
          <w:rFonts w:cs="Tahoma"/>
        </w:rPr>
      </w:pPr>
    </w:p>
    <w:p w14:paraId="17C50B6F" w14:textId="77777777" w:rsidR="00D559FA" w:rsidRPr="008E7B15" w:rsidRDefault="00D559FA" w:rsidP="00C707B5">
      <w:pPr>
        <w:pStyle w:val="berschrift2"/>
        <w:spacing w:line="276" w:lineRule="auto"/>
        <w:rPr>
          <w:sz w:val="20"/>
        </w:rPr>
      </w:pPr>
    </w:p>
    <w:p w14:paraId="15AF8ABC" w14:textId="15311A27" w:rsidR="00C707B5" w:rsidRPr="00DA379C" w:rsidRDefault="00C707B5" w:rsidP="00C707B5">
      <w:pPr>
        <w:pStyle w:val="berschrift2"/>
        <w:spacing w:line="276" w:lineRule="auto"/>
      </w:pPr>
      <w:r>
        <w:t>Daten zu</w:t>
      </w:r>
      <w:r w:rsidR="009C1AA6">
        <w:t>r fördernden</w:t>
      </w:r>
      <w:r>
        <w:t xml:space="preserve"> Maßnahme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9C1AA6" w:rsidRPr="00DA379C" w14:paraId="5F9BBD78" w14:textId="77777777" w:rsidTr="00327FC5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1A3BFD" w14:textId="1F605371" w:rsidR="009C1AA6" w:rsidRDefault="009C1AA6" w:rsidP="00327FC5">
            <w:pPr>
              <w:rPr>
                <w:rFonts w:cs="Tahoma"/>
              </w:rPr>
            </w:pPr>
            <w:r>
              <w:rPr>
                <w:rFonts w:cs="Tahoma"/>
              </w:rPr>
              <w:t>Art der Anlage</w:t>
            </w:r>
          </w:p>
        </w:tc>
        <w:tc>
          <w:tcPr>
            <w:tcW w:w="5528" w:type="dxa"/>
          </w:tcPr>
          <w:p w14:paraId="0CC13934" w14:textId="77777777" w:rsidR="009C1AA6" w:rsidRPr="00DF03FD" w:rsidRDefault="009C1AA6" w:rsidP="009C1AA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A7C5A2A" w14:textId="77777777" w:rsidR="009C1AA6" w:rsidRDefault="009C1AA6" w:rsidP="00327FC5">
            <w:pPr>
              <w:rPr>
                <w:rFonts w:cs="Tahoma"/>
              </w:rPr>
            </w:pPr>
          </w:p>
        </w:tc>
      </w:tr>
      <w:tr w:rsidR="00C707B5" w:rsidRPr="00DA379C" w14:paraId="2B91F54C" w14:textId="77777777" w:rsidTr="00327FC5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A6A07FF" w14:textId="441A9F94" w:rsidR="00C707B5" w:rsidRPr="00DA379C" w:rsidRDefault="00CE7FD8" w:rsidP="00327FC5">
            <w:pPr>
              <w:rPr>
                <w:rFonts w:cs="Tahoma"/>
              </w:rPr>
            </w:pPr>
            <w:r>
              <w:rPr>
                <w:rFonts w:cs="Tahoma"/>
              </w:rPr>
              <w:t>In Betrieb genommen am</w:t>
            </w:r>
          </w:p>
        </w:tc>
        <w:tc>
          <w:tcPr>
            <w:tcW w:w="5528" w:type="dxa"/>
          </w:tcPr>
          <w:p w14:paraId="20C16FDF" w14:textId="77777777" w:rsidR="00C707B5" w:rsidRPr="00DF03FD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7ED7443" w14:textId="77777777" w:rsidR="00C707B5" w:rsidRPr="00DF03FD" w:rsidRDefault="00C707B5" w:rsidP="00327FC5">
            <w:pPr>
              <w:rPr>
                <w:rFonts w:cs="Tahoma"/>
              </w:rPr>
            </w:pPr>
          </w:p>
        </w:tc>
      </w:tr>
      <w:tr w:rsidR="009C1AA6" w:rsidRPr="00DA379C" w14:paraId="143F7B0B" w14:textId="77777777" w:rsidTr="00327FC5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1EBD1D2" w14:textId="2BC514A5" w:rsidR="009C1AA6" w:rsidRDefault="00CE7FD8" w:rsidP="00327FC5">
            <w:pPr>
              <w:rPr>
                <w:rFonts w:cs="Tahoma"/>
              </w:rPr>
            </w:pPr>
            <w:r>
              <w:rPr>
                <w:rFonts w:cs="Tahoma"/>
              </w:rPr>
              <w:t>Fabrikat, Marke, Typ</w:t>
            </w:r>
          </w:p>
        </w:tc>
        <w:tc>
          <w:tcPr>
            <w:tcW w:w="5528" w:type="dxa"/>
          </w:tcPr>
          <w:p w14:paraId="6BBC3516" w14:textId="77777777" w:rsidR="009C1AA6" w:rsidRPr="00DF03FD" w:rsidRDefault="009C1AA6" w:rsidP="009C1AA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EDD20C8" w14:textId="77777777" w:rsidR="009C1AA6" w:rsidRDefault="009C1AA6" w:rsidP="00327FC5">
            <w:pPr>
              <w:rPr>
                <w:rFonts w:cs="Tahoma"/>
              </w:rPr>
            </w:pPr>
          </w:p>
        </w:tc>
      </w:tr>
      <w:tr w:rsidR="009C1AA6" w:rsidRPr="00DA379C" w14:paraId="75EC4A31" w14:textId="77777777" w:rsidTr="00327FC5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F763A1" w14:textId="1558405B" w:rsidR="009C1AA6" w:rsidRDefault="00B12636" w:rsidP="00327FC5">
            <w:pPr>
              <w:rPr>
                <w:rFonts w:cs="Tahoma"/>
              </w:rPr>
            </w:pPr>
            <w:r>
              <w:rPr>
                <w:rFonts w:cs="Tahoma"/>
              </w:rPr>
              <w:t>Baujahr</w:t>
            </w:r>
          </w:p>
        </w:tc>
        <w:tc>
          <w:tcPr>
            <w:tcW w:w="5528" w:type="dxa"/>
          </w:tcPr>
          <w:p w14:paraId="2E4D8BD9" w14:textId="77777777" w:rsidR="009C1AA6" w:rsidRPr="00DF03FD" w:rsidRDefault="009C1AA6" w:rsidP="009C1AA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EB5F7B3" w14:textId="77777777" w:rsidR="009C1AA6" w:rsidRDefault="009C1AA6" w:rsidP="00327FC5">
            <w:pPr>
              <w:rPr>
                <w:rFonts w:cs="Tahoma"/>
              </w:rPr>
            </w:pPr>
          </w:p>
        </w:tc>
      </w:tr>
      <w:tr w:rsidR="00C707B5" w:rsidRPr="00DA379C" w14:paraId="6A29733D" w14:textId="77777777" w:rsidTr="00327FC5">
        <w:trPr>
          <w:cantSplit/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88B28B" w14:textId="5283E42A" w:rsidR="00C707B5" w:rsidRPr="009B1C39" w:rsidRDefault="00B12636" w:rsidP="00B12636">
            <w:pPr>
              <w:rPr>
                <w:rFonts w:cs="Tahoma"/>
              </w:rPr>
            </w:pPr>
            <w:r>
              <w:rPr>
                <w:rFonts w:cs="Tahoma"/>
              </w:rPr>
              <w:t>Leistung</w:t>
            </w:r>
          </w:p>
        </w:tc>
        <w:tc>
          <w:tcPr>
            <w:tcW w:w="5528" w:type="dxa"/>
            <w:vAlign w:val="center"/>
          </w:tcPr>
          <w:p w14:paraId="5884DC9D" w14:textId="77777777" w:rsidR="009C1AA6" w:rsidRPr="00DF03FD" w:rsidRDefault="009C1AA6" w:rsidP="009C1AA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A437D44" w14:textId="79AC0D3D" w:rsidR="00C707B5" w:rsidRDefault="00C707B5" w:rsidP="00327FC5">
            <w:pPr>
              <w:rPr>
                <w:rFonts w:cs="Tahoma"/>
              </w:rPr>
            </w:pPr>
          </w:p>
        </w:tc>
      </w:tr>
      <w:tr w:rsidR="00C707B5" w14:paraId="1E0532B4" w14:textId="77777777" w:rsidTr="00327FC5">
        <w:trPr>
          <w:cantSplit/>
          <w:trHeight w:val="6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EDAF" w14:textId="6E3794E1" w:rsidR="00C707B5" w:rsidRPr="009B1C39" w:rsidRDefault="00B12636" w:rsidP="00327FC5">
            <w:pPr>
              <w:rPr>
                <w:rFonts w:cs="Tahoma"/>
              </w:rPr>
            </w:pPr>
            <w:r>
              <w:rPr>
                <w:rFonts w:cs="Tahoma"/>
              </w:rPr>
              <w:t>Speicher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C72" w14:textId="77777777" w:rsidR="00C707B5" w:rsidRPr="00DF03FD" w:rsidRDefault="00C707B5" w:rsidP="00327FC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DA0D480" w14:textId="77777777" w:rsidR="00C707B5" w:rsidRDefault="00C707B5" w:rsidP="00327FC5">
            <w:pPr>
              <w:rPr>
                <w:rFonts w:cs="Tahoma"/>
              </w:rPr>
            </w:pPr>
          </w:p>
        </w:tc>
      </w:tr>
    </w:tbl>
    <w:p w14:paraId="4876F523" w14:textId="5474C2A4" w:rsidR="00C707B5" w:rsidRDefault="00C707B5" w:rsidP="00C707B5">
      <w:pPr>
        <w:rPr>
          <w:rFonts w:cs="Tahoma"/>
          <w:sz w:val="14"/>
          <w:szCs w:val="14"/>
        </w:rPr>
      </w:pPr>
    </w:p>
    <w:p w14:paraId="47763DC9" w14:textId="6131F019" w:rsidR="00D559FA" w:rsidRPr="00DA379C" w:rsidRDefault="00D559FA" w:rsidP="00D559FA">
      <w:pPr>
        <w:pStyle w:val="berschrift2"/>
        <w:spacing w:line="276" w:lineRule="auto"/>
      </w:pPr>
      <w:r>
        <w:t>Zusätzliche Angaben</w:t>
      </w:r>
      <w:r w:rsidR="00DF05E2">
        <w:t xml:space="preserve"> (nur PV-Anlagen)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D559FA" w:rsidRPr="00DA379C" w14:paraId="64157573" w14:textId="77777777" w:rsidTr="0072751A">
        <w:trPr>
          <w:cantSplit/>
          <w:trHeight w:val="56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E2D1054" w14:textId="7FAD2430" w:rsidR="00D559FA" w:rsidRDefault="00DF05E2" w:rsidP="00B500C0">
            <w:pPr>
              <w:rPr>
                <w:rFonts w:cs="Tahoma"/>
              </w:rPr>
            </w:pPr>
            <w:r>
              <w:rPr>
                <w:rFonts w:cs="Tahoma"/>
              </w:rPr>
              <w:t>Installierte Leistung Bestand</w:t>
            </w:r>
          </w:p>
        </w:tc>
        <w:tc>
          <w:tcPr>
            <w:tcW w:w="5528" w:type="dxa"/>
            <w:vAlign w:val="center"/>
          </w:tcPr>
          <w:p w14:paraId="1C0AC432" w14:textId="52636F81" w:rsidR="00D559FA" w:rsidRDefault="00D559FA" w:rsidP="0072751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="00DF05E2">
              <w:rPr>
                <w:rFonts w:cs="Tahoma"/>
              </w:rPr>
              <w:t xml:space="preserve"> kWp</w:t>
            </w:r>
            <w:r w:rsidR="00F6536D">
              <w:rPr>
                <w:rFonts w:cs="Tahoma"/>
              </w:rPr>
              <w:t xml:space="preserve">             NEU: </w:t>
            </w:r>
            <w:r w:rsidR="00DF05E2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05E2">
              <w:rPr>
                <w:rFonts w:cs="Tahoma"/>
              </w:rPr>
              <w:instrText xml:space="preserve"> FORMTEXT </w:instrText>
            </w:r>
            <w:r w:rsidR="00DF05E2">
              <w:rPr>
                <w:rFonts w:cs="Tahoma"/>
              </w:rPr>
            </w:r>
            <w:r w:rsidR="00DF05E2">
              <w:rPr>
                <w:rFonts w:cs="Tahoma"/>
              </w:rPr>
              <w:fldChar w:fldCharType="separate"/>
            </w:r>
            <w:r w:rsidR="00DF05E2">
              <w:rPr>
                <w:rFonts w:cs="Tahoma"/>
                <w:noProof/>
              </w:rPr>
              <w:t> </w:t>
            </w:r>
            <w:r w:rsidR="00DF05E2">
              <w:rPr>
                <w:rFonts w:cs="Tahoma"/>
                <w:noProof/>
              </w:rPr>
              <w:t> </w:t>
            </w:r>
            <w:r w:rsidR="00DF05E2">
              <w:rPr>
                <w:rFonts w:cs="Tahoma"/>
                <w:noProof/>
              </w:rPr>
              <w:t> </w:t>
            </w:r>
            <w:r w:rsidR="00DF05E2">
              <w:rPr>
                <w:rFonts w:cs="Tahoma"/>
                <w:noProof/>
              </w:rPr>
              <w:t> </w:t>
            </w:r>
            <w:r w:rsidR="00DF05E2">
              <w:rPr>
                <w:rFonts w:cs="Tahoma"/>
                <w:noProof/>
              </w:rPr>
              <w:t> </w:t>
            </w:r>
            <w:r w:rsidR="00DF05E2">
              <w:rPr>
                <w:rFonts w:cs="Tahoma"/>
              </w:rPr>
              <w:fldChar w:fldCharType="end"/>
            </w:r>
            <w:r w:rsidR="00CE34D4">
              <w:rPr>
                <w:rFonts w:cs="Tahoma"/>
              </w:rPr>
              <w:t xml:space="preserve"> kWp</w:t>
            </w:r>
          </w:p>
        </w:tc>
      </w:tr>
      <w:tr w:rsidR="00D559FA" w:rsidRPr="00DA379C" w14:paraId="4EC2C872" w14:textId="77777777" w:rsidTr="00F6536D">
        <w:trPr>
          <w:cantSplit/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6479AF7" w14:textId="4F679829" w:rsidR="00D559FA" w:rsidRPr="00DA379C" w:rsidRDefault="005C3CE6" w:rsidP="00B500C0">
            <w:pPr>
              <w:rPr>
                <w:rFonts w:cs="Tahoma"/>
              </w:rPr>
            </w:pPr>
            <w:r>
              <w:rPr>
                <w:rFonts w:cs="Tahoma"/>
              </w:rPr>
              <w:t>Die PV-Anlage wird im Netzparallelbetrieb geführt</w:t>
            </w:r>
          </w:p>
        </w:tc>
        <w:tc>
          <w:tcPr>
            <w:tcW w:w="5528" w:type="dxa"/>
            <w:vAlign w:val="center"/>
          </w:tcPr>
          <w:p w14:paraId="672B1160" w14:textId="69AD8DAF" w:rsidR="00F6536D" w:rsidRDefault="00F6536D" w:rsidP="00F6536D">
            <w:pPr>
              <w:rPr>
                <w:rFonts w:cs="Tahoma"/>
              </w:rPr>
            </w:pPr>
            <w:r>
              <w:rPr>
                <w:rFonts w:cs="Tahoma"/>
              </w:rPr>
              <w:t>□ Ja</w:t>
            </w:r>
          </w:p>
          <w:p w14:paraId="30127297" w14:textId="1B8F698C" w:rsidR="00D559FA" w:rsidRPr="00DF03FD" w:rsidRDefault="00F6536D" w:rsidP="00F6536D">
            <w:pPr>
              <w:rPr>
                <w:rFonts w:cs="Tahoma"/>
              </w:rPr>
            </w:pPr>
            <w:r>
              <w:rPr>
                <w:rFonts w:cs="Tahoma"/>
              </w:rPr>
              <w:t>□ Nein</w:t>
            </w:r>
          </w:p>
        </w:tc>
      </w:tr>
      <w:tr w:rsidR="00D559FA" w:rsidRPr="00DA379C" w14:paraId="33D777E8" w14:textId="77777777" w:rsidTr="005C3CE6">
        <w:trPr>
          <w:cantSplit/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90A318" w14:textId="36815024" w:rsidR="00D559FA" w:rsidRDefault="005C3CE6" w:rsidP="00B500C0">
            <w:pPr>
              <w:rPr>
                <w:rFonts w:cs="Tahoma"/>
              </w:rPr>
            </w:pPr>
            <w:r>
              <w:rPr>
                <w:rFonts w:cs="Tahoma"/>
              </w:rPr>
              <w:t>Zählpunktnummer bei Netzeinspeisung gemäß Netzzugangsvertrag</w:t>
            </w:r>
          </w:p>
        </w:tc>
        <w:tc>
          <w:tcPr>
            <w:tcW w:w="5528" w:type="dxa"/>
          </w:tcPr>
          <w:p w14:paraId="44CD95DA" w14:textId="77777777" w:rsidR="00D559FA" w:rsidRPr="00DF03FD" w:rsidRDefault="00D559FA" w:rsidP="00B500C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DFAA6A3" w14:textId="77777777" w:rsidR="00D559FA" w:rsidRDefault="00D559FA" w:rsidP="00B500C0">
            <w:pPr>
              <w:rPr>
                <w:rFonts w:cs="Tahoma"/>
              </w:rPr>
            </w:pPr>
          </w:p>
        </w:tc>
      </w:tr>
    </w:tbl>
    <w:p w14:paraId="15B237C2" w14:textId="77777777" w:rsidR="00D559FA" w:rsidRPr="008A3AD4" w:rsidRDefault="00D559FA" w:rsidP="00D559FA">
      <w:pPr>
        <w:rPr>
          <w:rFonts w:cs="Tahoma"/>
          <w:sz w:val="14"/>
          <w:szCs w:val="14"/>
        </w:rPr>
      </w:pPr>
    </w:p>
    <w:p w14:paraId="4AF59C17" w14:textId="65EBA1F8" w:rsidR="00420527" w:rsidRPr="00181303" w:rsidRDefault="0072751A" w:rsidP="00266AC8">
      <w:pPr>
        <w:pStyle w:val="berschrift2"/>
        <w:spacing w:line="276" w:lineRule="auto"/>
      </w:pPr>
      <w:r>
        <w:t>Verpflichtungserklärung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108EE" w:rsidRPr="00ED7ED8" w14:paraId="01B22CBF" w14:textId="77777777" w:rsidTr="00547219">
        <w:trPr>
          <w:trHeight w:val="7427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43934D55" w14:textId="77777777" w:rsidR="00282A80" w:rsidRDefault="00282A80" w:rsidP="00547219">
            <w:pPr>
              <w:tabs>
                <w:tab w:val="left" w:pos="1445"/>
                <w:tab w:val="left" w:pos="6663"/>
                <w:tab w:val="left" w:pos="8080"/>
              </w:tabs>
              <w:ind w:right="957" w:firstLine="142"/>
            </w:pPr>
            <w:r w:rsidRPr="007D2BAD">
              <w:rPr>
                <w:u w:val="single"/>
              </w:rPr>
              <w:t xml:space="preserve">Der/Die </w:t>
            </w:r>
            <w:proofErr w:type="spellStart"/>
            <w:r w:rsidRPr="007D2BAD">
              <w:rPr>
                <w:u w:val="single"/>
              </w:rPr>
              <w:t>FörderungwerberIn</w:t>
            </w:r>
            <w:proofErr w:type="spellEnd"/>
            <w:r w:rsidRPr="007D2BAD">
              <w:rPr>
                <w:u w:val="single"/>
              </w:rPr>
              <w:t xml:space="preserve"> erklärt und </w:t>
            </w:r>
            <w:r w:rsidRPr="007D2BAD">
              <w:rPr>
                <w:b/>
                <w:u w:val="single"/>
              </w:rPr>
              <w:t>bestätigt</w:t>
            </w:r>
            <w:r w:rsidRPr="007D2BAD">
              <w:rPr>
                <w:u w:val="single"/>
              </w:rPr>
              <w:t xml:space="preserve"> mit seiner/ihrer Unterschrift, dass</w:t>
            </w:r>
            <w:r>
              <w:t>:</w:t>
            </w:r>
          </w:p>
          <w:p w14:paraId="050A9A83" w14:textId="77777777" w:rsidR="00282A80" w:rsidRDefault="00282A80" w:rsidP="00547219">
            <w:pPr>
              <w:tabs>
                <w:tab w:val="left" w:pos="1445"/>
                <w:tab w:val="left" w:pos="6663"/>
                <w:tab w:val="left" w:pos="8080"/>
              </w:tabs>
              <w:ind w:right="957" w:hanging="284"/>
            </w:pPr>
          </w:p>
          <w:p w14:paraId="02D644E6" w14:textId="77777777" w:rsidR="00282A80" w:rsidRDefault="00282A80" w:rsidP="00547219">
            <w:pPr>
              <w:pStyle w:val="Listenabsatz"/>
              <w:numPr>
                <w:ilvl w:val="0"/>
                <w:numId w:val="8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Ihm/ihr die Förderrichtlinien für energiesparende und emissionsmindernde Maßnahmen bekannt und die Einhaltung ihrer Inhalte Fördervoraussetzung ist,</w:t>
            </w:r>
          </w:p>
          <w:p w14:paraId="711DCC98" w14:textId="77777777" w:rsidR="00282A80" w:rsidRDefault="00282A80" w:rsidP="00547219">
            <w:pPr>
              <w:pStyle w:val="Listenabsatz"/>
              <w:numPr>
                <w:ilvl w:val="0"/>
                <w:numId w:val="8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Eine Förderung nur bei Vorliegen der in dieser Richtlinie festgelegten Voraussetzungen und nach Maßgabe der finanziellen Mittel der Marktgemeinde Oberalm gewährt werden kann,</w:t>
            </w:r>
          </w:p>
          <w:p w14:paraId="1F3EE766" w14:textId="77777777" w:rsidR="00282A80" w:rsidRDefault="00282A80" w:rsidP="00547219">
            <w:pPr>
              <w:pStyle w:val="Listenabsatz"/>
              <w:numPr>
                <w:ilvl w:val="0"/>
                <w:numId w:val="8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Kein Rechtsanspruch auf Zuerkennung der Förderung besteht,</w:t>
            </w:r>
          </w:p>
          <w:p w14:paraId="4B3FE821" w14:textId="77777777" w:rsidR="00282A80" w:rsidRDefault="00282A80" w:rsidP="00547219">
            <w:pPr>
              <w:pStyle w:val="Listenabsatz"/>
              <w:numPr>
                <w:ilvl w:val="0"/>
                <w:numId w:val="8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Die Angaben vollständig und richtig sind und er/sie berechtigt bzw. bevollmächtigt ist, den Förderantrag zu stellen und</w:t>
            </w:r>
          </w:p>
          <w:p w14:paraId="6DB91D0B" w14:textId="77777777" w:rsidR="00282A80" w:rsidRDefault="00282A80" w:rsidP="00547219">
            <w:pPr>
              <w:pStyle w:val="Listenabsatz"/>
              <w:numPr>
                <w:ilvl w:val="0"/>
                <w:numId w:val="8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Die Förderung zurückzuerstatten ist, wenn die Gewährung der Förderung durch unwahre Angaben oder Verschweigen maßgeblicher Tatsachen herbeigeführt wurde oder sonst seitens des Förderungswerbers/der Förderungswerberin gegenüber dem Förderungsgeber unwahre Angaben gemacht wurden.</w:t>
            </w:r>
          </w:p>
          <w:p w14:paraId="719C0DC7" w14:textId="77777777" w:rsidR="00282A80" w:rsidRDefault="00282A80" w:rsidP="00547219">
            <w:pPr>
              <w:tabs>
                <w:tab w:val="left" w:pos="1445"/>
                <w:tab w:val="left" w:pos="6663"/>
                <w:tab w:val="left" w:pos="8080"/>
              </w:tabs>
              <w:ind w:right="957" w:hanging="284"/>
              <w:rPr>
                <w:u w:val="single"/>
              </w:rPr>
            </w:pPr>
          </w:p>
          <w:p w14:paraId="0AC982F5" w14:textId="77777777" w:rsidR="00282A80" w:rsidRDefault="00282A80" w:rsidP="00547219">
            <w:pPr>
              <w:tabs>
                <w:tab w:val="left" w:pos="1445"/>
                <w:tab w:val="left" w:pos="6663"/>
                <w:tab w:val="left" w:pos="8080"/>
              </w:tabs>
              <w:ind w:right="957" w:firstLine="142"/>
            </w:pPr>
            <w:r w:rsidRPr="0053520A">
              <w:rPr>
                <w:u w:val="single"/>
              </w:rPr>
              <w:t>De</w:t>
            </w:r>
            <w:r>
              <w:rPr>
                <w:u w:val="single"/>
              </w:rPr>
              <w:t xml:space="preserve">m </w:t>
            </w:r>
            <w:r w:rsidRPr="0053520A">
              <w:rPr>
                <w:u w:val="single"/>
              </w:rPr>
              <w:t>Förderantrag sind</w:t>
            </w:r>
            <w:r>
              <w:rPr>
                <w:u w:val="single"/>
              </w:rPr>
              <w:t xml:space="preserve"> zwingend</w:t>
            </w:r>
            <w:r w:rsidRPr="0053520A">
              <w:rPr>
                <w:u w:val="single"/>
              </w:rPr>
              <w:t xml:space="preserve"> folgende Unterlagen beizuschließen</w:t>
            </w:r>
            <w:r>
              <w:t>:</w:t>
            </w:r>
          </w:p>
          <w:p w14:paraId="6FB1A7A0" w14:textId="77777777" w:rsidR="00282A80" w:rsidRDefault="00282A80" w:rsidP="00547219">
            <w:pPr>
              <w:tabs>
                <w:tab w:val="left" w:pos="1445"/>
                <w:tab w:val="left" w:pos="6663"/>
                <w:tab w:val="left" w:pos="8080"/>
              </w:tabs>
              <w:ind w:right="957" w:hanging="284"/>
            </w:pPr>
          </w:p>
          <w:p w14:paraId="0D788EED" w14:textId="100BF831" w:rsidR="00282A80" w:rsidRDefault="00282A80" w:rsidP="00547219">
            <w:pPr>
              <w:pStyle w:val="Listenabsatz"/>
              <w:numPr>
                <w:ilvl w:val="0"/>
                <w:numId w:val="9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 w:rsidRPr="006D6D4C">
              <w:rPr>
                <w:b/>
                <w:bCs/>
              </w:rPr>
              <w:t>Rechnungskopien</w:t>
            </w:r>
            <w:r w:rsidR="00CA31E0">
              <w:t xml:space="preserve">, </w:t>
            </w:r>
            <w:r w:rsidR="006D6D4C" w:rsidRPr="006D6D4C">
              <w:rPr>
                <w:b/>
                <w:bCs/>
              </w:rPr>
              <w:t>Zahlungsbestätigung</w:t>
            </w:r>
            <w:r w:rsidR="006D6D4C">
              <w:t xml:space="preserve"> (Kontoauszug)</w:t>
            </w:r>
            <w:r>
              <w:t xml:space="preserve"> über die getätigten Investitionen, </w:t>
            </w:r>
            <w:r w:rsidRPr="00E85191">
              <w:rPr>
                <w:b/>
              </w:rPr>
              <w:t>Inbetriebnahmeprotokoll</w:t>
            </w:r>
            <w:r>
              <w:t xml:space="preserve"> (erstellt durch ein befugtes Unternehmen) über die Richtigkeit der Angaben, sowie die Einhaltung aller relevanten Normen und Vorschriften nach dem Stand der Technik</w:t>
            </w:r>
          </w:p>
          <w:p w14:paraId="650FDFDB" w14:textId="77777777" w:rsidR="00282A80" w:rsidRDefault="00282A80" w:rsidP="00547219">
            <w:pPr>
              <w:pStyle w:val="Listenabsatz"/>
              <w:numPr>
                <w:ilvl w:val="0"/>
                <w:numId w:val="9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>
              <w:t>Rechtskräftige Baubewilligung bei bewilligungspflichtigen Vorhaben</w:t>
            </w:r>
          </w:p>
          <w:p w14:paraId="2D0BB285" w14:textId="77777777" w:rsidR="00282A80" w:rsidRDefault="00282A80" w:rsidP="00547219">
            <w:pPr>
              <w:pStyle w:val="Listenabsatz"/>
              <w:numPr>
                <w:ilvl w:val="0"/>
                <w:numId w:val="9"/>
              </w:numPr>
              <w:tabs>
                <w:tab w:val="left" w:pos="1445"/>
                <w:tab w:val="left" w:pos="6663"/>
                <w:tab w:val="left" w:pos="8080"/>
              </w:tabs>
              <w:spacing w:line="276" w:lineRule="auto"/>
              <w:ind w:left="426" w:right="957" w:hanging="284"/>
            </w:pPr>
            <w:r w:rsidRPr="00CB18EE">
              <w:rPr>
                <w:b/>
                <w:bCs/>
              </w:rPr>
              <w:t>Eigentumsnachweis</w:t>
            </w:r>
            <w:r>
              <w:t xml:space="preserve"> an der Liegenschaft auf der die zu fördernde Anlage errichtet wird (Grundbuchsauszug nicht älter als ein Monat) bzw. bei Mietern die Einverständniserklärung der Eigentümer</w:t>
            </w:r>
          </w:p>
          <w:p w14:paraId="34CC699D" w14:textId="77777777" w:rsidR="00282A80" w:rsidRDefault="00282A80" w:rsidP="00547219">
            <w:pPr>
              <w:pStyle w:val="KeinLeerraum"/>
              <w:tabs>
                <w:tab w:val="left" w:pos="6663"/>
                <w:tab w:val="left" w:pos="8080"/>
              </w:tabs>
              <w:ind w:hanging="284"/>
              <w:rPr>
                <w:rFonts w:ascii="Tahoma" w:hAnsi="Tahoma" w:cs="Tahoma"/>
                <w:sz w:val="18"/>
              </w:rPr>
            </w:pPr>
          </w:p>
          <w:p w14:paraId="10C21BD3" w14:textId="066147E4" w:rsidR="00D108EE" w:rsidRPr="004464A5" w:rsidRDefault="00282A80" w:rsidP="00547219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 w:rsidRPr="007C473B">
              <w:t>Weiters erklär</w:t>
            </w:r>
            <w:r>
              <w:t>t</w:t>
            </w:r>
            <w:r w:rsidRPr="007C473B">
              <w:t xml:space="preserve"> </w:t>
            </w:r>
            <w:r>
              <w:t xml:space="preserve">sich der/die </w:t>
            </w:r>
            <w:proofErr w:type="spellStart"/>
            <w:r>
              <w:t>FörderwerberIn</w:t>
            </w:r>
            <w:proofErr w:type="spellEnd"/>
            <w:r>
              <w:t xml:space="preserve"> </w:t>
            </w:r>
            <w:r w:rsidRPr="007C473B">
              <w:t xml:space="preserve">hiermit einverstanden, dass die o.a. Daten </w:t>
            </w:r>
            <w:r>
              <w:t xml:space="preserve">zur beantragten Investitionsförderung, </w:t>
            </w:r>
            <w:r w:rsidRPr="007C473B">
              <w:t>insbesondere Name und Anschrift bis auf Widerruf durch die Marktgemeinde Oberalm gespeichert werden.</w:t>
            </w:r>
          </w:p>
        </w:tc>
      </w:tr>
    </w:tbl>
    <w:p w14:paraId="1BFBA02C" w14:textId="437C69A9" w:rsidR="00420527" w:rsidRDefault="00420527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0E6869" w:rsidRPr="00587986" w14:paraId="0138F4F5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31EDD6" w14:textId="77777777" w:rsidR="000E6869" w:rsidRPr="00587986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t>Ort, Datum</w:t>
            </w:r>
          </w:p>
        </w:tc>
        <w:tc>
          <w:tcPr>
            <w:tcW w:w="5528" w:type="dxa"/>
          </w:tcPr>
          <w:p w14:paraId="367DDE25" w14:textId="77777777" w:rsidR="000E6869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BFFC26" w14:textId="77777777" w:rsidR="000E6869" w:rsidRPr="00587986" w:rsidRDefault="000E6869" w:rsidP="007711D9">
            <w:pPr>
              <w:ind w:firstLine="29"/>
              <w:rPr>
                <w:rFonts w:cs="Tahoma"/>
              </w:rPr>
            </w:pPr>
          </w:p>
        </w:tc>
      </w:tr>
    </w:tbl>
    <w:p w14:paraId="30AE0CE8" w14:textId="77777777" w:rsidR="000E6869" w:rsidRDefault="000E6869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57245150" w14:textId="77777777" w:rsidTr="008E7B15">
        <w:trPr>
          <w:trHeight w:val="28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9C081B" w14:textId="647B0851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0E6869">
              <w:rPr>
                <w:rFonts w:cs="Tahoma"/>
              </w:rPr>
              <w:t xml:space="preserve">des/der </w:t>
            </w:r>
            <w:proofErr w:type="spellStart"/>
            <w:r w:rsidR="00282A80">
              <w:rPr>
                <w:rFonts w:cs="Tahoma"/>
              </w:rPr>
              <w:t>Förderungswerber</w:t>
            </w:r>
            <w:r w:rsidR="00FE11CB">
              <w:rPr>
                <w:rFonts w:cs="Tahoma"/>
              </w:rPr>
              <w:t>In</w:t>
            </w:r>
            <w:proofErr w:type="spellEnd"/>
            <w:r w:rsidR="000E6869">
              <w:rPr>
                <w:rFonts w:cs="Tahoma"/>
              </w:rPr>
              <w:t>(s)</w:t>
            </w:r>
          </w:p>
        </w:tc>
        <w:tc>
          <w:tcPr>
            <w:tcW w:w="5530" w:type="dxa"/>
          </w:tcPr>
          <w:p w14:paraId="77F8450A" w14:textId="77777777" w:rsidR="00806096" w:rsidRPr="006C4EA7" w:rsidRDefault="00806096" w:rsidP="00CB725F">
            <w:pPr>
              <w:rPr>
                <w:rFonts w:cs="Tahoma"/>
              </w:rPr>
            </w:pPr>
          </w:p>
          <w:p w14:paraId="0DA8D963" w14:textId="6D91B3A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DF9FB43" w14:textId="21500C90" w:rsidR="00DB19C3" w:rsidRPr="00E01643" w:rsidRDefault="00DB19C3" w:rsidP="00E01643">
            <w:pPr>
              <w:rPr>
                <w:rFonts w:cs="Tahoma"/>
              </w:rPr>
            </w:pPr>
          </w:p>
        </w:tc>
      </w:tr>
    </w:tbl>
    <w:p w14:paraId="59AD5C0B" w14:textId="77777777" w:rsidR="00DD23A9" w:rsidRDefault="00DD23A9" w:rsidP="008E7B15">
      <w:pPr>
        <w:tabs>
          <w:tab w:val="left" w:pos="1983"/>
        </w:tabs>
        <w:rPr>
          <w:rFonts w:cs="Tahoma"/>
        </w:rPr>
      </w:pPr>
    </w:p>
    <w:sectPr w:rsidR="00DD23A9" w:rsidSect="008E7B15">
      <w:footerReference w:type="default" r:id="rId10"/>
      <w:pgSz w:w="11906" w:h="16838" w:code="9"/>
      <w:pgMar w:top="284" w:right="1134" w:bottom="284" w:left="1134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8F49" w14:textId="77777777" w:rsidR="000F306A" w:rsidRDefault="000F306A" w:rsidP="006306BE">
      <w:r>
        <w:separator/>
      </w:r>
    </w:p>
  </w:endnote>
  <w:endnote w:type="continuationSeparator" w:id="0">
    <w:p w14:paraId="2BBF90C5" w14:textId="77777777" w:rsidR="000F306A" w:rsidRDefault="000F306A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4E0F46E0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A7AEBCF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4F6D16" w:rsidRPr="004F6D16">
      <w:rPr>
        <w:rFonts w:cs="Tahoma"/>
        <w:noProof/>
        <w:sz w:val="18"/>
        <w:szCs w:val="18"/>
      </w:rPr>
      <w:t>D/10543/2021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615A" w14:textId="77777777" w:rsidR="000F306A" w:rsidRDefault="000F306A" w:rsidP="006306BE">
      <w:r>
        <w:separator/>
      </w:r>
    </w:p>
  </w:footnote>
  <w:footnote w:type="continuationSeparator" w:id="0">
    <w:p w14:paraId="2BA1E17E" w14:textId="77777777" w:rsidR="000F306A" w:rsidRDefault="000F306A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C9F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67395"/>
    <w:multiLevelType w:val="hybridMultilevel"/>
    <w:tmpl w:val="9CC269E6"/>
    <w:lvl w:ilvl="0" w:tplc="266E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14E"/>
    <w:multiLevelType w:val="hybridMultilevel"/>
    <w:tmpl w:val="CAF23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1BF"/>
    <w:multiLevelType w:val="hybridMultilevel"/>
    <w:tmpl w:val="9CC2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1AE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2B23"/>
    <w:multiLevelType w:val="hybridMultilevel"/>
    <w:tmpl w:val="713EF716"/>
    <w:lvl w:ilvl="0" w:tplc="BDAE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E6017E"/>
    <w:multiLevelType w:val="hybridMultilevel"/>
    <w:tmpl w:val="A6709D06"/>
    <w:lvl w:ilvl="0" w:tplc="9384B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8639">
    <w:abstractNumId w:val="7"/>
  </w:num>
  <w:num w:numId="2" w16cid:durableId="1937596657">
    <w:abstractNumId w:val="1"/>
  </w:num>
  <w:num w:numId="3" w16cid:durableId="979655217">
    <w:abstractNumId w:val="6"/>
  </w:num>
  <w:num w:numId="4" w16cid:durableId="645279196">
    <w:abstractNumId w:val="5"/>
  </w:num>
  <w:num w:numId="5" w16cid:durableId="1650133236">
    <w:abstractNumId w:val="0"/>
  </w:num>
  <w:num w:numId="6" w16cid:durableId="568611558">
    <w:abstractNumId w:val="2"/>
  </w:num>
  <w:num w:numId="7" w16cid:durableId="594174963">
    <w:abstractNumId w:val="4"/>
  </w:num>
  <w:num w:numId="8" w16cid:durableId="2018775725">
    <w:abstractNumId w:val="8"/>
  </w:num>
  <w:num w:numId="9" w16cid:durableId="64016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jEMPp9O/bUMzzDE/svlutYpqLbzJtARCsIUBuB7Z1rETMJCbxq24u2FOu/kMWdFQFP5LWWGIhy8155ePEJlA==" w:salt="W/yDeukKf7IOSMnbGABV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85421"/>
    <w:rsid w:val="000A76CB"/>
    <w:rsid w:val="000E6869"/>
    <w:rsid w:val="000F306A"/>
    <w:rsid w:val="00105E13"/>
    <w:rsid w:val="00133F2B"/>
    <w:rsid w:val="00137369"/>
    <w:rsid w:val="00181303"/>
    <w:rsid w:val="00186A8D"/>
    <w:rsid w:val="001A540A"/>
    <w:rsid w:val="001D46D3"/>
    <w:rsid w:val="00213DD4"/>
    <w:rsid w:val="0022560E"/>
    <w:rsid w:val="00240B8E"/>
    <w:rsid w:val="0024730A"/>
    <w:rsid w:val="0025435D"/>
    <w:rsid w:val="00266AC8"/>
    <w:rsid w:val="00267A83"/>
    <w:rsid w:val="00282A80"/>
    <w:rsid w:val="002A0EBC"/>
    <w:rsid w:val="002C6C53"/>
    <w:rsid w:val="002D6955"/>
    <w:rsid w:val="00300A20"/>
    <w:rsid w:val="00310412"/>
    <w:rsid w:val="00331C8E"/>
    <w:rsid w:val="00336563"/>
    <w:rsid w:val="00346C79"/>
    <w:rsid w:val="00360313"/>
    <w:rsid w:val="003625B5"/>
    <w:rsid w:val="003C4376"/>
    <w:rsid w:val="003D79EE"/>
    <w:rsid w:val="003F6C00"/>
    <w:rsid w:val="00407704"/>
    <w:rsid w:val="00413B97"/>
    <w:rsid w:val="00420527"/>
    <w:rsid w:val="0043341E"/>
    <w:rsid w:val="00435B85"/>
    <w:rsid w:val="004464A5"/>
    <w:rsid w:val="00472C84"/>
    <w:rsid w:val="004760F3"/>
    <w:rsid w:val="00494954"/>
    <w:rsid w:val="004B585D"/>
    <w:rsid w:val="004D1504"/>
    <w:rsid w:val="004D685A"/>
    <w:rsid w:val="004E5380"/>
    <w:rsid w:val="004E61A7"/>
    <w:rsid w:val="004F4A32"/>
    <w:rsid w:val="004F6D16"/>
    <w:rsid w:val="00547219"/>
    <w:rsid w:val="00552A9E"/>
    <w:rsid w:val="0055426B"/>
    <w:rsid w:val="00565C08"/>
    <w:rsid w:val="00587986"/>
    <w:rsid w:val="005C0F17"/>
    <w:rsid w:val="005C3CE6"/>
    <w:rsid w:val="005F0B69"/>
    <w:rsid w:val="006306BE"/>
    <w:rsid w:val="006750F7"/>
    <w:rsid w:val="00695A55"/>
    <w:rsid w:val="006A00E9"/>
    <w:rsid w:val="006A3C30"/>
    <w:rsid w:val="006A42D3"/>
    <w:rsid w:val="006B1875"/>
    <w:rsid w:val="006B3953"/>
    <w:rsid w:val="006C4EA7"/>
    <w:rsid w:val="006D29F2"/>
    <w:rsid w:val="006D67C4"/>
    <w:rsid w:val="006D6D4C"/>
    <w:rsid w:val="006F275E"/>
    <w:rsid w:val="00702E2B"/>
    <w:rsid w:val="00705D31"/>
    <w:rsid w:val="007078FD"/>
    <w:rsid w:val="00716EF9"/>
    <w:rsid w:val="007246F2"/>
    <w:rsid w:val="0072751A"/>
    <w:rsid w:val="007338B6"/>
    <w:rsid w:val="007623F5"/>
    <w:rsid w:val="00762F01"/>
    <w:rsid w:val="0076317D"/>
    <w:rsid w:val="00790609"/>
    <w:rsid w:val="007A0CA8"/>
    <w:rsid w:val="007A6B35"/>
    <w:rsid w:val="007B6E4F"/>
    <w:rsid w:val="007C6AAE"/>
    <w:rsid w:val="007F2743"/>
    <w:rsid w:val="00806096"/>
    <w:rsid w:val="00815FF1"/>
    <w:rsid w:val="008311EF"/>
    <w:rsid w:val="00866750"/>
    <w:rsid w:val="008A0E4A"/>
    <w:rsid w:val="008C2CF7"/>
    <w:rsid w:val="008E7B15"/>
    <w:rsid w:val="008F5826"/>
    <w:rsid w:val="008F6F2D"/>
    <w:rsid w:val="008F78A3"/>
    <w:rsid w:val="00905105"/>
    <w:rsid w:val="00915AD8"/>
    <w:rsid w:val="00937DEC"/>
    <w:rsid w:val="009671A6"/>
    <w:rsid w:val="00984670"/>
    <w:rsid w:val="009A736B"/>
    <w:rsid w:val="009B0313"/>
    <w:rsid w:val="009B1C39"/>
    <w:rsid w:val="009C1AA6"/>
    <w:rsid w:val="009E37BB"/>
    <w:rsid w:val="00A132F5"/>
    <w:rsid w:val="00A17D40"/>
    <w:rsid w:val="00A24122"/>
    <w:rsid w:val="00A2599A"/>
    <w:rsid w:val="00A31FF8"/>
    <w:rsid w:val="00A4012E"/>
    <w:rsid w:val="00A53BCB"/>
    <w:rsid w:val="00A648DF"/>
    <w:rsid w:val="00AB5CF4"/>
    <w:rsid w:val="00AE277B"/>
    <w:rsid w:val="00AE30F0"/>
    <w:rsid w:val="00B06A5A"/>
    <w:rsid w:val="00B12636"/>
    <w:rsid w:val="00B20385"/>
    <w:rsid w:val="00B36D8E"/>
    <w:rsid w:val="00B37BB8"/>
    <w:rsid w:val="00B43233"/>
    <w:rsid w:val="00B55F4A"/>
    <w:rsid w:val="00B631C6"/>
    <w:rsid w:val="00B63D41"/>
    <w:rsid w:val="00B71E16"/>
    <w:rsid w:val="00B80F1D"/>
    <w:rsid w:val="00B875EA"/>
    <w:rsid w:val="00B90CAF"/>
    <w:rsid w:val="00BA1D6E"/>
    <w:rsid w:val="00BC0515"/>
    <w:rsid w:val="00BE2418"/>
    <w:rsid w:val="00C103F0"/>
    <w:rsid w:val="00C14B38"/>
    <w:rsid w:val="00C253AF"/>
    <w:rsid w:val="00C67B4C"/>
    <w:rsid w:val="00C707B5"/>
    <w:rsid w:val="00C913D7"/>
    <w:rsid w:val="00C940DE"/>
    <w:rsid w:val="00CA31E0"/>
    <w:rsid w:val="00CB18EE"/>
    <w:rsid w:val="00CC7625"/>
    <w:rsid w:val="00CD1060"/>
    <w:rsid w:val="00CE34D4"/>
    <w:rsid w:val="00CE7FD8"/>
    <w:rsid w:val="00D108EE"/>
    <w:rsid w:val="00D21536"/>
    <w:rsid w:val="00D27C94"/>
    <w:rsid w:val="00D36176"/>
    <w:rsid w:val="00D52AB1"/>
    <w:rsid w:val="00D559FA"/>
    <w:rsid w:val="00DA379C"/>
    <w:rsid w:val="00DB19C3"/>
    <w:rsid w:val="00DD224D"/>
    <w:rsid w:val="00DD23A9"/>
    <w:rsid w:val="00DE66A2"/>
    <w:rsid w:val="00DF03FD"/>
    <w:rsid w:val="00DF05E2"/>
    <w:rsid w:val="00E01643"/>
    <w:rsid w:val="00E10E8A"/>
    <w:rsid w:val="00E14634"/>
    <w:rsid w:val="00E30986"/>
    <w:rsid w:val="00E37AF4"/>
    <w:rsid w:val="00ED7ED8"/>
    <w:rsid w:val="00F41B57"/>
    <w:rsid w:val="00F4302D"/>
    <w:rsid w:val="00F45B4C"/>
    <w:rsid w:val="00F46490"/>
    <w:rsid w:val="00F50284"/>
    <w:rsid w:val="00F6536D"/>
    <w:rsid w:val="00F82C59"/>
    <w:rsid w:val="00F864FF"/>
    <w:rsid w:val="00FB4AFF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D108EE"/>
    <w:pPr>
      <w:ind w:left="720"/>
      <w:contextualSpacing/>
    </w:pPr>
  </w:style>
  <w:style w:type="paragraph" w:styleId="KeinLeerraum">
    <w:name w:val="No Spacing"/>
    <w:uiPriority w:val="1"/>
    <w:qFormat/>
    <w:rsid w:val="007C6A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3562-6D63-4B21-81D1-AE0E794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2022-08-31T06:49:00Z</cp:lastPrinted>
  <dcterms:created xsi:type="dcterms:W3CDTF">2023-11-22T09:52:00Z</dcterms:created>
  <dcterms:modified xsi:type="dcterms:W3CDTF">2023-11-22T09:52:00Z</dcterms:modified>
</cp:coreProperties>
</file>