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C7E9E" w14:textId="1341F43F" w:rsidR="00587986" w:rsidRDefault="00587986" w:rsidP="00587986"/>
    <w:p w14:paraId="170216C4" w14:textId="6443DF70" w:rsidR="00587986" w:rsidRDefault="00D92FB0" w:rsidP="00587986">
      <w:r w:rsidRPr="00ED7ED8">
        <w:rPr>
          <w:rFonts w:cs="Tahoma"/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7DDA38D3" wp14:editId="72557DBC">
            <wp:simplePos x="0" y="0"/>
            <wp:positionH relativeFrom="margin">
              <wp:posOffset>0</wp:posOffset>
            </wp:positionH>
            <wp:positionV relativeFrom="paragraph">
              <wp:posOffset>13335</wp:posOffset>
            </wp:positionV>
            <wp:extent cx="2032000" cy="821690"/>
            <wp:effectExtent l="0" t="0" r="6350" b="0"/>
            <wp:wrapNone/>
            <wp:docPr id="6" name="Bild 2" descr="Logo Ober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beral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17D">
        <w:rPr>
          <w:rFonts w:cs="Tahom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1E086A" wp14:editId="7D35B8F3">
                <wp:simplePos x="0" y="0"/>
                <wp:positionH relativeFrom="margin">
                  <wp:posOffset>3880198</wp:posOffset>
                </wp:positionH>
                <wp:positionV relativeFrom="paragraph">
                  <wp:posOffset>9849</wp:posOffset>
                </wp:positionV>
                <wp:extent cx="2326005" cy="1595120"/>
                <wp:effectExtent l="0" t="0" r="17145" b="241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005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88200" w14:textId="77777777" w:rsidR="00B63D41" w:rsidRPr="00DF03FD" w:rsidRDefault="00B63D41" w:rsidP="00B63D41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 w:rsidRPr="00DF03FD">
                              <w:rPr>
                                <w:rFonts w:cs="Tahoma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E086A" id="Rectangle 3" o:spid="_x0000_s1026" style="position:absolute;margin-left:305.55pt;margin-top:.8pt;width:183.15pt;height:125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">
                <v:textbox>
                  <w:txbxContent>
                    <w:p w14:paraId="4DB88200" w14:textId="77777777" w:rsidR="00B63D41" w:rsidRPr="00DF03FD" w:rsidRDefault="00B63D41" w:rsidP="00B63D41">
                      <w:pPr>
                        <w:jc w:val="center"/>
                        <w:rPr>
                          <w:rFonts w:cs="Tahoma"/>
                        </w:rPr>
                      </w:pPr>
                      <w:r w:rsidRPr="00DF03FD">
                        <w:rPr>
                          <w:rFonts w:cs="Tahoma"/>
                        </w:rPr>
                        <w:t>Eingangsstempel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302CDA" w14:textId="77777777" w:rsidR="00587986" w:rsidRDefault="00587986" w:rsidP="00587986"/>
    <w:p w14:paraId="41358442" w14:textId="77777777" w:rsidR="00587986" w:rsidRDefault="00587986" w:rsidP="00587986"/>
    <w:p w14:paraId="3D1FA262" w14:textId="77777777" w:rsidR="00587986" w:rsidRDefault="00587986" w:rsidP="00587986"/>
    <w:p w14:paraId="01A54B3E" w14:textId="18B1D5EB" w:rsidR="00587986" w:rsidRDefault="00587986" w:rsidP="00587986"/>
    <w:p w14:paraId="79685968" w14:textId="46ACC365" w:rsidR="003B0D32" w:rsidRDefault="003B0D32" w:rsidP="00587986"/>
    <w:p w14:paraId="6E6D25F1" w14:textId="49DE943E" w:rsidR="00E871E1" w:rsidRDefault="00E871E1" w:rsidP="00E871E1"/>
    <w:p w14:paraId="7AE9F1F3" w14:textId="7BF3F8E6" w:rsidR="00E871E1" w:rsidRDefault="00E871E1" w:rsidP="00E871E1"/>
    <w:p w14:paraId="59A0990C" w14:textId="011C4731" w:rsidR="00E871E1" w:rsidRDefault="00E871E1" w:rsidP="00E871E1"/>
    <w:p w14:paraId="34E3D082" w14:textId="22C2DD6D" w:rsidR="00E871E1" w:rsidRDefault="00E871E1" w:rsidP="00E871E1"/>
    <w:p w14:paraId="28B5678B" w14:textId="77777777" w:rsidR="00E871E1" w:rsidRDefault="00E871E1" w:rsidP="00E871E1"/>
    <w:p w14:paraId="6C55804A" w14:textId="77777777" w:rsidR="00E871E1" w:rsidRDefault="00E871E1" w:rsidP="00E871E1">
      <w:pPr>
        <w:pStyle w:val="berschrift1"/>
        <w:spacing w:line="276" w:lineRule="auto"/>
      </w:pPr>
      <w:r>
        <w:t>Stundung / Ratenzahlung</w:t>
      </w:r>
    </w:p>
    <w:p w14:paraId="27278CE6" w14:textId="77777777" w:rsidR="00E871E1" w:rsidRPr="00D14F95" w:rsidRDefault="00E871E1" w:rsidP="00E871E1">
      <w:pPr>
        <w:rPr>
          <w:rFonts w:cs="Tahoma"/>
          <w:sz w:val="22"/>
          <w:szCs w:val="22"/>
        </w:rPr>
      </w:pPr>
    </w:p>
    <w:p w14:paraId="33550A54" w14:textId="77777777" w:rsidR="00E871E1" w:rsidRDefault="00E871E1" w:rsidP="00E871E1">
      <w:pPr>
        <w:pStyle w:val="berschrift2"/>
        <w:spacing w:line="276" w:lineRule="auto"/>
      </w:pPr>
      <w:r w:rsidRPr="00BC0515">
        <w:t>Daten des</w:t>
      </w:r>
      <w:r>
        <w:t>/</w:t>
      </w:r>
      <w:proofErr w:type="gramStart"/>
      <w:r>
        <w:t>der Antragstellers</w:t>
      </w:r>
      <w:proofErr w:type="gramEnd"/>
      <w:r>
        <w:t>/in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E871E1" w:rsidRPr="00ED7ED8" w14:paraId="07384878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07A09E3" w14:textId="77777777" w:rsidR="00E871E1" w:rsidRPr="00ED7ED8" w:rsidRDefault="00E871E1" w:rsidP="000F6C99">
            <w:r>
              <w:t>Vor- und Nachname</w:t>
            </w:r>
          </w:p>
        </w:tc>
        <w:tc>
          <w:tcPr>
            <w:tcW w:w="5528" w:type="dxa"/>
          </w:tcPr>
          <w:p w14:paraId="44DA2D58" w14:textId="77777777" w:rsidR="00E871E1" w:rsidRDefault="00E871E1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bookmarkStart w:id="1" w:name="_GoBack"/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bookmarkEnd w:id="1"/>
            <w:r>
              <w:rPr>
                <w:rFonts w:cs="Tahoma"/>
              </w:rPr>
              <w:fldChar w:fldCharType="end"/>
            </w:r>
            <w:bookmarkEnd w:id="0"/>
          </w:p>
          <w:p w14:paraId="010A67AF" w14:textId="77777777" w:rsidR="00E871E1" w:rsidRPr="00DF03FD" w:rsidRDefault="00E871E1" w:rsidP="000F6C99">
            <w:pPr>
              <w:rPr>
                <w:rFonts w:cs="Tahoma"/>
              </w:rPr>
            </w:pPr>
          </w:p>
        </w:tc>
      </w:tr>
      <w:tr w:rsidR="00E871E1" w:rsidRPr="00DA379C" w14:paraId="7A322F8F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540D74C" w14:textId="77777777" w:rsidR="00E871E1" w:rsidRPr="00DA379C" w:rsidRDefault="00E871E1" w:rsidP="000F6C99">
            <w:pPr>
              <w:rPr>
                <w:rFonts w:cs="Tahoma"/>
              </w:rPr>
            </w:pPr>
            <w:r w:rsidRPr="00DA379C">
              <w:rPr>
                <w:rFonts w:cs="Tahoma"/>
              </w:rPr>
              <w:t>Anschrift</w:t>
            </w:r>
          </w:p>
        </w:tc>
        <w:tc>
          <w:tcPr>
            <w:tcW w:w="5528" w:type="dxa"/>
          </w:tcPr>
          <w:p w14:paraId="73904A52" w14:textId="77777777" w:rsidR="00E871E1" w:rsidRDefault="00E871E1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01802DD5" w14:textId="77777777" w:rsidR="00E871E1" w:rsidRPr="00DF03FD" w:rsidRDefault="00E871E1" w:rsidP="000F6C99">
            <w:pPr>
              <w:rPr>
                <w:rFonts w:cs="Tahoma"/>
              </w:rPr>
            </w:pPr>
          </w:p>
          <w:p w14:paraId="2D6AEDD1" w14:textId="77777777" w:rsidR="00E871E1" w:rsidRPr="00DF03FD" w:rsidRDefault="00E871E1" w:rsidP="000F6C99">
            <w:pPr>
              <w:rPr>
                <w:rFonts w:cs="Tahoma"/>
              </w:rPr>
            </w:pPr>
          </w:p>
        </w:tc>
      </w:tr>
      <w:tr w:rsidR="00E871E1" w:rsidRPr="00DA379C" w14:paraId="0369CF1F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25774F9" w14:textId="77777777" w:rsidR="00E871E1" w:rsidRPr="00DA379C" w:rsidRDefault="00E871E1" w:rsidP="000F6C99">
            <w:pPr>
              <w:rPr>
                <w:rFonts w:cs="Tahoma"/>
              </w:rPr>
            </w:pPr>
            <w:r>
              <w:rPr>
                <w:rFonts w:cs="Tahoma"/>
              </w:rPr>
              <w:t>EDV-Nummer bzw. Kundennummer *)</w:t>
            </w:r>
          </w:p>
        </w:tc>
        <w:tc>
          <w:tcPr>
            <w:tcW w:w="5528" w:type="dxa"/>
          </w:tcPr>
          <w:p w14:paraId="202F6BF8" w14:textId="77777777" w:rsidR="00E871E1" w:rsidRPr="00DF03FD" w:rsidRDefault="00E871E1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64DD824" w14:textId="77777777" w:rsidR="00E871E1" w:rsidRPr="00DF03FD" w:rsidRDefault="00E871E1" w:rsidP="000F6C99">
            <w:pPr>
              <w:rPr>
                <w:rFonts w:cs="Tahoma"/>
              </w:rPr>
            </w:pPr>
          </w:p>
        </w:tc>
      </w:tr>
    </w:tbl>
    <w:p w14:paraId="0D3B9D46" w14:textId="2095E9DB" w:rsidR="00E871E1" w:rsidRPr="00027392" w:rsidRDefault="00E871E1" w:rsidP="00E871E1">
      <w:pPr>
        <w:rPr>
          <w:rFonts w:cs="Tahoma"/>
          <w:sz w:val="18"/>
          <w:szCs w:val="18"/>
        </w:rPr>
      </w:pPr>
      <w:r w:rsidRPr="00027392">
        <w:rPr>
          <w:rFonts w:cs="Tahoma"/>
          <w:sz w:val="18"/>
          <w:szCs w:val="18"/>
        </w:rPr>
        <w:t xml:space="preserve">*) Ihre EDV-Nr. finden Sie im rechten oberen Bereich auf </w:t>
      </w:r>
      <w:r w:rsidR="000807BC" w:rsidRPr="00027392">
        <w:rPr>
          <w:rFonts w:cs="Tahoma"/>
          <w:sz w:val="18"/>
          <w:szCs w:val="18"/>
        </w:rPr>
        <w:t>Ihre</w:t>
      </w:r>
      <w:r w:rsidR="000807BC">
        <w:rPr>
          <w:rFonts w:cs="Tahoma"/>
          <w:sz w:val="18"/>
          <w:szCs w:val="18"/>
        </w:rPr>
        <w:t>r/m Lastschriftanzeige/Zahlungsauftrag/Rechnung</w:t>
      </w:r>
      <w:r w:rsidRPr="00027392">
        <w:rPr>
          <w:rFonts w:cs="Tahoma"/>
          <w:sz w:val="18"/>
          <w:szCs w:val="18"/>
        </w:rPr>
        <w:t>!</w:t>
      </w:r>
    </w:p>
    <w:p w14:paraId="430D4512" w14:textId="77777777" w:rsidR="00E871E1" w:rsidRDefault="00E871E1" w:rsidP="00E871E1">
      <w:pPr>
        <w:rPr>
          <w:rFonts w:cs="Tahoma"/>
          <w:sz w:val="18"/>
          <w:szCs w:val="18"/>
        </w:rPr>
      </w:pPr>
    </w:p>
    <w:p w14:paraId="6F1F97AE" w14:textId="77777777" w:rsidR="00E871E1" w:rsidRPr="00DA379C" w:rsidRDefault="00E871E1" w:rsidP="00E871E1">
      <w:pPr>
        <w:rPr>
          <w:rFonts w:cs="Tahoma"/>
          <w:sz w:val="18"/>
          <w:szCs w:val="18"/>
        </w:rPr>
      </w:pPr>
    </w:p>
    <w:p w14:paraId="2A0AEDBE" w14:textId="77777777" w:rsidR="00E871E1" w:rsidRPr="00435ACF" w:rsidRDefault="00743648" w:rsidP="00E871E1">
      <w:pPr>
        <w:rPr>
          <w:rFonts w:cs="Tahoma"/>
          <w:sz w:val="18"/>
          <w:szCs w:val="18"/>
        </w:rPr>
      </w:pPr>
      <w:sdt>
        <w:sdtPr>
          <w:rPr>
            <w:rFonts w:cs="Tahoma"/>
            <w:sz w:val="28"/>
            <w:szCs w:val="28"/>
          </w:rPr>
          <w:id w:val="72025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1E1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E871E1" w:rsidRPr="00C103F0">
        <w:rPr>
          <w:rFonts w:cs="Tahoma"/>
          <w:sz w:val="28"/>
          <w:szCs w:val="28"/>
        </w:rPr>
        <w:t xml:space="preserve"> </w:t>
      </w:r>
      <w:r w:rsidR="00E871E1" w:rsidRPr="00435ACF">
        <w:rPr>
          <w:b/>
          <w:sz w:val="22"/>
        </w:rPr>
        <w:t>Ratenzahlung</w:t>
      </w:r>
      <w:r w:rsidR="00E871E1">
        <w:t xml:space="preserve">    </w:t>
      </w:r>
      <w:sdt>
        <w:sdtPr>
          <w:rPr>
            <w:rFonts w:cs="Tahoma"/>
            <w:sz w:val="28"/>
            <w:szCs w:val="28"/>
          </w:rPr>
          <w:id w:val="-58182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1E1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E871E1" w:rsidRPr="00C103F0">
        <w:rPr>
          <w:rFonts w:cs="Tahoma"/>
          <w:sz w:val="28"/>
          <w:szCs w:val="28"/>
        </w:rPr>
        <w:t xml:space="preserve"> </w:t>
      </w:r>
      <w:r w:rsidR="00E871E1" w:rsidRPr="00435ACF">
        <w:rPr>
          <w:b/>
          <w:sz w:val="22"/>
        </w:rPr>
        <w:t>Stundung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E871E1" w:rsidRPr="00DA379C" w14:paraId="0E58192D" w14:textId="77777777" w:rsidTr="000F6C99">
        <w:trPr>
          <w:cantSplit/>
          <w:trHeight w:val="17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04F4B7F" w14:textId="77777777" w:rsidR="00E871E1" w:rsidRPr="00DA379C" w:rsidRDefault="00E871E1" w:rsidP="000F6C99">
            <w:pPr>
              <w:rPr>
                <w:rFonts w:cs="Tahoma"/>
              </w:rPr>
            </w:pPr>
          </w:p>
        </w:tc>
        <w:tc>
          <w:tcPr>
            <w:tcW w:w="5528" w:type="dxa"/>
          </w:tcPr>
          <w:p w14:paraId="7D1006D3" w14:textId="77777777" w:rsidR="00E871E1" w:rsidRPr="00E827B1" w:rsidRDefault="00E871E1" w:rsidP="000F6C99">
            <w:pPr>
              <w:rPr>
                <w:rFonts w:cs="Tahoma"/>
                <w:sz w:val="12"/>
                <w:szCs w:val="12"/>
              </w:rPr>
            </w:pPr>
          </w:p>
          <w:p w14:paraId="6AE2B5A0" w14:textId="77777777" w:rsidR="00E871E1" w:rsidRDefault="00743648" w:rsidP="000F6C99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-14725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1E1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E871E1" w:rsidRPr="00C103F0">
              <w:rPr>
                <w:rFonts w:cs="Tahoma"/>
                <w:sz w:val="28"/>
                <w:szCs w:val="28"/>
              </w:rPr>
              <w:t xml:space="preserve"> </w:t>
            </w:r>
            <w:r w:rsidR="00E871E1">
              <w:rPr>
                <w:rFonts w:cs="Tahoma"/>
              </w:rPr>
              <w:t>Bescheid</w:t>
            </w:r>
          </w:p>
          <w:p w14:paraId="165EB5C9" w14:textId="7A364A26" w:rsidR="00E871E1" w:rsidRDefault="00743648" w:rsidP="000F6C99">
            <w:pPr>
              <w:rPr>
                <w:rFonts w:cs="Tahoma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1728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1E1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0807BC">
              <w:rPr>
                <w:rFonts w:cs="Tahoma"/>
                <w:sz w:val="28"/>
                <w:szCs w:val="28"/>
              </w:rPr>
              <w:t xml:space="preserve"> </w:t>
            </w:r>
            <w:r w:rsidR="000807BC" w:rsidRPr="000807BC">
              <w:rPr>
                <w:rFonts w:cs="Tahoma"/>
              </w:rPr>
              <w:t>Lastschriftanzeige/Zahlungsauftrag/Rechnung</w:t>
            </w:r>
          </w:p>
          <w:p w14:paraId="4A70A0D5" w14:textId="77777777" w:rsidR="00E871E1" w:rsidRDefault="00E871E1" w:rsidP="000F6C99">
            <w:pPr>
              <w:rPr>
                <w:rFonts w:cs="Tahoma"/>
                <w:sz w:val="18"/>
                <w:szCs w:val="18"/>
              </w:rPr>
            </w:pPr>
          </w:p>
          <w:p w14:paraId="5DD6E9C9" w14:textId="77777777" w:rsidR="00E871E1" w:rsidRPr="00DF03FD" w:rsidRDefault="00E871E1" w:rsidP="000F6C99">
            <w:pPr>
              <w:rPr>
                <w:rFonts w:cs="Tahoma"/>
              </w:rPr>
            </w:pPr>
            <w:r>
              <w:rPr>
                <w:rFonts w:cs="Tahoma"/>
                <w:sz w:val="18"/>
                <w:szCs w:val="18"/>
              </w:rPr>
              <w:t xml:space="preserve">vom: </w:t>
            </w:r>
            <w:r w:rsidRPr="007C6D1F">
              <w:rPr>
                <w:rFonts w:cs="Tahoma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6D1F">
              <w:rPr>
                <w:rFonts w:cs="Tahoma"/>
                <w:u w:val="single"/>
              </w:rPr>
              <w:instrText xml:space="preserve"> FORMTEXT </w:instrText>
            </w:r>
            <w:r w:rsidRPr="007C6D1F">
              <w:rPr>
                <w:rFonts w:cs="Tahoma"/>
                <w:u w:val="single"/>
              </w:rPr>
            </w:r>
            <w:r w:rsidRPr="007C6D1F">
              <w:rPr>
                <w:rFonts w:cs="Tahoma"/>
                <w:u w:val="single"/>
              </w:rPr>
              <w:fldChar w:fldCharType="separate"/>
            </w:r>
            <w:r w:rsidRPr="007C6D1F">
              <w:rPr>
                <w:rFonts w:cs="Tahoma"/>
                <w:noProof/>
                <w:u w:val="single"/>
              </w:rPr>
              <w:t> </w:t>
            </w:r>
            <w:r w:rsidRPr="007C6D1F">
              <w:rPr>
                <w:rFonts w:cs="Tahoma"/>
                <w:noProof/>
                <w:u w:val="single"/>
              </w:rPr>
              <w:t> </w:t>
            </w:r>
            <w:r w:rsidRPr="007C6D1F">
              <w:rPr>
                <w:rFonts w:cs="Tahoma"/>
                <w:noProof/>
                <w:u w:val="single"/>
              </w:rPr>
              <w:t> </w:t>
            </w:r>
            <w:r w:rsidRPr="007C6D1F">
              <w:rPr>
                <w:rFonts w:cs="Tahoma"/>
                <w:noProof/>
                <w:u w:val="single"/>
              </w:rPr>
              <w:t> </w:t>
            </w:r>
            <w:r>
              <w:rPr>
                <w:rFonts w:cs="Tahoma"/>
                <w:noProof/>
                <w:u w:val="single"/>
              </w:rPr>
              <w:t xml:space="preserve">                   </w:t>
            </w:r>
            <w:r w:rsidRPr="007C6D1F">
              <w:rPr>
                <w:rFonts w:cs="Tahoma"/>
                <w:noProof/>
                <w:u w:val="single"/>
              </w:rPr>
              <w:t> </w:t>
            </w:r>
            <w:r w:rsidRPr="007C6D1F">
              <w:rPr>
                <w:rFonts w:cs="Tahoma"/>
                <w:u w:val="single"/>
              </w:rPr>
              <w:fldChar w:fldCharType="end"/>
            </w:r>
          </w:p>
          <w:p w14:paraId="18D3BF21" w14:textId="77777777" w:rsidR="00E871E1" w:rsidRPr="00DF03FD" w:rsidRDefault="00E871E1" w:rsidP="000F6C99">
            <w:pPr>
              <w:rPr>
                <w:rFonts w:cs="Tahoma"/>
              </w:rPr>
            </w:pPr>
          </w:p>
        </w:tc>
      </w:tr>
      <w:tr w:rsidR="00E871E1" w:rsidRPr="00DA379C" w14:paraId="7A16B422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4CA9210" w14:textId="77777777" w:rsidR="00E871E1" w:rsidRPr="00DA379C" w:rsidRDefault="00E871E1" w:rsidP="000F6C99">
            <w:pPr>
              <w:rPr>
                <w:rFonts w:cs="Tahoma"/>
              </w:rPr>
            </w:pPr>
            <w:r>
              <w:rPr>
                <w:rFonts w:cs="Tahoma"/>
              </w:rPr>
              <w:t>Rechnungsnummer</w:t>
            </w:r>
          </w:p>
        </w:tc>
        <w:tc>
          <w:tcPr>
            <w:tcW w:w="5528" w:type="dxa"/>
          </w:tcPr>
          <w:p w14:paraId="4A524AED" w14:textId="77777777" w:rsidR="00E871E1" w:rsidRPr="00DF03FD" w:rsidRDefault="00E871E1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2113B24" w14:textId="77777777" w:rsidR="00E871E1" w:rsidRPr="00DF03FD" w:rsidRDefault="00E871E1" w:rsidP="000F6C99">
            <w:pPr>
              <w:rPr>
                <w:rFonts w:cs="Tahoma"/>
              </w:rPr>
            </w:pPr>
          </w:p>
        </w:tc>
      </w:tr>
      <w:tr w:rsidR="00E871E1" w:rsidRPr="00DA379C" w14:paraId="3C1E1612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409774F" w14:textId="77777777" w:rsidR="00E871E1" w:rsidRDefault="00E871E1" w:rsidP="000F6C99">
            <w:pPr>
              <w:rPr>
                <w:rFonts w:cs="Tahoma"/>
              </w:rPr>
            </w:pPr>
            <w:r>
              <w:rPr>
                <w:rFonts w:cs="Tahoma"/>
              </w:rPr>
              <w:t>Betrag in Euro</w:t>
            </w:r>
          </w:p>
        </w:tc>
        <w:tc>
          <w:tcPr>
            <w:tcW w:w="5528" w:type="dxa"/>
          </w:tcPr>
          <w:p w14:paraId="0A32EE64" w14:textId="77777777" w:rsidR="00E871E1" w:rsidRPr="00DF03FD" w:rsidRDefault="00E871E1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EF019E4" w14:textId="77777777" w:rsidR="00E871E1" w:rsidRDefault="00E871E1" w:rsidP="000F6C99">
            <w:pPr>
              <w:rPr>
                <w:rFonts w:cs="Tahoma"/>
              </w:rPr>
            </w:pPr>
          </w:p>
        </w:tc>
      </w:tr>
      <w:tr w:rsidR="00E871E1" w:rsidRPr="00DA379C" w14:paraId="25F2AE98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9418D00" w14:textId="77777777" w:rsidR="00E871E1" w:rsidRDefault="00E871E1" w:rsidP="000F6C99">
            <w:pPr>
              <w:rPr>
                <w:rFonts w:cs="Tahoma"/>
              </w:rPr>
            </w:pPr>
            <w:r>
              <w:rPr>
                <w:rFonts w:cs="Tahoma"/>
              </w:rPr>
              <w:t>Anzahl der gewünschten Monatsraten</w:t>
            </w:r>
          </w:p>
        </w:tc>
        <w:tc>
          <w:tcPr>
            <w:tcW w:w="5528" w:type="dxa"/>
          </w:tcPr>
          <w:p w14:paraId="12CB1863" w14:textId="77777777" w:rsidR="00E871E1" w:rsidRPr="00DF03FD" w:rsidRDefault="00E871E1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4734A36" w14:textId="77777777" w:rsidR="00E871E1" w:rsidRDefault="00E871E1" w:rsidP="000F6C99">
            <w:pPr>
              <w:rPr>
                <w:rFonts w:cs="Tahoma"/>
              </w:rPr>
            </w:pPr>
          </w:p>
        </w:tc>
      </w:tr>
    </w:tbl>
    <w:p w14:paraId="6A20C0CD" w14:textId="77777777" w:rsidR="00E871E1" w:rsidRDefault="00E871E1" w:rsidP="00E871E1">
      <w:pPr>
        <w:rPr>
          <w:rFonts w:cs="Tahoma"/>
        </w:rPr>
      </w:pPr>
    </w:p>
    <w:p w14:paraId="05917289" w14:textId="77777777" w:rsidR="00E871E1" w:rsidRPr="00865A62" w:rsidRDefault="00E871E1" w:rsidP="00E871E1">
      <w:pPr>
        <w:pStyle w:val="Textkrper"/>
        <w:tabs>
          <w:tab w:val="left" w:pos="540"/>
          <w:tab w:val="left" w:pos="1440"/>
          <w:tab w:val="left" w:pos="3600"/>
        </w:tabs>
        <w:jc w:val="both"/>
      </w:pPr>
      <w:r w:rsidRPr="00865A62">
        <w:t xml:space="preserve">Die sofortige volle Entrichtung der Abgabe(n) wäre für mich mit erheblichen Härten verbunden. Ich versichere, dass die Einbringlichkeit der Abgabe(n) durch den Aufschub nicht gefährdet wird. </w:t>
      </w:r>
    </w:p>
    <w:p w14:paraId="37E3A120" w14:textId="77777777" w:rsidR="00E871E1" w:rsidRPr="00865A62" w:rsidRDefault="00E871E1" w:rsidP="00E871E1">
      <w:pPr>
        <w:pStyle w:val="Textkrper"/>
        <w:tabs>
          <w:tab w:val="left" w:pos="540"/>
          <w:tab w:val="left" w:pos="1440"/>
          <w:tab w:val="left" w:pos="3600"/>
        </w:tabs>
        <w:jc w:val="both"/>
      </w:pPr>
    </w:p>
    <w:p w14:paraId="32A91AAC" w14:textId="77777777" w:rsidR="00E871E1" w:rsidRPr="00865A62" w:rsidRDefault="00E871E1" w:rsidP="00E871E1">
      <w:pPr>
        <w:pStyle w:val="Textkrper"/>
        <w:tabs>
          <w:tab w:val="left" w:pos="540"/>
          <w:tab w:val="left" w:pos="1440"/>
          <w:tab w:val="left" w:pos="3600"/>
        </w:tabs>
        <w:jc w:val="both"/>
      </w:pPr>
      <w:r w:rsidRPr="00865A62">
        <w:t xml:space="preserve">Es ist mir bekannt, dass gemäß den gesetzlichen Bestimmungen der Bundesabgabenordnung (BAO), BGBl. Nr. 194/1961 in der geltenden Fassung bei Nichteinhaltung der bewilligten Stundung bzw. Ratenzahlung die Marktgemeinde Oberalm berechtigt ist, die aushaftende Restschuld gerichtlich einzutreiben. </w:t>
      </w:r>
    </w:p>
    <w:p w14:paraId="1C710E5B" w14:textId="77777777" w:rsidR="00E871E1" w:rsidRPr="00865A62" w:rsidRDefault="00E871E1" w:rsidP="00E871E1">
      <w:pPr>
        <w:pStyle w:val="Textkrper"/>
        <w:tabs>
          <w:tab w:val="left" w:pos="540"/>
          <w:tab w:val="left" w:pos="1440"/>
          <w:tab w:val="left" w:pos="3600"/>
        </w:tabs>
        <w:jc w:val="both"/>
      </w:pPr>
    </w:p>
    <w:p w14:paraId="384072AE" w14:textId="77777777" w:rsidR="00E871E1" w:rsidRPr="00865A62" w:rsidRDefault="00E871E1" w:rsidP="00E871E1">
      <w:pPr>
        <w:pStyle w:val="Textkrper"/>
        <w:tabs>
          <w:tab w:val="left" w:pos="540"/>
          <w:tab w:val="left" w:pos="1440"/>
          <w:tab w:val="left" w:pos="3600"/>
        </w:tabs>
        <w:jc w:val="both"/>
      </w:pPr>
      <w:r w:rsidRPr="00865A62">
        <w:t xml:space="preserve">Ich wurde davon in Kenntnis gesetzt, dass gemäß § 212 Z1 BAO für </w:t>
      </w:r>
      <w:proofErr w:type="spellStart"/>
      <w:r w:rsidRPr="00865A62">
        <w:t>Abgabenschuldigkeiten</w:t>
      </w:r>
      <w:proofErr w:type="spellEnd"/>
      <w:r w:rsidRPr="00865A62">
        <w:t xml:space="preserve">, die den Betrag von 200 EUR übersteigen, Stundungszinsen in Höhe von 6 % pro Jahr zu entrichten sind. Lediglich für </w:t>
      </w:r>
      <w:proofErr w:type="spellStart"/>
      <w:r w:rsidRPr="00865A62">
        <w:t>Abgabenschuldigkeiten</w:t>
      </w:r>
      <w:proofErr w:type="spellEnd"/>
      <w:r w:rsidRPr="00865A62">
        <w:t xml:space="preserve"> gemäß dem Salzburger </w:t>
      </w:r>
      <w:proofErr w:type="spellStart"/>
      <w:r w:rsidRPr="00865A62">
        <w:t>Interessentenbeiträgegesetz</w:t>
      </w:r>
      <w:proofErr w:type="spellEnd"/>
      <w:r w:rsidRPr="00865A62">
        <w:t xml:space="preserve"> (</w:t>
      </w:r>
      <w:proofErr w:type="spellStart"/>
      <w:r w:rsidRPr="00865A62">
        <w:t>Kanalanschlußgebühr</w:t>
      </w:r>
      <w:proofErr w:type="spellEnd"/>
      <w:r w:rsidRPr="00865A62">
        <w:t xml:space="preserve">), die den Betrag von 200 EUR übersteigen, betragen die Stundungszinsen gemäß § 6 Abs. 3 </w:t>
      </w:r>
      <w:proofErr w:type="spellStart"/>
      <w:r w:rsidRPr="00865A62">
        <w:t>leg.cit</w:t>
      </w:r>
      <w:proofErr w:type="spellEnd"/>
      <w:r w:rsidRPr="00865A62">
        <w:t>. 4 % pro Jahr.</w:t>
      </w:r>
    </w:p>
    <w:p w14:paraId="1B7C4AD7" w14:textId="77777777" w:rsidR="00E871E1" w:rsidRDefault="00E871E1" w:rsidP="00E871E1">
      <w:pPr>
        <w:rPr>
          <w:rFonts w:cs="Tahoma"/>
        </w:rPr>
      </w:pPr>
    </w:p>
    <w:p w14:paraId="0A4FD47A" w14:textId="77777777" w:rsidR="00E871E1" w:rsidRDefault="00E871E1" w:rsidP="00E871E1">
      <w:pPr>
        <w:rPr>
          <w:rFonts w:cs="Tahoma"/>
        </w:rPr>
      </w:pPr>
    </w:p>
    <w:tbl>
      <w:tblPr>
        <w:tblStyle w:val="Tabellenraster"/>
        <w:tblW w:w="9776" w:type="dxa"/>
        <w:tblLayout w:type="fixed"/>
        <w:tblLook w:val="0000" w:firstRow="0" w:lastRow="0" w:firstColumn="0" w:lastColumn="0" w:noHBand="0" w:noVBand="0"/>
      </w:tblPr>
      <w:tblGrid>
        <w:gridCol w:w="4248"/>
        <w:gridCol w:w="5528"/>
      </w:tblGrid>
      <w:tr w:rsidR="00E871E1" w:rsidRPr="00587986" w14:paraId="7E1F7E49" w14:textId="77777777" w:rsidTr="000F6C99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39712E7" w14:textId="77777777" w:rsidR="00E871E1" w:rsidRPr="00587986" w:rsidRDefault="00E871E1" w:rsidP="000F6C99">
            <w:pPr>
              <w:rPr>
                <w:rFonts w:cs="Tahoma"/>
              </w:rPr>
            </w:pPr>
            <w:r>
              <w:rPr>
                <w:rFonts w:cs="Tahoma"/>
              </w:rPr>
              <w:t>Datum</w:t>
            </w:r>
          </w:p>
        </w:tc>
        <w:tc>
          <w:tcPr>
            <w:tcW w:w="5528" w:type="dxa"/>
          </w:tcPr>
          <w:p w14:paraId="45BD05CE" w14:textId="77777777" w:rsidR="00E871E1" w:rsidRDefault="00E871E1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2"/>
          </w:p>
          <w:p w14:paraId="7F947A29" w14:textId="77777777" w:rsidR="00E871E1" w:rsidRPr="00587986" w:rsidRDefault="00E871E1" w:rsidP="000F6C99">
            <w:pPr>
              <w:ind w:firstLine="29"/>
              <w:rPr>
                <w:rFonts w:cs="Tahoma"/>
              </w:rPr>
            </w:pPr>
          </w:p>
        </w:tc>
      </w:tr>
    </w:tbl>
    <w:p w14:paraId="193CBF6B" w14:textId="77777777" w:rsidR="00E871E1" w:rsidRPr="00806096" w:rsidRDefault="00E871E1" w:rsidP="00E871E1">
      <w:pPr>
        <w:rPr>
          <w:rFonts w:cs="Tahoma"/>
          <w:sz w:val="18"/>
          <w:szCs w:val="18"/>
        </w:rPr>
      </w:pP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4248"/>
        <w:gridCol w:w="5530"/>
      </w:tblGrid>
      <w:tr w:rsidR="00E871E1" w:rsidRPr="00587986" w14:paraId="5F218522" w14:textId="77777777" w:rsidTr="000F6C99">
        <w:trPr>
          <w:trHeight w:val="737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A8819F4" w14:textId="77777777" w:rsidR="00E871E1" w:rsidRPr="00587986" w:rsidRDefault="00E871E1" w:rsidP="000F6C99">
            <w:pPr>
              <w:rPr>
                <w:rFonts w:cs="Tahoma"/>
              </w:rPr>
            </w:pPr>
            <w:r>
              <w:rPr>
                <w:rFonts w:cs="Tahoma"/>
              </w:rPr>
              <w:t xml:space="preserve">Unterschrift </w:t>
            </w:r>
          </w:p>
        </w:tc>
        <w:tc>
          <w:tcPr>
            <w:tcW w:w="5530" w:type="dxa"/>
          </w:tcPr>
          <w:p w14:paraId="62587450" w14:textId="77777777" w:rsidR="00E871E1" w:rsidRPr="00C2353A" w:rsidRDefault="00E871E1" w:rsidP="000F6C99">
            <w:pPr>
              <w:rPr>
                <w:rFonts w:cs="Tahoma"/>
                <w:sz w:val="14"/>
                <w:szCs w:val="14"/>
              </w:rPr>
            </w:pPr>
          </w:p>
          <w:p w14:paraId="7673169F" w14:textId="77777777" w:rsidR="00E871E1" w:rsidRDefault="00E871E1" w:rsidP="000F6C9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3837D1BD" w14:textId="77777777" w:rsidR="00E871E1" w:rsidRDefault="00E871E1" w:rsidP="000F6C99">
            <w:pPr>
              <w:rPr>
                <w:rFonts w:cs="Tahoma"/>
              </w:rPr>
            </w:pPr>
          </w:p>
          <w:p w14:paraId="507622CA" w14:textId="77777777" w:rsidR="00E871E1" w:rsidRPr="00E01643" w:rsidRDefault="00E871E1" w:rsidP="000F6C99">
            <w:pPr>
              <w:rPr>
                <w:rFonts w:cs="Tahoma"/>
              </w:rPr>
            </w:pPr>
          </w:p>
        </w:tc>
      </w:tr>
    </w:tbl>
    <w:p w14:paraId="23FD5CD1" w14:textId="77777777" w:rsidR="00E871E1" w:rsidRDefault="00E871E1" w:rsidP="00E871E1">
      <w:pPr>
        <w:tabs>
          <w:tab w:val="left" w:pos="1983"/>
        </w:tabs>
        <w:rPr>
          <w:rFonts w:cs="Tahoma"/>
          <w:sz w:val="16"/>
          <w:szCs w:val="16"/>
        </w:rPr>
      </w:pPr>
    </w:p>
    <w:p w14:paraId="3F2611CC" w14:textId="77777777" w:rsidR="00F911C5" w:rsidRDefault="00F911C5" w:rsidP="00E871E1">
      <w:pPr>
        <w:rPr>
          <w:rFonts w:cs="Tahoma"/>
          <w:sz w:val="18"/>
          <w:szCs w:val="18"/>
        </w:rPr>
      </w:pPr>
    </w:p>
    <w:sectPr w:rsidR="00F911C5" w:rsidSect="00565C08">
      <w:footerReference w:type="default" r:id="rId10"/>
      <w:pgSz w:w="11906" w:h="16838" w:code="9"/>
      <w:pgMar w:top="284" w:right="1134" w:bottom="284" w:left="1134" w:header="720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B5088" w14:textId="77777777" w:rsidR="00743648" w:rsidRDefault="00743648" w:rsidP="006306BE">
      <w:r>
        <w:separator/>
      </w:r>
    </w:p>
  </w:endnote>
  <w:endnote w:type="continuationSeparator" w:id="0">
    <w:p w14:paraId="4DA8AD2E" w14:textId="77777777" w:rsidR="00743648" w:rsidRDefault="00743648" w:rsidP="0063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0007" w14:textId="7B3A7581" w:rsidR="006A3C30" w:rsidRPr="00F41B57" w:rsidRDefault="00F41B57" w:rsidP="003C4376">
    <w:pPr>
      <w:jc w:val="right"/>
      <w:rPr>
        <w:rFonts w:cs="Tahoma"/>
        <w:sz w:val="18"/>
        <w:szCs w:val="18"/>
      </w:rPr>
    </w:pPr>
    <w:r w:rsidRPr="00F41B57">
      <w:rPr>
        <w:rFonts w:cs="Tahoma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69820A" wp14:editId="06704CB3">
              <wp:simplePos x="0" y="0"/>
              <wp:positionH relativeFrom="rightMargin">
                <wp:posOffset>33655</wp:posOffset>
              </wp:positionH>
              <wp:positionV relativeFrom="page">
                <wp:posOffset>10339705</wp:posOffset>
              </wp:positionV>
              <wp:extent cx="77637" cy="431321"/>
              <wp:effectExtent l="0" t="0" r="17780" b="2603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37" cy="431321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2BFA7B2D" id="Gruppe 223" o:spid="_x0000_s1026" style="position:absolute;margin-left:2.65pt;margin-top:814.15pt;width:6.1pt;height:33.95pt;z-index:251660288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 w:rsidR="003C4376" w:rsidRPr="00F41B57">
      <w:rPr>
        <w:rFonts w:cs="Tahoma"/>
        <w:sz w:val="18"/>
        <w:szCs w:val="18"/>
        <w:lang w:val="de-DE"/>
      </w:rPr>
      <w:t>D/</w:t>
    </w:r>
    <w:r w:rsidR="00E871E1">
      <w:rPr>
        <w:rFonts w:cs="Tahoma"/>
        <w:sz w:val="18"/>
        <w:szCs w:val="18"/>
        <w:lang w:val="de-DE"/>
      </w:rPr>
      <w:t>10550</w:t>
    </w:r>
    <w:r w:rsidRPr="00F41B57">
      <w:rPr>
        <w:rFonts w:cs="Tahoma"/>
        <w:sz w:val="18"/>
        <w:szCs w:val="18"/>
        <w:lang w:val="de-DE"/>
      </w:rPr>
      <w:t>/</w:t>
    </w:r>
    <w:r w:rsidR="001111FB">
      <w:rPr>
        <w:rFonts w:cs="Tahoma"/>
        <w:sz w:val="18"/>
        <w:szCs w:val="18"/>
        <w:lang w:val="de-DE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77072" w14:textId="77777777" w:rsidR="00743648" w:rsidRDefault="00743648" w:rsidP="006306BE">
      <w:r>
        <w:separator/>
      </w:r>
    </w:p>
  </w:footnote>
  <w:footnote w:type="continuationSeparator" w:id="0">
    <w:p w14:paraId="6B2CDC1D" w14:textId="77777777" w:rsidR="00743648" w:rsidRDefault="00743648" w:rsidP="0063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318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6C772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5oOsUfensvJseliXKC0uGYT/e2MDO851zDb1MKVXRZx0ilfYNaNvFFBc2y5z2vjkdBAu3Vzhvm4EfXnHsCMmQ==" w:salt="/UxFnqgaKSXInm9IZRDKn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EE"/>
    <w:rsid w:val="00027D07"/>
    <w:rsid w:val="000541D1"/>
    <w:rsid w:val="000774C2"/>
    <w:rsid w:val="000807BC"/>
    <w:rsid w:val="00085421"/>
    <w:rsid w:val="00094791"/>
    <w:rsid w:val="0009766E"/>
    <w:rsid w:val="000A2D9D"/>
    <w:rsid w:val="000A76CB"/>
    <w:rsid w:val="000B5E33"/>
    <w:rsid w:val="00104951"/>
    <w:rsid w:val="00105E13"/>
    <w:rsid w:val="001111FB"/>
    <w:rsid w:val="00133F2B"/>
    <w:rsid w:val="0013445D"/>
    <w:rsid w:val="00137369"/>
    <w:rsid w:val="00154DBF"/>
    <w:rsid w:val="00181303"/>
    <w:rsid w:val="00186A8D"/>
    <w:rsid w:val="001A540A"/>
    <w:rsid w:val="001D32E0"/>
    <w:rsid w:val="001D46D3"/>
    <w:rsid w:val="001F1A10"/>
    <w:rsid w:val="0022560E"/>
    <w:rsid w:val="0025435D"/>
    <w:rsid w:val="00266AC8"/>
    <w:rsid w:val="00267A83"/>
    <w:rsid w:val="002A001B"/>
    <w:rsid w:val="002A0EBC"/>
    <w:rsid w:val="002A4257"/>
    <w:rsid w:val="002C267A"/>
    <w:rsid w:val="00300A20"/>
    <w:rsid w:val="00300B1D"/>
    <w:rsid w:val="00305CDD"/>
    <w:rsid w:val="00310412"/>
    <w:rsid w:val="00312889"/>
    <w:rsid w:val="00313279"/>
    <w:rsid w:val="0031788F"/>
    <w:rsid w:val="00331C8E"/>
    <w:rsid w:val="00334F5D"/>
    <w:rsid w:val="00336563"/>
    <w:rsid w:val="00360313"/>
    <w:rsid w:val="003625B5"/>
    <w:rsid w:val="00380FA2"/>
    <w:rsid w:val="00383BA3"/>
    <w:rsid w:val="00395914"/>
    <w:rsid w:val="003B0D32"/>
    <w:rsid w:val="003C1A9F"/>
    <w:rsid w:val="003C4376"/>
    <w:rsid w:val="003D6E20"/>
    <w:rsid w:val="003D79EE"/>
    <w:rsid w:val="003F6C00"/>
    <w:rsid w:val="00407704"/>
    <w:rsid w:val="00413B97"/>
    <w:rsid w:val="00420527"/>
    <w:rsid w:val="00421432"/>
    <w:rsid w:val="00434D45"/>
    <w:rsid w:val="00435B85"/>
    <w:rsid w:val="00472C84"/>
    <w:rsid w:val="00474E40"/>
    <w:rsid w:val="004760F3"/>
    <w:rsid w:val="00494246"/>
    <w:rsid w:val="004A04D0"/>
    <w:rsid w:val="004A3CB7"/>
    <w:rsid w:val="004B585D"/>
    <w:rsid w:val="004D685A"/>
    <w:rsid w:val="004E3730"/>
    <w:rsid w:val="004E5380"/>
    <w:rsid w:val="004E61A7"/>
    <w:rsid w:val="004F4A32"/>
    <w:rsid w:val="00500BE7"/>
    <w:rsid w:val="00521B78"/>
    <w:rsid w:val="00531DAA"/>
    <w:rsid w:val="0055426B"/>
    <w:rsid w:val="00565C08"/>
    <w:rsid w:val="00587986"/>
    <w:rsid w:val="005B0AB7"/>
    <w:rsid w:val="005C0F17"/>
    <w:rsid w:val="005C1ECA"/>
    <w:rsid w:val="005E2CEA"/>
    <w:rsid w:val="005F0B69"/>
    <w:rsid w:val="005F55F0"/>
    <w:rsid w:val="005F639F"/>
    <w:rsid w:val="006306BE"/>
    <w:rsid w:val="0065343C"/>
    <w:rsid w:val="00671734"/>
    <w:rsid w:val="006904A1"/>
    <w:rsid w:val="0069381B"/>
    <w:rsid w:val="00695A55"/>
    <w:rsid w:val="006A00E9"/>
    <w:rsid w:val="006A3C30"/>
    <w:rsid w:val="006B1875"/>
    <w:rsid w:val="006B2056"/>
    <w:rsid w:val="006B3953"/>
    <w:rsid w:val="006D29F2"/>
    <w:rsid w:val="006D67C4"/>
    <w:rsid w:val="006D7FE7"/>
    <w:rsid w:val="006F7DAA"/>
    <w:rsid w:val="00702E2B"/>
    <w:rsid w:val="00706526"/>
    <w:rsid w:val="007078FD"/>
    <w:rsid w:val="00716B34"/>
    <w:rsid w:val="00716EF9"/>
    <w:rsid w:val="007246F2"/>
    <w:rsid w:val="007338B6"/>
    <w:rsid w:val="007420B4"/>
    <w:rsid w:val="00743648"/>
    <w:rsid w:val="0074714F"/>
    <w:rsid w:val="0076143D"/>
    <w:rsid w:val="00762F01"/>
    <w:rsid w:val="0076317D"/>
    <w:rsid w:val="007800EE"/>
    <w:rsid w:val="007A0CA8"/>
    <w:rsid w:val="007B43D9"/>
    <w:rsid w:val="007B6B8B"/>
    <w:rsid w:val="007B7482"/>
    <w:rsid w:val="007E1BF4"/>
    <w:rsid w:val="007F2743"/>
    <w:rsid w:val="00806096"/>
    <w:rsid w:val="00810CE5"/>
    <w:rsid w:val="00820CDC"/>
    <w:rsid w:val="008365C6"/>
    <w:rsid w:val="00841013"/>
    <w:rsid w:val="00850AAA"/>
    <w:rsid w:val="008516A6"/>
    <w:rsid w:val="00853057"/>
    <w:rsid w:val="00866750"/>
    <w:rsid w:val="008B2F57"/>
    <w:rsid w:val="008C1405"/>
    <w:rsid w:val="008C2CF7"/>
    <w:rsid w:val="008D6812"/>
    <w:rsid w:val="008F5826"/>
    <w:rsid w:val="008F78A3"/>
    <w:rsid w:val="008F7D5E"/>
    <w:rsid w:val="009023E4"/>
    <w:rsid w:val="00905105"/>
    <w:rsid w:val="00915AD8"/>
    <w:rsid w:val="00937DEC"/>
    <w:rsid w:val="0097395B"/>
    <w:rsid w:val="00976C32"/>
    <w:rsid w:val="009827E2"/>
    <w:rsid w:val="0099099E"/>
    <w:rsid w:val="009B0313"/>
    <w:rsid w:val="009D59C7"/>
    <w:rsid w:val="009E37BB"/>
    <w:rsid w:val="009F3696"/>
    <w:rsid w:val="00A132F5"/>
    <w:rsid w:val="00A155A7"/>
    <w:rsid w:val="00A17D40"/>
    <w:rsid w:val="00A31FF8"/>
    <w:rsid w:val="00A3632C"/>
    <w:rsid w:val="00A4012E"/>
    <w:rsid w:val="00A637A9"/>
    <w:rsid w:val="00A648DF"/>
    <w:rsid w:val="00A82157"/>
    <w:rsid w:val="00AB1E9B"/>
    <w:rsid w:val="00AB4410"/>
    <w:rsid w:val="00AB5CF4"/>
    <w:rsid w:val="00AB7FA1"/>
    <w:rsid w:val="00AC503B"/>
    <w:rsid w:val="00AD7902"/>
    <w:rsid w:val="00AE277B"/>
    <w:rsid w:val="00AE64FD"/>
    <w:rsid w:val="00AE709A"/>
    <w:rsid w:val="00AE7F25"/>
    <w:rsid w:val="00B20385"/>
    <w:rsid w:val="00B32C44"/>
    <w:rsid w:val="00B34CA1"/>
    <w:rsid w:val="00B36D8E"/>
    <w:rsid w:val="00B37BB8"/>
    <w:rsid w:val="00B52F16"/>
    <w:rsid w:val="00B55F4A"/>
    <w:rsid w:val="00B631C6"/>
    <w:rsid w:val="00B63D41"/>
    <w:rsid w:val="00B80F1D"/>
    <w:rsid w:val="00B8290A"/>
    <w:rsid w:val="00B875EA"/>
    <w:rsid w:val="00B90CAF"/>
    <w:rsid w:val="00BC0515"/>
    <w:rsid w:val="00BC18DE"/>
    <w:rsid w:val="00BE63AA"/>
    <w:rsid w:val="00C103F0"/>
    <w:rsid w:val="00C14B38"/>
    <w:rsid w:val="00C253AF"/>
    <w:rsid w:val="00C33F59"/>
    <w:rsid w:val="00C4205E"/>
    <w:rsid w:val="00C45C26"/>
    <w:rsid w:val="00C67B4C"/>
    <w:rsid w:val="00C73C58"/>
    <w:rsid w:val="00C84639"/>
    <w:rsid w:val="00C86BCB"/>
    <w:rsid w:val="00C913D7"/>
    <w:rsid w:val="00CB63A8"/>
    <w:rsid w:val="00CD1060"/>
    <w:rsid w:val="00CD11E1"/>
    <w:rsid w:val="00CF764E"/>
    <w:rsid w:val="00D04C83"/>
    <w:rsid w:val="00D06DBC"/>
    <w:rsid w:val="00D2255C"/>
    <w:rsid w:val="00D43848"/>
    <w:rsid w:val="00D72503"/>
    <w:rsid w:val="00D753AD"/>
    <w:rsid w:val="00D92FB0"/>
    <w:rsid w:val="00DA1A5B"/>
    <w:rsid w:val="00DA379C"/>
    <w:rsid w:val="00DA4EC0"/>
    <w:rsid w:val="00DA5BCA"/>
    <w:rsid w:val="00DA6870"/>
    <w:rsid w:val="00DB19C3"/>
    <w:rsid w:val="00DD224D"/>
    <w:rsid w:val="00DE40F8"/>
    <w:rsid w:val="00DE66A2"/>
    <w:rsid w:val="00DF03FD"/>
    <w:rsid w:val="00E01643"/>
    <w:rsid w:val="00E12F82"/>
    <w:rsid w:val="00E357F0"/>
    <w:rsid w:val="00E37AF4"/>
    <w:rsid w:val="00E50A4F"/>
    <w:rsid w:val="00E513FE"/>
    <w:rsid w:val="00E7087B"/>
    <w:rsid w:val="00E75409"/>
    <w:rsid w:val="00E871E1"/>
    <w:rsid w:val="00E91304"/>
    <w:rsid w:val="00EA2397"/>
    <w:rsid w:val="00ED7ED8"/>
    <w:rsid w:val="00EE14CD"/>
    <w:rsid w:val="00F321B6"/>
    <w:rsid w:val="00F41B57"/>
    <w:rsid w:val="00F4302D"/>
    <w:rsid w:val="00F45B4C"/>
    <w:rsid w:val="00F46490"/>
    <w:rsid w:val="00F47535"/>
    <w:rsid w:val="00F47713"/>
    <w:rsid w:val="00F505F7"/>
    <w:rsid w:val="00F63A91"/>
    <w:rsid w:val="00F864FF"/>
    <w:rsid w:val="00F911C5"/>
    <w:rsid w:val="00FB4AFF"/>
    <w:rsid w:val="00FB72B0"/>
    <w:rsid w:val="00FC287E"/>
    <w:rsid w:val="00FF63BD"/>
    <w:rsid w:val="00FF640F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24FFAC"/>
  <w15:chartTrackingRefBased/>
  <w15:docId w15:val="{D64A15B3-5AEE-4951-924F-4ABB95EB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0B69"/>
    <w:rPr>
      <w:rFonts w:ascii="Tahoma" w:hAnsi="Tahoma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702E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5F0B69"/>
    <w:pPr>
      <w:keepNext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4E5380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06BE"/>
    <w:rPr>
      <w:sz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06BE"/>
    <w:rPr>
      <w:sz w:val="24"/>
      <w:lang w:val="de-AT" w:eastAsia="de-AT"/>
    </w:rPr>
  </w:style>
  <w:style w:type="character" w:customStyle="1" w:styleId="berschrift1Zchn">
    <w:name w:val="Überschrift 1 Zchn"/>
    <w:link w:val="berschrift1"/>
    <w:rsid w:val="00702E2B"/>
    <w:rPr>
      <w:rFonts w:ascii="Tahoma" w:hAnsi="Tahoma"/>
      <w:b/>
      <w:sz w:val="32"/>
      <w:lang w:val="de-AT" w:eastAsia="de-AT"/>
    </w:rPr>
  </w:style>
  <w:style w:type="paragraph" w:customStyle="1" w:styleId="11Titel">
    <w:name w:val="11_Titel"/>
    <w:basedOn w:val="Standard"/>
    <w:next w:val="12PromKlEinlSatz"/>
    <w:uiPriority w:val="99"/>
    <w:rsid w:val="00181303"/>
    <w:pPr>
      <w:suppressAutoHyphens/>
      <w:spacing w:before="480" w:line="220" w:lineRule="exact"/>
      <w:jc w:val="both"/>
    </w:pPr>
    <w:rPr>
      <w:rFonts w:eastAsiaTheme="minorEastAsia"/>
      <w:b/>
      <w:color w:val="000000"/>
      <w:sz w:val="22"/>
    </w:rPr>
  </w:style>
  <w:style w:type="paragraph" w:customStyle="1" w:styleId="12PromKlEinlSatz">
    <w:name w:val="12_PromKl_EinlSatz"/>
    <w:basedOn w:val="Standard"/>
    <w:next w:val="Standard"/>
    <w:rsid w:val="00181303"/>
    <w:pPr>
      <w:keepNext/>
      <w:spacing w:before="16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45UeberschrPara">
    <w:name w:val="45_UeberschrPara"/>
    <w:basedOn w:val="Standard"/>
    <w:next w:val="51Abs"/>
    <w:qFormat/>
    <w:rsid w:val="00181303"/>
    <w:pPr>
      <w:keepNext/>
      <w:spacing w:before="80" w:line="220" w:lineRule="exact"/>
      <w:jc w:val="center"/>
    </w:pPr>
    <w:rPr>
      <w:rFonts w:eastAsiaTheme="minorEastAsia"/>
      <w:b/>
      <w:color w:val="000000"/>
    </w:rPr>
  </w:style>
  <w:style w:type="paragraph" w:customStyle="1" w:styleId="51Abs">
    <w:name w:val="51_Abs"/>
    <w:basedOn w:val="Standard"/>
    <w:uiPriority w:val="99"/>
    <w:qFormat/>
    <w:rsid w:val="00181303"/>
    <w:pPr>
      <w:spacing w:before="8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52Ziffere1">
    <w:name w:val="52_Ziffer_e1"/>
    <w:basedOn w:val="Standard"/>
    <w:qFormat/>
    <w:rsid w:val="00181303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eastAsiaTheme="minorEastAsia"/>
      <w:color w:val="000000"/>
    </w:rPr>
  </w:style>
  <w:style w:type="paragraph" w:customStyle="1" w:styleId="83ErlText">
    <w:name w:val="83_ErlText"/>
    <w:basedOn w:val="Standard"/>
    <w:uiPriority w:val="99"/>
    <w:rsid w:val="00181303"/>
    <w:pPr>
      <w:spacing w:before="80" w:line="220" w:lineRule="exact"/>
      <w:jc w:val="both"/>
    </w:pPr>
    <w:rPr>
      <w:rFonts w:eastAsiaTheme="minorEastAsia"/>
      <w:color w:val="000000"/>
    </w:rPr>
  </w:style>
  <w:style w:type="table" w:styleId="Tabellenraster">
    <w:name w:val="Table Grid"/>
    <w:basedOn w:val="NormaleTabelle"/>
    <w:uiPriority w:val="39"/>
    <w:rsid w:val="0041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3F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Formulare\Antrag%20Gemeinn&#252;tzige%20Veranstalt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D/690718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D81B78-4CD1-4AC5-92CE-FF783852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Gemeinnützige Veranstaltungen.dot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Veranstaltungsanmeldung</vt:lpstr>
    </vt:vector>
  </TitlesOfParts>
  <Company>Gemeinde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Veranstaltungsanmeldung</dc:title>
  <dc:subject/>
  <dc:creator>Mag. Wallinger Johann</dc:creator>
  <cp:keywords/>
  <cp:lastModifiedBy>Barbara Haslauer / Marktgemeinde Oberalm</cp:lastModifiedBy>
  <cp:revision>3</cp:revision>
  <cp:lastPrinted>2022-06-21T08:52:00Z</cp:lastPrinted>
  <dcterms:created xsi:type="dcterms:W3CDTF">2022-06-21T09:45:00Z</dcterms:created>
  <dcterms:modified xsi:type="dcterms:W3CDTF">2022-06-21T09:45:00Z</dcterms:modified>
</cp:coreProperties>
</file>