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C7E9E" w14:textId="0C3E3FBD" w:rsidR="00587986" w:rsidRDefault="00587986" w:rsidP="00587986"/>
    <w:p w14:paraId="170216C4" w14:textId="70A6AFAC" w:rsidR="00587986" w:rsidRDefault="00587986" w:rsidP="00587986"/>
    <w:p w14:paraId="46302CDA" w14:textId="4B1FE697" w:rsidR="00587986" w:rsidRDefault="00F509AC" w:rsidP="00587986">
      <w:r w:rsidRPr="00ED7ED8">
        <w:rPr>
          <w:rFonts w:cs="Tahoma"/>
          <w:b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7DDA38D3" wp14:editId="21DDF9C9">
            <wp:simplePos x="0" y="0"/>
            <wp:positionH relativeFrom="margin">
              <wp:align>right</wp:align>
            </wp:positionH>
            <wp:positionV relativeFrom="paragraph">
              <wp:posOffset>6267</wp:posOffset>
            </wp:positionV>
            <wp:extent cx="2032000" cy="821690"/>
            <wp:effectExtent l="0" t="0" r="6350" b="0"/>
            <wp:wrapNone/>
            <wp:docPr id="6" name="Bild 2" descr="Logo Obera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beral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58442" w14:textId="2C333ECF" w:rsidR="00587986" w:rsidRDefault="00587986" w:rsidP="00587986"/>
    <w:p w14:paraId="3D1FA262" w14:textId="697706AC" w:rsidR="00587986" w:rsidRDefault="00587986" w:rsidP="00587986"/>
    <w:p w14:paraId="01A54B3E" w14:textId="18B1D5EB" w:rsidR="00587986" w:rsidRDefault="00587986" w:rsidP="00587986"/>
    <w:p w14:paraId="79685968" w14:textId="46ACC365" w:rsidR="003B0D32" w:rsidRDefault="003B0D32" w:rsidP="00587986"/>
    <w:p w14:paraId="6CD0D2A1" w14:textId="7644E664" w:rsidR="00C73C58" w:rsidRDefault="00C73C58" w:rsidP="00587986"/>
    <w:p w14:paraId="4C478F07" w14:textId="7046CD64" w:rsidR="005F545F" w:rsidRDefault="005F545F" w:rsidP="00587986"/>
    <w:p w14:paraId="67426AF7" w14:textId="7A0E6676" w:rsidR="005F545F" w:rsidRDefault="005F545F" w:rsidP="00587986"/>
    <w:p w14:paraId="157DA9D1" w14:textId="77777777" w:rsidR="005F545F" w:rsidRDefault="005F545F" w:rsidP="00587986"/>
    <w:p w14:paraId="7E9172E9" w14:textId="21F20BE3" w:rsidR="00BC0515" w:rsidRDefault="005F545F" w:rsidP="0076143D">
      <w:pPr>
        <w:pStyle w:val="berschrift1"/>
        <w:spacing w:line="276" w:lineRule="auto"/>
      </w:pPr>
      <w:r>
        <w:t>Antrag Gemeindewohnungen</w:t>
      </w:r>
    </w:p>
    <w:p w14:paraId="326E2DAA" w14:textId="255A2D21" w:rsidR="00D06ECE" w:rsidRDefault="00D06ECE" w:rsidP="00D06ECE">
      <w:pPr>
        <w:rPr>
          <w:rFonts w:cs="Tahoma"/>
          <w:sz w:val="18"/>
          <w:szCs w:val="18"/>
        </w:rPr>
      </w:pPr>
      <w:r w:rsidRPr="00025AA7">
        <w:rPr>
          <w:rFonts w:cs="Tahoma"/>
        </w:rPr>
        <w:t>gemäß den "Wohnungsvergaberichtlinien der Marktgemeinde Oberalm vo</w:t>
      </w:r>
      <w:r w:rsidR="00BC6CB6">
        <w:rPr>
          <w:rFonts w:cs="Tahoma"/>
        </w:rPr>
        <w:t>m 02.12.2021</w:t>
      </w:r>
      <w:r w:rsidRPr="00025AA7">
        <w:rPr>
          <w:rFonts w:cs="Tahoma"/>
        </w:rPr>
        <w:t>"</w:t>
      </w:r>
    </w:p>
    <w:p w14:paraId="03D0CDFB" w14:textId="77777777" w:rsidR="005D1C76" w:rsidRDefault="005D1C76" w:rsidP="00186A8D">
      <w:pPr>
        <w:rPr>
          <w:rFonts w:cs="Tahoma"/>
          <w:sz w:val="18"/>
          <w:szCs w:val="18"/>
        </w:rPr>
      </w:pPr>
    </w:p>
    <w:p w14:paraId="4777C214" w14:textId="77777777" w:rsidR="00B81D94" w:rsidRPr="00AE277B" w:rsidRDefault="00B81D94" w:rsidP="00FF3230">
      <w:pPr>
        <w:rPr>
          <w:rFonts w:cs="Tahoma"/>
          <w:sz w:val="18"/>
          <w:szCs w:val="18"/>
        </w:rPr>
      </w:pPr>
    </w:p>
    <w:p w14:paraId="585D4D7C" w14:textId="77777777" w:rsidR="00B81D94" w:rsidRPr="00E357F0" w:rsidRDefault="00B81D94" w:rsidP="00FF3230">
      <w:pPr>
        <w:pStyle w:val="berschrift2"/>
        <w:spacing w:line="276" w:lineRule="auto"/>
      </w:pPr>
      <w:r>
        <w:t>Daten des/der Antragsteller/in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B81D94" w:rsidRPr="00ED7ED8" w14:paraId="58B5EC11" w14:textId="77777777" w:rsidTr="000E6C2D">
        <w:trPr>
          <w:trHeight w:val="68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E726E2F" w14:textId="77777777" w:rsidR="00B81D94" w:rsidRPr="00ED7ED8" w:rsidRDefault="00B81D94" w:rsidP="00B81D94">
            <w:r>
              <w:t>Vor- und Nachname</w:t>
            </w:r>
          </w:p>
        </w:tc>
        <w:tc>
          <w:tcPr>
            <w:tcW w:w="5528" w:type="dxa"/>
          </w:tcPr>
          <w:p w14:paraId="56F9B646" w14:textId="77777777" w:rsidR="00B81D94" w:rsidRDefault="00B81D94" w:rsidP="00B81D9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bookmarkEnd w:id="0"/>
          </w:p>
          <w:p w14:paraId="44D273EC" w14:textId="77777777" w:rsidR="00B81D94" w:rsidRPr="00DF03FD" w:rsidRDefault="00B81D94" w:rsidP="00B81D94">
            <w:pPr>
              <w:rPr>
                <w:rFonts w:cs="Tahoma"/>
              </w:rPr>
            </w:pPr>
          </w:p>
        </w:tc>
      </w:tr>
      <w:tr w:rsidR="00916B44" w:rsidRPr="00ED7ED8" w14:paraId="15938F45" w14:textId="77777777" w:rsidTr="00916B44">
        <w:trPr>
          <w:trHeight w:val="1247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7066D32" w14:textId="539B885E" w:rsidR="00916B44" w:rsidRDefault="00916B44" w:rsidP="00B81D94">
            <w:pPr>
              <w:rPr>
                <w:rFonts w:cs="Tahoma"/>
              </w:rPr>
            </w:pPr>
            <w:r>
              <w:rPr>
                <w:rFonts w:cs="Tahoma"/>
              </w:rPr>
              <w:t>Anschrift</w:t>
            </w:r>
          </w:p>
        </w:tc>
        <w:tc>
          <w:tcPr>
            <w:tcW w:w="5528" w:type="dxa"/>
          </w:tcPr>
          <w:p w14:paraId="66E0F537" w14:textId="77777777" w:rsidR="00916B44" w:rsidRDefault="00916B44" w:rsidP="00916B4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6C97C5FE" w14:textId="77777777" w:rsidR="00916B44" w:rsidRDefault="00916B44" w:rsidP="002F3639">
            <w:pPr>
              <w:rPr>
                <w:rFonts w:cs="Tahoma"/>
              </w:rPr>
            </w:pPr>
          </w:p>
        </w:tc>
      </w:tr>
      <w:tr w:rsidR="00B81D94" w:rsidRPr="00ED7ED8" w14:paraId="4925AA63" w14:textId="77777777" w:rsidTr="00916B44">
        <w:trPr>
          <w:trHeight w:val="68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62E1F04" w14:textId="77777777" w:rsidR="00B81D94" w:rsidRDefault="00B81D94" w:rsidP="00B81D94">
            <w:pPr>
              <w:rPr>
                <w:rFonts w:cs="Tahoma"/>
              </w:rPr>
            </w:pPr>
            <w:r>
              <w:rPr>
                <w:rFonts w:cs="Tahoma"/>
              </w:rPr>
              <w:t>Geburtsdatum</w:t>
            </w:r>
          </w:p>
        </w:tc>
        <w:tc>
          <w:tcPr>
            <w:tcW w:w="5528" w:type="dxa"/>
          </w:tcPr>
          <w:p w14:paraId="5DF2AB93" w14:textId="77777777" w:rsidR="002F3639" w:rsidRPr="00DF03FD" w:rsidRDefault="002F3639" w:rsidP="002F363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4268CA4C" w14:textId="77777777" w:rsidR="00B81D94" w:rsidRDefault="00B81D94" w:rsidP="00B81D94">
            <w:pPr>
              <w:rPr>
                <w:rFonts w:cs="Tahoma"/>
              </w:rPr>
            </w:pPr>
          </w:p>
        </w:tc>
      </w:tr>
      <w:tr w:rsidR="00B81D94" w:rsidRPr="00ED7ED8" w14:paraId="59C9EE73" w14:textId="77777777" w:rsidTr="00916B44">
        <w:trPr>
          <w:trHeight w:val="68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5067D91" w14:textId="77777777" w:rsidR="00B81D94" w:rsidRDefault="00B81D94" w:rsidP="00B81D94">
            <w:pPr>
              <w:rPr>
                <w:rFonts w:cs="Tahoma"/>
              </w:rPr>
            </w:pPr>
            <w:r>
              <w:rPr>
                <w:rFonts w:cs="Tahoma"/>
              </w:rPr>
              <w:t>Beruf, Dienstgeber</w:t>
            </w:r>
          </w:p>
        </w:tc>
        <w:tc>
          <w:tcPr>
            <w:tcW w:w="5528" w:type="dxa"/>
          </w:tcPr>
          <w:p w14:paraId="283A4195" w14:textId="77777777" w:rsidR="002F3639" w:rsidRPr="00DF03FD" w:rsidRDefault="002F3639" w:rsidP="002F363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250C0935" w14:textId="77777777" w:rsidR="00B81D94" w:rsidRDefault="00B81D94" w:rsidP="00B81D94">
            <w:pPr>
              <w:rPr>
                <w:rFonts w:cs="Tahoma"/>
              </w:rPr>
            </w:pPr>
          </w:p>
        </w:tc>
      </w:tr>
      <w:tr w:rsidR="00B81D94" w:rsidRPr="00ED7ED8" w14:paraId="69AB5D9C" w14:textId="77777777" w:rsidTr="00916B44">
        <w:trPr>
          <w:trHeight w:val="68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2CD9476" w14:textId="77777777" w:rsidR="00B81D94" w:rsidRPr="00ED7ED8" w:rsidRDefault="00B81D94" w:rsidP="00B81D94">
            <w:pPr>
              <w:rPr>
                <w:rFonts w:cs="Tahoma"/>
              </w:rPr>
            </w:pPr>
            <w:r w:rsidRPr="007B7482">
              <w:rPr>
                <w:rFonts w:cs="Tahoma"/>
              </w:rPr>
              <w:t>Telefonnummer</w:t>
            </w:r>
          </w:p>
        </w:tc>
        <w:tc>
          <w:tcPr>
            <w:tcW w:w="5528" w:type="dxa"/>
          </w:tcPr>
          <w:p w14:paraId="13C52ED0" w14:textId="77777777" w:rsidR="00B81D94" w:rsidRPr="00DF03FD" w:rsidRDefault="00B81D94" w:rsidP="00B81D9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  <w:bookmarkEnd w:id="1"/>
          </w:p>
          <w:p w14:paraId="0EA1A108" w14:textId="77777777" w:rsidR="00B81D94" w:rsidRPr="00DF03FD" w:rsidRDefault="00B81D94" w:rsidP="00B81D94">
            <w:pPr>
              <w:rPr>
                <w:rFonts w:cs="Tahoma"/>
              </w:rPr>
            </w:pPr>
          </w:p>
        </w:tc>
      </w:tr>
      <w:tr w:rsidR="00B81D94" w:rsidRPr="00ED7ED8" w14:paraId="291C184B" w14:textId="77777777" w:rsidTr="00916B44">
        <w:trPr>
          <w:trHeight w:val="68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E33223B" w14:textId="77777777" w:rsidR="00B81D94" w:rsidRPr="001839DA" w:rsidRDefault="00B81D94" w:rsidP="00B81D94">
            <w:pPr>
              <w:rPr>
                <w:rFonts w:cs="Tahoma"/>
              </w:rPr>
            </w:pPr>
            <w:r w:rsidRPr="007B7482">
              <w:rPr>
                <w:rFonts w:cs="Tahoma"/>
              </w:rPr>
              <w:t>E-Mail</w:t>
            </w:r>
          </w:p>
        </w:tc>
        <w:tc>
          <w:tcPr>
            <w:tcW w:w="5528" w:type="dxa"/>
          </w:tcPr>
          <w:p w14:paraId="3AB5153D" w14:textId="77777777" w:rsidR="00B81D94" w:rsidRPr="00DF03FD" w:rsidRDefault="00B81D94" w:rsidP="00B81D9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4FFC9CE7" w14:textId="77777777" w:rsidR="00B81D94" w:rsidRPr="00DF03FD" w:rsidRDefault="00B81D94" w:rsidP="00B81D94">
            <w:pPr>
              <w:rPr>
                <w:rFonts w:cs="Tahoma"/>
              </w:rPr>
            </w:pPr>
          </w:p>
        </w:tc>
      </w:tr>
      <w:tr w:rsidR="00B81D94" w:rsidRPr="00DA379C" w14:paraId="15CFD6B4" w14:textId="77777777" w:rsidTr="00916B44">
        <w:trPr>
          <w:trHeight w:val="68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5DCCEF0" w14:textId="77777777" w:rsidR="00B81D94" w:rsidRPr="00DA379C" w:rsidRDefault="00B81D94" w:rsidP="00B81D94">
            <w:pPr>
              <w:rPr>
                <w:rFonts w:cs="Tahoma"/>
              </w:rPr>
            </w:pPr>
            <w:r>
              <w:rPr>
                <w:rFonts w:cs="Tahoma"/>
              </w:rPr>
              <w:t>In Oberalm wohnhaft von/bis (TT/MM/JJ)</w:t>
            </w:r>
          </w:p>
        </w:tc>
        <w:tc>
          <w:tcPr>
            <w:tcW w:w="5528" w:type="dxa"/>
          </w:tcPr>
          <w:p w14:paraId="72FB90EB" w14:textId="77777777" w:rsidR="00B81D94" w:rsidRPr="00DF03FD" w:rsidRDefault="00B81D94" w:rsidP="00B81D9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37F38F5E" w14:textId="77777777" w:rsidR="00B81D94" w:rsidRPr="00DF03FD" w:rsidRDefault="00B81D94" w:rsidP="00B81D94">
            <w:pPr>
              <w:rPr>
                <w:rFonts w:cs="Tahoma"/>
              </w:rPr>
            </w:pPr>
          </w:p>
        </w:tc>
      </w:tr>
      <w:tr w:rsidR="00B81D94" w:rsidRPr="00DA379C" w14:paraId="0235F14B" w14:textId="77777777" w:rsidTr="00916B44">
        <w:trPr>
          <w:trHeight w:val="68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16C6ACA" w14:textId="77777777" w:rsidR="00B81D94" w:rsidRPr="007B7482" w:rsidRDefault="00B81D94" w:rsidP="00B81D94">
            <w:pPr>
              <w:rPr>
                <w:rFonts w:cs="Tahoma"/>
              </w:rPr>
            </w:pPr>
            <w:r>
              <w:rPr>
                <w:rFonts w:cs="Tahoma"/>
              </w:rPr>
              <w:t>Staatsbürgerschaft</w:t>
            </w:r>
          </w:p>
        </w:tc>
        <w:tc>
          <w:tcPr>
            <w:tcW w:w="5528" w:type="dxa"/>
          </w:tcPr>
          <w:p w14:paraId="02378D74" w14:textId="77777777" w:rsidR="002F3639" w:rsidRPr="00DF03FD" w:rsidRDefault="002F3639" w:rsidP="002F3639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1749B874" w14:textId="77777777" w:rsidR="00B81D94" w:rsidRDefault="00B81D94" w:rsidP="00B81D94">
            <w:pPr>
              <w:rPr>
                <w:rFonts w:cs="Tahoma"/>
              </w:rPr>
            </w:pPr>
          </w:p>
        </w:tc>
      </w:tr>
      <w:tr w:rsidR="00B81D94" w:rsidRPr="00DA379C" w14:paraId="3BF19011" w14:textId="77777777" w:rsidTr="00916B44">
        <w:trPr>
          <w:trHeight w:val="68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A7671BB" w14:textId="77777777" w:rsidR="00B81D94" w:rsidRPr="00DA379C" w:rsidRDefault="00B81D94" w:rsidP="00B81D94">
            <w:pPr>
              <w:rPr>
                <w:rFonts w:cs="Tahoma"/>
              </w:rPr>
            </w:pPr>
            <w:r>
              <w:rPr>
                <w:rFonts w:cs="Tahoma"/>
              </w:rPr>
              <w:t>Familienstand</w:t>
            </w:r>
          </w:p>
        </w:tc>
        <w:tc>
          <w:tcPr>
            <w:tcW w:w="5528" w:type="dxa"/>
          </w:tcPr>
          <w:p w14:paraId="5CF60892" w14:textId="77777777" w:rsidR="00B81D94" w:rsidRPr="00DF03FD" w:rsidRDefault="00B81D94" w:rsidP="00B81D94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65B3C09F" w14:textId="77777777" w:rsidR="00B81D94" w:rsidRPr="00DF03FD" w:rsidRDefault="00B81D94" w:rsidP="00B81D94">
            <w:pPr>
              <w:rPr>
                <w:rFonts w:cs="Tahoma"/>
              </w:rPr>
            </w:pPr>
          </w:p>
        </w:tc>
      </w:tr>
    </w:tbl>
    <w:p w14:paraId="3D30C321" w14:textId="77777777" w:rsidR="00B81D94" w:rsidRDefault="00B81D94" w:rsidP="00FF3230">
      <w:pPr>
        <w:rPr>
          <w:rFonts w:cs="Tahoma"/>
          <w:sz w:val="18"/>
          <w:szCs w:val="18"/>
        </w:rPr>
      </w:pPr>
    </w:p>
    <w:p w14:paraId="12BA927F" w14:textId="77777777" w:rsidR="00B81D94" w:rsidRPr="00DA379C" w:rsidRDefault="00B81D94" w:rsidP="00FF3230">
      <w:pPr>
        <w:rPr>
          <w:rFonts w:cs="Tahoma"/>
          <w:sz w:val="18"/>
          <w:szCs w:val="18"/>
        </w:rPr>
      </w:pPr>
    </w:p>
    <w:p w14:paraId="1A92CCE2" w14:textId="77777777" w:rsidR="00B81D94" w:rsidRDefault="00B81D94" w:rsidP="009A2029">
      <w:pPr>
        <w:pStyle w:val="berschrift2"/>
      </w:pPr>
      <w:r>
        <w:t>Partner/in</w:t>
      </w:r>
    </w:p>
    <w:p w14:paraId="0CCABD2A" w14:textId="77777777" w:rsidR="00B81D94" w:rsidRPr="009A2029" w:rsidRDefault="00B81D94" w:rsidP="009A2029">
      <w:pPr>
        <w:spacing w:line="276" w:lineRule="auto"/>
        <w:rPr>
          <w:sz w:val="18"/>
          <w:szCs w:val="18"/>
        </w:rPr>
      </w:pPr>
      <w:r w:rsidRPr="009A2029">
        <w:rPr>
          <w:sz w:val="18"/>
          <w:szCs w:val="18"/>
        </w:rPr>
        <w:t>der/die im gemeinsamen Haushalt wohnen bzw. wohnen werden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9F4D36" w:rsidRPr="00DA379C" w14:paraId="08F802C7" w14:textId="77777777" w:rsidTr="00742AD2">
        <w:trPr>
          <w:cantSplit/>
          <w:trHeight w:val="68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C164D06" w14:textId="0BD81375" w:rsidR="009F4D36" w:rsidRPr="00DA379C" w:rsidRDefault="009F4D36" w:rsidP="009F4D36">
            <w:pPr>
              <w:rPr>
                <w:rFonts w:cs="Tahoma"/>
              </w:rPr>
            </w:pPr>
            <w:r>
              <w:t>Vor- und Nachname</w:t>
            </w:r>
          </w:p>
        </w:tc>
        <w:tc>
          <w:tcPr>
            <w:tcW w:w="5528" w:type="dxa"/>
          </w:tcPr>
          <w:p w14:paraId="7B6F2B12" w14:textId="77777777" w:rsidR="009F4D36" w:rsidRDefault="009F4D36" w:rsidP="009F4D36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1223F844" w14:textId="77777777" w:rsidR="009F4D36" w:rsidRPr="00DF03FD" w:rsidRDefault="009F4D36" w:rsidP="009F4D36">
            <w:pPr>
              <w:rPr>
                <w:rFonts w:cs="Tahoma"/>
              </w:rPr>
            </w:pPr>
          </w:p>
        </w:tc>
      </w:tr>
      <w:tr w:rsidR="009F4D36" w:rsidRPr="00DA379C" w14:paraId="4524701F" w14:textId="77777777" w:rsidTr="00085421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FA5A1CB" w14:textId="52E3FF4A" w:rsidR="009F4D36" w:rsidRDefault="009F4D36" w:rsidP="009F4D36">
            <w:pPr>
              <w:rPr>
                <w:rFonts w:cs="Tahoma"/>
              </w:rPr>
            </w:pPr>
            <w:r>
              <w:rPr>
                <w:rFonts w:cs="Tahoma"/>
              </w:rPr>
              <w:t>Geburtsdatum</w:t>
            </w:r>
          </w:p>
        </w:tc>
        <w:tc>
          <w:tcPr>
            <w:tcW w:w="5528" w:type="dxa"/>
          </w:tcPr>
          <w:p w14:paraId="0FC59839" w14:textId="77777777" w:rsidR="009F4D36" w:rsidRPr="00DF03FD" w:rsidRDefault="009F4D36" w:rsidP="009F4D36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503CBCD1" w14:textId="77777777" w:rsidR="009F4D36" w:rsidRDefault="009F4D36" w:rsidP="009F4D36">
            <w:pPr>
              <w:rPr>
                <w:rFonts w:cs="Tahoma"/>
              </w:rPr>
            </w:pPr>
          </w:p>
        </w:tc>
      </w:tr>
      <w:tr w:rsidR="009F4D36" w:rsidRPr="00DA379C" w14:paraId="500B3C16" w14:textId="77777777" w:rsidTr="00085421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1D9425C" w14:textId="71236D03" w:rsidR="009F4D36" w:rsidRDefault="000E6C2D" w:rsidP="009F4D36">
            <w:pPr>
              <w:rPr>
                <w:rFonts w:cs="Tahoma"/>
              </w:rPr>
            </w:pPr>
            <w:r>
              <w:rPr>
                <w:rFonts w:cs="Tahoma"/>
              </w:rPr>
              <w:t>Beruf, Dienstgeber</w:t>
            </w:r>
          </w:p>
        </w:tc>
        <w:tc>
          <w:tcPr>
            <w:tcW w:w="5528" w:type="dxa"/>
          </w:tcPr>
          <w:p w14:paraId="2DBDF9D1" w14:textId="77777777" w:rsidR="000E6C2D" w:rsidRPr="00DF03FD" w:rsidRDefault="000E6C2D" w:rsidP="000E6C2D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16D3A26F" w14:textId="77777777" w:rsidR="009F4D36" w:rsidRDefault="009F4D36" w:rsidP="009F4D36">
            <w:pPr>
              <w:rPr>
                <w:rFonts w:cs="Tahoma"/>
              </w:rPr>
            </w:pPr>
          </w:p>
        </w:tc>
      </w:tr>
      <w:tr w:rsidR="009F4D36" w:rsidRPr="00DA379C" w14:paraId="7A8C1CFF" w14:textId="77777777" w:rsidTr="00085421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398BDBF" w14:textId="0D0ED5B2" w:rsidR="009F4D36" w:rsidRDefault="000E6C2D" w:rsidP="009F4D36">
            <w:pPr>
              <w:rPr>
                <w:rFonts w:cs="Tahoma"/>
              </w:rPr>
            </w:pPr>
            <w:r w:rsidRPr="007B7482">
              <w:rPr>
                <w:rFonts w:cs="Tahoma"/>
              </w:rPr>
              <w:t>Telefonnummer</w:t>
            </w:r>
          </w:p>
        </w:tc>
        <w:tc>
          <w:tcPr>
            <w:tcW w:w="5528" w:type="dxa"/>
          </w:tcPr>
          <w:p w14:paraId="33CF7261" w14:textId="77777777" w:rsidR="009F4D36" w:rsidRPr="00DF03FD" w:rsidRDefault="009F4D36" w:rsidP="009F4D36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55B42213" w14:textId="77777777" w:rsidR="009F4D36" w:rsidRDefault="009F4D36" w:rsidP="009F4D36">
            <w:pPr>
              <w:rPr>
                <w:rFonts w:cs="Tahoma"/>
              </w:rPr>
            </w:pPr>
          </w:p>
        </w:tc>
      </w:tr>
      <w:tr w:rsidR="000E6C2D" w:rsidRPr="00DA379C" w14:paraId="06079FA5" w14:textId="77777777" w:rsidTr="00085421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21ECE94" w14:textId="05F550F4" w:rsidR="000E6C2D" w:rsidRDefault="000E6C2D" w:rsidP="000E6C2D">
            <w:pPr>
              <w:rPr>
                <w:rFonts w:cs="Tahoma"/>
              </w:rPr>
            </w:pPr>
            <w:r>
              <w:rPr>
                <w:rFonts w:cs="Tahoma"/>
              </w:rPr>
              <w:t>Staatsbürgerschaft</w:t>
            </w:r>
          </w:p>
        </w:tc>
        <w:tc>
          <w:tcPr>
            <w:tcW w:w="5528" w:type="dxa"/>
          </w:tcPr>
          <w:p w14:paraId="6C257FF2" w14:textId="77777777" w:rsidR="000E6C2D" w:rsidRPr="00DF03FD" w:rsidRDefault="000E6C2D" w:rsidP="000E6C2D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32E7E9F8" w14:textId="77777777" w:rsidR="000E6C2D" w:rsidRDefault="000E6C2D" w:rsidP="000E6C2D">
            <w:pPr>
              <w:rPr>
                <w:rFonts w:cs="Tahoma"/>
              </w:rPr>
            </w:pPr>
          </w:p>
        </w:tc>
      </w:tr>
      <w:tr w:rsidR="000E6C2D" w:rsidRPr="00DA379C" w14:paraId="48546733" w14:textId="77777777" w:rsidTr="00085421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D843A88" w14:textId="2F2F4834" w:rsidR="000E6C2D" w:rsidRDefault="000E6C2D" w:rsidP="000E6C2D">
            <w:pPr>
              <w:rPr>
                <w:rFonts w:cs="Tahoma"/>
              </w:rPr>
            </w:pPr>
            <w:r>
              <w:rPr>
                <w:rFonts w:cs="Tahoma"/>
              </w:rPr>
              <w:t>Familienstand</w:t>
            </w:r>
          </w:p>
        </w:tc>
        <w:tc>
          <w:tcPr>
            <w:tcW w:w="5528" w:type="dxa"/>
          </w:tcPr>
          <w:p w14:paraId="75AA4984" w14:textId="77777777" w:rsidR="000E6C2D" w:rsidRPr="00DF03FD" w:rsidRDefault="000E6C2D" w:rsidP="000E6C2D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04C65916" w14:textId="77777777" w:rsidR="000E6C2D" w:rsidRDefault="000E6C2D" w:rsidP="000E6C2D">
            <w:pPr>
              <w:rPr>
                <w:rFonts w:cs="Tahoma"/>
              </w:rPr>
            </w:pPr>
          </w:p>
        </w:tc>
      </w:tr>
    </w:tbl>
    <w:p w14:paraId="1D5E6FD9" w14:textId="6A4240FB" w:rsidR="00420527" w:rsidRDefault="00420527">
      <w:pPr>
        <w:rPr>
          <w:rFonts w:cs="Tahoma"/>
        </w:rPr>
      </w:pPr>
    </w:p>
    <w:p w14:paraId="6E607FAA" w14:textId="38CE5666" w:rsidR="00916B44" w:rsidRDefault="00916B44">
      <w:pPr>
        <w:rPr>
          <w:rFonts w:cs="Tahoma"/>
        </w:rPr>
      </w:pPr>
      <w:r>
        <w:rPr>
          <w:rFonts w:cs="Tahoma"/>
        </w:rPr>
        <w:br w:type="page"/>
      </w:r>
    </w:p>
    <w:p w14:paraId="5B01798B" w14:textId="77777777" w:rsidR="00CF1A22" w:rsidRDefault="00CF1A22">
      <w:pPr>
        <w:rPr>
          <w:rFonts w:cs="Tahoma"/>
          <w:b/>
          <w:sz w:val="22"/>
          <w:szCs w:val="22"/>
        </w:rPr>
      </w:pPr>
    </w:p>
    <w:p w14:paraId="5ED5501C" w14:textId="24974A13" w:rsidR="00742AD2" w:rsidRDefault="00742AD2">
      <w:pPr>
        <w:rPr>
          <w:rFonts w:cs="Tahoma"/>
        </w:rPr>
      </w:pPr>
      <w:r w:rsidRPr="00742AD2">
        <w:rPr>
          <w:rFonts w:cs="Tahoma"/>
          <w:b/>
          <w:sz w:val="22"/>
          <w:szCs w:val="22"/>
        </w:rPr>
        <w:t>Kind 1,</w:t>
      </w:r>
      <w:r>
        <w:rPr>
          <w:rFonts w:cs="Tahoma"/>
        </w:rPr>
        <w:t xml:space="preserve"> </w:t>
      </w:r>
      <w:r w:rsidRPr="00742AD2">
        <w:rPr>
          <w:rFonts w:cs="Tahoma"/>
          <w:sz w:val="18"/>
          <w:szCs w:val="18"/>
        </w:rPr>
        <w:t>das im gemeinsamen Haushalt wohnt bzw. wohnen wird</w:t>
      </w:r>
    </w:p>
    <w:tbl>
      <w:tblPr>
        <w:tblStyle w:val="Tabellenraster"/>
        <w:tblW w:w="9776" w:type="dxa"/>
        <w:tblLayout w:type="fixed"/>
        <w:tblLook w:val="0000" w:firstRow="0" w:lastRow="0" w:firstColumn="0" w:lastColumn="0" w:noHBand="0" w:noVBand="0"/>
      </w:tblPr>
      <w:tblGrid>
        <w:gridCol w:w="1696"/>
        <w:gridCol w:w="3119"/>
        <w:gridCol w:w="2410"/>
        <w:gridCol w:w="2551"/>
      </w:tblGrid>
      <w:tr w:rsidR="002960A9" w:rsidRPr="00587986" w14:paraId="0D8B6C81" w14:textId="77777777" w:rsidTr="00587F42">
        <w:trPr>
          <w:trHeight w:val="39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8948C95" w14:textId="2C65A535" w:rsidR="002960A9" w:rsidRPr="00587986" w:rsidRDefault="00364913" w:rsidP="00364913">
            <w:pPr>
              <w:rPr>
                <w:rFonts w:cs="Tahoma"/>
              </w:rPr>
            </w:pPr>
            <w:r>
              <w:rPr>
                <w:rFonts w:cs="Tahoma"/>
              </w:rPr>
              <w:t>Nachname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E505B94" w14:textId="14E8EDD3" w:rsidR="002960A9" w:rsidRPr="00587986" w:rsidRDefault="00364913" w:rsidP="00FF3230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54763D0" w14:textId="06DE1A89" w:rsidR="002960A9" w:rsidRDefault="00EC0E4F" w:rsidP="00EC0E4F">
            <w:pPr>
              <w:rPr>
                <w:rFonts w:cs="Tahoma"/>
              </w:rPr>
            </w:pPr>
            <w:r>
              <w:rPr>
                <w:rFonts w:cs="Tahoma"/>
              </w:rPr>
              <w:t>Geburtsdatum</w:t>
            </w:r>
          </w:p>
        </w:tc>
        <w:tc>
          <w:tcPr>
            <w:tcW w:w="2551" w:type="dxa"/>
          </w:tcPr>
          <w:p w14:paraId="1C9EA778" w14:textId="6E0F461D" w:rsidR="002960A9" w:rsidRPr="00587986" w:rsidRDefault="00364913" w:rsidP="00FF3230">
            <w:pPr>
              <w:ind w:firstLine="29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</w:tr>
      <w:tr w:rsidR="00203908" w:rsidRPr="00587986" w14:paraId="1421815A" w14:textId="77777777" w:rsidTr="00D86F6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0B800DA" w14:textId="7155A5A3" w:rsidR="00203908" w:rsidRPr="00587986" w:rsidRDefault="00364913" w:rsidP="00364913">
            <w:pPr>
              <w:rPr>
                <w:rFonts w:cs="Tahoma"/>
              </w:rPr>
            </w:pPr>
            <w:r>
              <w:rPr>
                <w:rFonts w:cs="Tahoma"/>
              </w:rPr>
              <w:t>Vorname</w:t>
            </w:r>
          </w:p>
        </w:tc>
        <w:tc>
          <w:tcPr>
            <w:tcW w:w="3119" w:type="dxa"/>
          </w:tcPr>
          <w:p w14:paraId="2E056A96" w14:textId="46F86F06" w:rsidR="00203908" w:rsidRPr="00587986" w:rsidRDefault="00364913" w:rsidP="00FF3230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0D6C999" w14:textId="54C1DC0E" w:rsidR="00203908" w:rsidRDefault="00EC0E4F" w:rsidP="00EC0E4F">
            <w:pPr>
              <w:rPr>
                <w:rFonts w:cs="Tahoma"/>
              </w:rPr>
            </w:pPr>
            <w:r>
              <w:rPr>
                <w:rFonts w:cs="Tahoma"/>
              </w:rPr>
              <w:t>Bezieht ein Einkommen</w:t>
            </w:r>
          </w:p>
        </w:tc>
        <w:tc>
          <w:tcPr>
            <w:tcW w:w="2551" w:type="dxa"/>
            <w:vAlign w:val="center"/>
          </w:tcPr>
          <w:p w14:paraId="6B00AE09" w14:textId="176C14E9" w:rsidR="00203908" w:rsidRPr="00587986" w:rsidRDefault="00CA10EB" w:rsidP="00D86F67">
            <w:pPr>
              <w:ind w:firstLine="29"/>
              <w:rPr>
                <w:rFonts w:cs="Tahoma"/>
              </w:rPr>
            </w:pPr>
            <w:sdt>
              <w:sdtPr>
                <w:rPr>
                  <w:rFonts w:cs="Tahoma"/>
                  <w:sz w:val="28"/>
                  <w:szCs w:val="28"/>
                </w:rPr>
                <w:id w:val="50494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26D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9F426D">
              <w:rPr>
                <w:rFonts w:cs="Tahoma"/>
                <w:sz w:val="28"/>
                <w:szCs w:val="28"/>
              </w:rPr>
              <w:t xml:space="preserve"> </w:t>
            </w:r>
            <w:r w:rsidR="009F426D" w:rsidRPr="009F426D">
              <w:rPr>
                <w:rFonts w:cs="Tahoma"/>
              </w:rPr>
              <w:t>Ja</w:t>
            </w:r>
            <w:r w:rsidR="009F426D">
              <w:rPr>
                <w:rFonts w:cs="Tahoma"/>
                <w:sz w:val="28"/>
                <w:szCs w:val="28"/>
              </w:rPr>
              <w:t xml:space="preserve">    </w:t>
            </w:r>
            <w:sdt>
              <w:sdtPr>
                <w:rPr>
                  <w:rFonts w:cs="Tahoma"/>
                  <w:sz w:val="28"/>
                  <w:szCs w:val="28"/>
                </w:rPr>
                <w:id w:val="65719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26D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9F426D">
              <w:rPr>
                <w:rFonts w:cs="Tahoma"/>
                <w:sz w:val="28"/>
                <w:szCs w:val="28"/>
              </w:rPr>
              <w:t xml:space="preserve"> </w:t>
            </w:r>
            <w:r w:rsidR="009F426D" w:rsidRPr="009F426D">
              <w:rPr>
                <w:rFonts w:cs="Tahoma"/>
              </w:rPr>
              <w:t>Nein</w:t>
            </w:r>
          </w:p>
        </w:tc>
      </w:tr>
    </w:tbl>
    <w:p w14:paraId="3B536FDB" w14:textId="77777777" w:rsidR="0053596C" w:rsidRDefault="0053596C">
      <w:pPr>
        <w:rPr>
          <w:rFonts w:cs="Tahoma"/>
        </w:rPr>
      </w:pPr>
    </w:p>
    <w:p w14:paraId="3050970A" w14:textId="107A50C6" w:rsidR="007F7E4B" w:rsidRDefault="007F7E4B" w:rsidP="007F7E4B">
      <w:pPr>
        <w:rPr>
          <w:rFonts w:cs="Tahoma"/>
        </w:rPr>
      </w:pPr>
      <w:r w:rsidRPr="00742AD2">
        <w:rPr>
          <w:rFonts w:cs="Tahoma"/>
          <w:b/>
          <w:sz w:val="22"/>
          <w:szCs w:val="22"/>
        </w:rPr>
        <w:t xml:space="preserve">Kind </w:t>
      </w:r>
      <w:r>
        <w:rPr>
          <w:rFonts w:cs="Tahoma"/>
          <w:b/>
          <w:sz w:val="22"/>
          <w:szCs w:val="22"/>
        </w:rPr>
        <w:t>2</w:t>
      </w:r>
      <w:r w:rsidRPr="00742AD2">
        <w:rPr>
          <w:rFonts w:cs="Tahoma"/>
          <w:b/>
          <w:sz w:val="22"/>
          <w:szCs w:val="22"/>
        </w:rPr>
        <w:t>,</w:t>
      </w:r>
      <w:r>
        <w:rPr>
          <w:rFonts w:cs="Tahoma"/>
        </w:rPr>
        <w:t xml:space="preserve"> </w:t>
      </w:r>
      <w:r w:rsidRPr="00742AD2">
        <w:rPr>
          <w:rFonts w:cs="Tahoma"/>
          <w:sz w:val="18"/>
          <w:szCs w:val="18"/>
        </w:rPr>
        <w:t>das im gemeinsamen Haushalt wohnt bzw. wohnen wird</w:t>
      </w:r>
    </w:p>
    <w:tbl>
      <w:tblPr>
        <w:tblStyle w:val="Tabellenraster"/>
        <w:tblW w:w="9776" w:type="dxa"/>
        <w:tblLayout w:type="fixed"/>
        <w:tblLook w:val="0000" w:firstRow="0" w:lastRow="0" w:firstColumn="0" w:lastColumn="0" w:noHBand="0" w:noVBand="0"/>
      </w:tblPr>
      <w:tblGrid>
        <w:gridCol w:w="1696"/>
        <w:gridCol w:w="3119"/>
        <w:gridCol w:w="2410"/>
        <w:gridCol w:w="2551"/>
      </w:tblGrid>
      <w:tr w:rsidR="007F7E4B" w:rsidRPr="00587986" w14:paraId="02D0C81A" w14:textId="77777777" w:rsidTr="00587F42">
        <w:trPr>
          <w:trHeight w:val="39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EBF2F4E" w14:textId="6C2A8123" w:rsidR="007F7E4B" w:rsidRPr="00587986" w:rsidRDefault="00364913" w:rsidP="00364913">
            <w:pPr>
              <w:rPr>
                <w:rFonts w:cs="Tahoma"/>
              </w:rPr>
            </w:pPr>
            <w:r>
              <w:rPr>
                <w:rFonts w:cs="Tahoma"/>
              </w:rPr>
              <w:t>Nachname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786808E" w14:textId="43C81BEF" w:rsidR="007F7E4B" w:rsidRPr="00587986" w:rsidRDefault="00364913" w:rsidP="00FF3230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DFE8A6B" w14:textId="11ACBD5C" w:rsidR="007F7E4B" w:rsidRDefault="00EC0E4F" w:rsidP="00EC0E4F">
            <w:pPr>
              <w:rPr>
                <w:rFonts w:cs="Tahoma"/>
              </w:rPr>
            </w:pPr>
            <w:r>
              <w:rPr>
                <w:rFonts w:cs="Tahoma"/>
              </w:rPr>
              <w:t>Geburtsdatum</w:t>
            </w:r>
          </w:p>
        </w:tc>
        <w:tc>
          <w:tcPr>
            <w:tcW w:w="2551" w:type="dxa"/>
          </w:tcPr>
          <w:p w14:paraId="59112BF9" w14:textId="69D6C495" w:rsidR="007F7E4B" w:rsidRPr="00587986" w:rsidRDefault="00364913" w:rsidP="00FF3230">
            <w:pPr>
              <w:ind w:firstLine="29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</w:tr>
      <w:tr w:rsidR="00D86F67" w:rsidRPr="00587986" w14:paraId="2231CE2B" w14:textId="77777777" w:rsidTr="002E20A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E993C5A" w14:textId="1625E4F7" w:rsidR="00D86F67" w:rsidRPr="00587986" w:rsidRDefault="00D86F67" w:rsidP="00D86F67">
            <w:pPr>
              <w:rPr>
                <w:rFonts w:cs="Tahoma"/>
              </w:rPr>
            </w:pPr>
            <w:r>
              <w:rPr>
                <w:rFonts w:cs="Tahoma"/>
              </w:rPr>
              <w:t>Vorname</w:t>
            </w:r>
          </w:p>
        </w:tc>
        <w:tc>
          <w:tcPr>
            <w:tcW w:w="3119" w:type="dxa"/>
          </w:tcPr>
          <w:p w14:paraId="77AD174B" w14:textId="6EE48919" w:rsidR="00D86F67" w:rsidRPr="00587986" w:rsidRDefault="00D86F67" w:rsidP="00D86F67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6639DD8" w14:textId="768BAAF4" w:rsidR="00D86F67" w:rsidRDefault="00D86F67" w:rsidP="00D86F67">
            <w:pPr>
              <w:rPr>
                <w:rFonts w:cs="Tahoma"/>
              </w:rPr>
            </w:pPr>
            <w:r>
              <w:rPr>
                <w:rFonts w:cs="Tahoma"/>
              </w:rPr>
              <w:t>Bezieht ein Einkommen</w:t>
            </w:r>
          </w:p>
        </w:tc>
        <w:tc>
          <w:tcPr>
            <w:tcW w:w="2551" w:type="dxa"/>
            <w:vAlign w:val="center"/>
          </w:tcPr>
          <w:p w14:paraId="76AB3C36" w14:textId="7E4B0C56" w:rsidR="00D86F67" w:rsidRPr="00587986" w:rsidRDefault="00CA10EB" w:rsidP="00D86F67">
            <w:pPr>
              <w:ind w:firstLine="29"/>
              <w:rPr>
                <w:rFonts w:cs="Tahoma"/>
              </w:rPr>
            </w:pPr>
            <w:sdt>
              <w:sdtPr>
                <w:rPr>
                  <w:rFonts w:cs="Tahoma"/>
                  <w:sz w:val="28"/>
                  <w:szCs w:val="28"/>
                </w:rPr>
                <w:id w:val="107863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F67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D86F67">
              <w:rPr>
                <w:rFonts w:cs="Tahoma"/>
                <w:sz w:val="28"/>
                <w:szCs w:val="28"/>
              </w:rPr>
              <w:t xml:space="preserve"> </w:t>
            </w:r>
            <w:r w:rsidR="00D86F67" w:rsidRPr="009F426D">
              <w:rPr>
                <w:rFonts w:cs="Tahoma"/>
              </w:rPr>
              <w:t>Ja</w:t>
            </w:r>
            <w:r w:rsidR="00D86F67">
              <w:rPr>
                <w:rFonts w:cs="Tahoma"/>
                <w:sz w:val="28"/>
                <w:szCs w:val="28"/>
              </w:rPr>
              <w:t xml:space="preserve">    </w:t>
            </w:r>
            <w:sdt>
              <w:sdtPr>
                <w:rPr>
                  <w:rFonts w:cs="Tahoma"/>
                  <w:sz w:val="28"/>
                  <w:szCs w:val="28"/>
                </w:rPr>
                <w:id w:val="203606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F67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D86F67">
              <w:rPr>
                <w:rFonts w:cs="Tahoma"/>
                <w:sz w:val="28"/>
                <w:szCs w:val="28"/>
              </w:rPr>
              <w:t xml:space="preserve"> </w:t>
            </w:r>
            <w:r w:rsidR="00D86F67" w:rsidRPr="009F426D">
              <w:rPr>
                <w:rFonts w:cs="Tahoma"/>
              </w:rPr>
              <w:t>Nein</w:t>
            </w:r>
          </w:p>
        </w:tc>
      </w:tr>
    </w:tbl>
    <w:p w14:paraId="5CDFEA26" w14:textId="6BBF067C" w:rsidR="009E742C" w:rsidRDefault="009E742C">
      <w:pPr>
        <w:rPr>
          <w:rFonts w:cs="Tahoma"/>
        </w:rPr>
      </w:pPr>
    </w:p>
    <w:p w14:paraId="3C9F0809" w14:textId="2F1E6CB0" w:rsidR="007F7E4B" w:rsidRDefault="007F7E4B" w:rsidP="007F7E4B">
      <w:pPr>
        <w:rPr>
          <w:rFonts w:cs="Tahoma"/>
        </w:rPr>
      </w:pPr>
      <w:r w:rsidRPr="00742AD2">
        <w:rPr>
          <w:rFonts w:cs="Tahoma"/>
          <w:b/>
          <w:sz w:val="22"/>
          <w:szCs w:val="22"/>
        </w:rPr>
        <w:t xml:space="preserve">Kind </w:t>
      </w:r>
      <w:r>
        <w:rPr>
          <w:rFonts w:cs="Tahoma"/>
          <w:b/>
          <w:sz w:val="22"/>
          <w:szCs w:val="22"/>
        </w:rPr>
        <w:t>3</w:t>
      </w:r>
      <w:r w:rsidRPr="00742AD2">
        <w:rPr>
          <w:rFonts w:cs="Tahoma"/>
          <w:b/>
          <w:sz w:val="22"/>
          <w:szCs w:val="22"/>
        </w:rPr>
        <w:t>,</w:t>
      </w:r>
      <w:r>
        <w:rPr>
          <w:rFonts w:cs="Tahoma"/>
        </w:rPr>
        <w:t xml:space="preserve"> </w:t>
      </w:r>
      <w:r w:rsidRPr="00742AD2">
        <w:rPr>
          <w:rFonts w:cs="Tahoma"/>
          <w:sz w:val="18"/>
          <w:szCs w:val="18"/>
        </w:rPr>
        <w:t>das im gemeinsamen Haushalt wohnt bzw. wohnen wird</w:t>
      </w:r>
    </w:p>
    <w:tbl>
      <w:tblPr>
        <w:tblStyle w:val="Tabellenraster"/>
        <w:tblW w:w="9776" w:type="dxa"/>
        <w:tblLayout w:type="fixed"/>
        <w:tblLook w:val="0000" w:firstRow="0" w:lastRow="0" w:firstColumn="0" w:lastColumn="0" w:noHBand="0" w:noVBand="0"/>
      </w:tblPr>
      <w:tblGrid>
        <w:gridCol w:w="1696"/>
        <w:gridCol w:w="3119"/>
        <w:gridCol w:w="2410"/>
        <w:gridCol w:w="2551"/>
      </w:tblGrid>
      <w:tr w:rsidR="007F7E4B" w:rsidRPr="00587986" w14:paraId="4FB2C695" w14:textId="77777777" w:rsidTr="00587F42">
        <w:trPr>
          <w:trHeight w:val="39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C0409A7" w14:textId="2F5CA031" w:rsidR="007F7E4B" w:rsidRPr="00587986" w:rsidRDefault="00364913" w:rsidP="00364913">
            <w:pPr>
              <w:rPr>
                <w:rFonts w:cs="Tahoma"/>
              </w:rPr>
            </w:pPr>
            <w:r>
              <w:rPr>
                <w:rFonts w:cs="Tahoma"/>
              </w:rPr>
              <w:t>Nachname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1F310FB" w14:textId="506C65CA" w:rsidR="007F7E4B" w:rsidRPr="00587986" w:rsidRDefault="00364913" w:rsidP="00FF3230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4DF2155" w14:textId="2AE91FC1" w:rsidR="007F7E4B" w:rsidRDefault="00EC0E4F" w:rsidP="00EC0E4F">
            <w:pPr>
              <w:rPr>
                <w:rFonts w:cs="Tahoma"/>
              </w:rPr>
            </w:pPr>
            <w:r>
              <w:rPr>
                <w:rFonts w:cs="Tahoma"/>
              </w:rPr>
              <w:t>Geburtsdatum</w:t>
            </w:r>
          </w:p>
        </w:tc>
        <w:tc>
          <w:tcPr>
            <w:tcW w:w="2551" w:type="dxa"/>
          </w:tcPr>
          <w:p w14:paraId="5F0EA3E7" w14:textId="18DDA083" w:rsidR="007F7E4B" w:rsidRPr="00587986" w:rsidRDefault="00364913" w:rsidP="00FF3230">
            <w:pPr>
              <w:ind w:firstLine="29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</w:tr>
      <w:tr w:rsidR="00D86F67" w:rsidRPr="00587986" w14:paraId="57071298" w14:textId="77777777" w:rsidTr="006B327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8793107" w14:textId="5A95518E" w:rsidR="00D86F67" w:rsidRPr="00587986" w:rsidRDefault="00D86F67" w:rsidP="00D86F67">
            <w:pPr>
              <w:rPr>
                <w:rFonts w:cs="Tahoma"/>
              </w:rPr>
            </w:pPr>
            <w:r>
              <w:rPr>
                <w:rFonts w:cs="Tahoma"/>
              </w:rPr>
              <w:t>Vorname</w:t>
            </w:r>
          </w:p>
        </w:tc>
        <w:tc>
          <w:tcPr>
            <w:tcW w:w="3119" w:type="dxa"/>
          </w:tcPr>
          <w:p w14:paraId="7C5A866C" w14:textId="6989CAD3" w:rsidR="00D86F67" w:rsidRPr="00587986" w:rsidRDefault="00D86F67" w:rsidP="00D86F67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7E3D5DF" w14:textId="672A3A44" w:rsidR="00D86F67" w:rsidRDefault="00D86F67" w:rsidP="00D86F67">
            <w:pPr>
              <w:rPr>
                <w:rFonts w:cs="Tahoma"/>
              </w:rPr>
            </w:pPr>
            <w:r>
              <w:rPr>
                <w:rFonts w:cs="Tahoma"/>
              </w:rPr>
              <w:t>Bezieht ein Einkommen</w:t>
            </w:r>
          </w:p>
        </w:tc>
        <w:tc>
          <w:tcPr>
            <w:tcW w:w="2551" w:type="dxa"/>
            <w:vAlign w:val="center"/>
          </w:tcPr>
          <w:p w14:paraId="3A909092" w14:textId="7F175C6A" w:rsidR="00D86F67" w:rsidRPr="00587986" w:rsidRDefault="00CA10EB" w:rsidP="00D86F67">
            <w:pPr>
              <w:ind w:firstLine="29"/>
              <w:rPr>
                <w:rFonts w:cs="Tahoma"/>
              </w:rPr>
            </w:pPr>
            <w:sdt>
              <w:sdtPr>
                <w:rPr>
                  <w:rFonts w:cs="Tahoma"/>
                  <w:sz w:val="28"/>
                  <w:szCs w:val="28"/>
                </w:rPr>
                <w:id w:val="208894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F67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D86F67">
              <w:rPr>
                <w:rFonts w:cs="Tahoma"/>
                <w:sz w:val="28"/>
                <w:szCs w:val="28"/>
              </w:rPr>
              <w:t xml:space="preserve"> </w:t>
            </w:r>
            <w:r w:rsidR="00D86F67" w:rsidRPr="009F426D">
              <w:rPr>
                <w:rFonts w:cs="Tahoma"/>
              </w:rPr>
              <w:t>Ja</w:t>
            </w:r>
            <w:r w:rsidR="00D86F67">
              <w:rPr>
                <w:rFonts w:cs="Tahoma"/>
                <w:sz w:val="28"/>
                <w:szCs w:val="28"/>
              </w:rPr>
              <w:t xml:space="preserve">    </w:t>
            </w:r>
            <w:sdt>
              <w:sdtPr>
                <w:rPr>
                  <w:rFonts w:cs="Tahoma"/>
                  <w:sz w:val="28"/>
                  <w:szCs w:val="28"/>
                </w:rPr>
                <w:id w:val="-35434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F67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D86F67">
              <w:rPr>
                <w:rFonts w:cs="Tahoma"/>
                <w:sz w:val="28"/>
                <w:szCs w:val="28"/>
              </w:rPr>
              <w:t xml:space="preserve"> </w:t>
            </w:r>
            <w:r w:rsidR="00D86F67" w:rsidRPr="009F426D">
              <w:rPr>
                <w:rFonts w:cs="Tahoma"/>
              </w:rPr>
              <w:t>Nein</w:t>
            </w:r>
          </w:p>
        </w:tc>
      </w:tr>
    </w:tbl>
    <w:p w14:paraId="1A68AC19" w14:textId="45613E17" w:rsidR="007F7E4B" w:rsidRDefault="007F7E4B">
      <w:pPr>
        <w:rPr>
          <w:rFonts w:cs="Tahoma"/>
        </w:rPr>
      </w:pPr>
    </w:p>
    <w:p w14:paraId="60F77EE1" w14:textId="54457C0A" w:rsidR="007F7E4B" w:rsidRDefault="007F7E4B" w:rsidP="007F7E4B">
      <w:pPr>
        <w:rPr>
          <w:rFonts w:cs="Tahoma"/>
        </w:rPr>
      </w:pPr>
      <w:r w:rsidRPr="00742AD2">
        <w:rPr>
          <w:rFonts w:cs="Tahoma"/>
          <w:b/>
          <w:sz w:val="22"/>
          <w:szCs w:val="22"/>
        </w:rPr>
        <w:t xml:space="preserve">Kind </w:t>
      </w:r>
      <w:r>
        <w:rPr>
          <w:rFonts w:cs="Tahoma"/>
          <w:b/>
          <w:sz w:val="22"/>
          <w:szCs w:val="22"/>
        </w:rPr>
        <w:t>4</w:t>
      </w:r>
      <w:r w:rsidRPr="00742AD2">
        <w:rPr>
          <w:rFonts w:cs="Tahoma"/>
          <w:b/>
          <w:sz w:val="22"/>
          <w:szCs w:val="22"/>
        </w:rPr>
        <w:t>,</w:t>
      </w:r>
      <w:r>
        <w:rPr>
          <w:rFonts w:cs="Tahoma"/>
        </w:rPr>
        <w:t xml:space="preserve"> </w:t>
      </w:r>
      <w:r w:rsidRPr="00742AD2">
        <w:rPr>
          <w:rFonts w:cs="Tahoma"/>
          <w:sz w:val="18"/>
          <w:szCs w:val="18"/>
        </w:rPr>
        <w:t>das im gemeinsamen Haushalt wohnt bzw. wohnen wird</w:t>
      </w:r>
    </w:p>
    <w:tbl>
      <w:tblPr>
        <w:tblStyle w:val="Tabellenraster"/>
        <w:tblW w:w="9776" w:type="dxa"/>
        <w:tblLayout w:type="fixed"/>
        <w:tblLook w:val="0000" w:firstRow="0" w:lastRow="0" w:firstColumn="0" w:lastColumn="0" w:noHBand="0" w:noVBand="0"/>
      </w:tblPr>
      <w:tblGrid>
        <w:gridCol w:w="1696"/>
        <w:gridCol w:w="3119"/>
        <w:gridCol w:w="2410"/>
        <w:gridCol w:w="2551"/>
      </w:tblGrid>
      <w:tr w:rsidR="00364913" w:rsidRPr="00587986" w14:paraId="6F3FE91A" w14:textId="77777777" w:rsidTr="00587F42">
        <w:trPr>
          <w:trHeight w:val="39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1CB5E66" w14:textId="65260ADC" w:rsidR="00364913" w:rsidRPr="00587986" w:rsidRDefault="00364913" w:rsidP="00364913">
            <w:pPr>
              <w:rPr>
                <w:rFonts w:cs="Tahoma"/>
              </w:rPr>
            </w:pPr>
            <w:r>
              <w:rPr>
                <w:rFonts w:cs="Tahoma"/>
              </w:rPr>
              <w:t>Nachname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1F12EAB" w14:textId="6636F5B0" w:rsidR="00364913" w:rsidRPr="00587986" w:rsidRDefault="00364913" w:rsidP="00364913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C983820" w14:textId="4C7404D5" w:rsidR="00364913" w:rsidRDefault="00EC0E4F" w:rsidP="00EC0E4F">
            <w:pPr>
              <w:rPr>
                <w:rFonts w:cs="Tahoma"/>
              </w:rPr>
            </w:pPr>
            <w:r>
              <w:rPr>
                <w:rFonts w:cs="Tahoma"/>
              </w:rPr>
              <w:t>Geburtsdatum</w:t>
            </w:r>
          </w:p>
        </w:tc>
        <w:tc>
          <w:tcPr>
            <w:tcW w:w="2551" w:type="dxa"/>
          </w:tcPr>
          <w:p w14:paraId="56AE13F1" w14:textId="49100D85" w:rsidR="00364913" w:rsidRPr="00587986" w:rsidRDefault="00364913" w:rsidP="00364913">
            <w:pPr>
              <w:ind w:firstLine="29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</w:tr>
      <w:tr w:rsidR="00D86F67" w:rsidRPr="00587986" w14:paraId="46A46FB4" w14:textId="77777777" w:rsidTr="0083230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1DE8183" w14:textId="69B2E399" w:rsidR="00D86F67" w:rsidRPr="00587986" w:rsidRDefault="00D86F67" w:rsidP="00D86F67">
            <w:pPr>
              <w:rPr>
                <w:rFonts w:cs="Tahoma"/>
              </w:rPr>
            </w:pPr>
            <w:r w:rsidRPr="003F344C">
              <w:rPr>
                <w:rFonts w:cs="Tahoma"/>
              </w:rPr>
              <w:t>Vorname</w:t>
            </w:r>
          </w:p>
        </w:tc>
        <w:tc>
          <w:tcPr>
            <w:tcW w:w="3119" w:type="dxa"/>
          </w:tcPr>
          <w:p w14:paraId="501B23D4" w14:textId="657C567F" w:rsidR="00D86F67" w:rsidRPr="00587986" w:rsidRDefault="00D86F67" w:rsidP="00D86F67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C3A606C" w14:textId="5A0A24A2" w:rsidR="00D86F67" w:rsidRDefault="00D86F67" w:rsidP="00D86F67">
            <w:pPr>
              <w:rPr>
                <w:rFonts w:cs="Tahoma"/>
              </w:rPr>
            </w:pPr>
            <w:r>
              <w:rPr>
                <w:rFonts w:cs="Tahoma"/>
              </w:rPr>
              <w:t>Bezieht ein Einkommen</w:t>
            </w:r>
          </w:p>
        </w:tc>
        <w:tc>
          <w:tcPr>
            <w:tcW w:w="2551" w:type="dxa"/>
            <w:vAlign w:val="center"/>
          </w:tcPr>
          <w:p w14:paraId="2691E900" w14:textId="5C952AAC" w:rsidR="00D86F67" w:rsidRPr="00587986" w:rsidRDefault="00CA10EB" w:rsidP="00D86F67">
            <w:pPr>
              <w:ind w:firstLine="29"/>
              <w:rPr>
                <w:rFonts w:cs="Tahoma"/>
              </w:rPr>
            </w:pPr>
            <w:sdt>
              <w:sdtPr>
                <w:rPr>
                  <w:rFonts w:cs="Tahoma"/>
                  <w:sz w:val="28"/>
                  <w:szCs w:val="28"/>
                </w:rPr>
                <w:id w:val="-102093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F67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D86F67">
              <w:rPr>
                <w:rFonts w:cs="Tahoma"/>
                <w:sz w:val="28"/>
                <w:szCs w:val="28"/>
              </w:rPr>
              <w:t xml:space="preserve"> </w:t>
            </w:r>
            <w:r w:rsidR="00D86F67" w:rsidRPr="009F426D">
              <w:rPr>
                <w:rFonts w:cs="Tahoma"/>
              </w:rPr>
              <w:t>Ja</w:t>
            </w:r>
            <w:r w:rsidR="00D86F67">
              <w:rPr>
                <w:rFonts w:cs="Tahoma"/>
                <w:sz w:val="28"/>
                <w:szCs w:val="28"/>
              </w:rPr>
              <w:t xml:space="preserve">    </w:t>
            </w:r>
            <w:sdt>
              <w:sdtPr>
                <w:rPr>
                  <w:rFonts w:cs="Tahoma"/>
                  <w:sz w:val="28"/>
                  <w:szCs w:val="28"/>
                </w:rPr>
                <w:id w:val="182647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F67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D86F67">
              <w:rPr>
                <w:rFonts w:cs="Tahoma"/>
                <w:sz w:val="28"/>
                <w:szCs w:val="28"/>
              </w:rPr>
              <w:t xml:space="preserve"> </w:t>
            </w:r>
            <w:r w:rsidR="00D86F67" w:rsidRPr="009F426D">
              <w:rPr>
                <w:rFonts w:cs="Tahoma"/>
              </w:rPr>
              <w:t>Nein</w:t>
            </w:r>
          </w:p>
        </w:tc>
      </w:tr>
    </w:tbl>
    <w:p w14:paraId="3E97CF46" w14:textId="63215625" w:rsidR="007F7E4B" w:rsidRDefault="007F7E4B">
      <w:pPr>
        <w:rPr>
          <w:rFonts w:cs="Tahoma"/>
        </w:rPr>
      </w:pPr>
    </w:p>
    <w:p w14:paraId="10F2C022" w14:textId="4BC1810A" w:rsidR="00CF1A22" w:rsidRDefault="00CF1A22">
      <w:pPr>
        <w:rPr>
          <w:rFonts w:cs="Tahoma"/>
        </w:rPr>
      </w:pPr>
    </w:p>
    <w:p w14:paraId="5980284F" w14:textId="77777777" w:rsidR="00CF1A22" w:rsidRDefault="00CF1A22">
      <w:pPr>
        <w:rPr>
          <w:rFonts w:cs="Tahoma"/>
        </w:rPr>
      </w:pPr>
    </w:p>
    <w:p w14:paraId="0EAF9F08" w14:textId="29274571" w:rsidR="00B4787E" w:rsidRDefault="00B4787E" w:rsidP="00B4787E">
      <w:pPr>
        <w:pStyle w:val="berschrift2"/>
      </w:pPr>
      <w:r>
        <w:t>Derzeitige Wohnverhältnisse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B4787E" w:rsidRPr="00DA379C" w14:paraId="372F9B10" w14:textId="77777777" w:rsidTr="00623843">
        <w:trPr>
          <w:cantSplit/>
          <w:trHeight w:val="2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1E8F6E2" w14:textId="664F391B" w:rsidR="00B4787E" w:rsidRPr="00DA379C" w:rsidRDefault="00132DC5" w:rsidP="00FF3230">
            <w:pPr>
              <w:rPr>
                <w:rFonts w:cs="Tahoma"/>
              </w:rPr>
            </w:pPr>
            <w:r>
              <w:t>Miete</w:t>
            </w:r>
          </w:p>
        </w:tc>
        <w:tc>
          <w:tcPr>
            <w:tcW w:w="5528" w:type="dxa"/>
          </w:tcPr>
          <w:p w14:paraId="430879A6" w14:textId="2ADD312B" w:rsidR="00B4787E" w:rsidRPr="00DF03FD" w:rsidRDefault="00890AF6" w:rsidP="00623843">
            <w:pPr>
              <w:rPr>
                <w:rFonts w:cs="Tahoma"/>
              </w:rPr>
            </w:pPr>
            <w:r>
              <w:rPr>
                <w:rFonts w:cs="Tahoma"/>
                <w:sz w:val="28"/>
                <w:szCs w:val="28"/>
              </w:rPr>
              <w:t xml:space="preserve"> </w:t>
            </w:r>
            <w:sdt>
              <w:sdtPr>
                <w:rPr>
                  <w:rFonts w:cs="Tahoma"/>
                  <w:sz w:val="28"/>
                  <w:szCs w:val="28"/>
                </w:rPr>
                <w:id w:val="116358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4787E" w:rsidRPr="00DA379C" w14:paraId="5C78B803" w14:textId="77777777" w:rsidTr="00623843">
        <w:trPr>
          <w:cantSplit/>
          <w:trHeight w:val="2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85C92C6" w14:textId="6983A1E4" w:rsidR="00B4787E" w:rsidRDefault="00623843" w:rsidP="00FF3230">
            <w:pPr>
              <w:rPr>
                <w:rFonts w:cs="Tahoma"/>
              </w:rPr>
            </w:pPr>
            <w:r>
              <w:rPr>
                <w:rFonts w:cs="Tahoma"/>
              </w:rPr>
              <w:t>Eigentum</w:t>
            </w:r>
          </w:p>
        </w:tc>
        <w:tc>
          <w:tcPr>
            <w:tcW w:w="5528" w:type="dxa"/>
          </w:tcPr>
          <w:p w14:paraId="4E8B98FB" w14:textId="02B41B9C" w:rsidR="00B4787E" w:rsidRDefault="00890AF6" w:rsidP="00623843">
            <w:pPr>
              <w:rPr>
                <w:rFonts w:cs="Tahoma"/>
              </w:rPr>
            </w:pPr>
            <w:r>
              <w:rPr>
                <w:rFonts w:cs="Tahoma"/>
                <w:sz w:val="28"/>
                <w:szCs w:val="28"/>
              </w:rPr>
              <w:t xml:space="preserve"> </w:t>
            </w:r>
            <w:sdt>
              <w:sdtPr>
                <w:rPr>
                  <w:rFonts w:cs="Tahoma"/>
                  <w:sz w:val="28"/>
                  <w:szCs w:val="28"/>
                </w:rPr>
                <w:id w:val="154309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90AF6" w:rsidRPr="00DA379C" w14:paraId="3C6B90E0" w14:textId="77777777" w:rsidTr="00623843">
        <w:trPr>
          <w:cantSplit/>
          <w:trHeight w:val="2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E383B56" w14:textId="4BC61EC4" w:rsidR="00890AF6" w:rsidRDefault="00890AF6" w:rsidP="00890AF6">
            <w:pPr>
              <w:rPr>
                <w:rFonts w:cs="Tahoma"/>
              </w:rPr>
            </w:pPr>
            <w:r>
              <w:rPr>
                <w:rFonts w:cs="Tahoma"/>
              </w:rPr>
              <w:t>Mitbewohner (Eltern)</w:t>
            </w:r>
          </w:p>
        </w:tc>
        <w:tc>
          <w:tcPr>
            <w:tcW w:w="5528" w:type="dxa"/>
          </w:tcPr>
          <w:p w14:paraId="02FCEF0E" w14:textId="24E58C81" w:rsidR="00890AF6" w:rsidRDefault="00890AF6" w:rsidP="00890AF6">
            <w:pPr>
              <w:rPr>
                <w:rFonts w:cs="Tahoma"/>
              </w:rPr>
            </w:pPr>
            <w:r>
              <w:rPr>
                <w:rFonts w:cs="Tahoma"/>
                <w:sz w:val="28"/>
                <w:szCs w:val="28"/>
              </w:rPr>
              <w:t xml:space="preserve"> </w:t>
            </w:r>
            <w:sdt>
              <w:sdtPr>
                <w:rPr>
                  <w:rFonts w:cs="Tahoma"/>
                  <w:sz w:val="28"/>
                  <w:szCs w:val="28"/>
                </w:rPr>
                <w:id w:val="-76014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90AF6" w:rsidRPr="00DA379C" w14:paraId="26B09B5F" w14:textId="77777777" w:rsidTr="00FF3230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5A1C257" w14:textId="03F7DF39" w:rsidR="00890AF6" w:rsidRDefault="00890AF6" w:rsidP="00890AF6">
            <w:pPr>
              <w:rPr>
                <w:rFonts w:cs="Tahoma"/>
              </w:rPr>
            </w:pPr>
            <w:r>
              <w:rPr>
                <w:rFonts w:cs="Tahoma"/>
              </w:rPr>
              <w:t>Mietvertrag befristet bis</w:t>
            </w:r>
          </w:p>
        </w:tc>
        <w:tc>
          <w:tcPr>
            <w:tcW w:w="5528" w:type="dxa"/>
          </w:tcPr>
          <w:p w14:paraId="29A9295F" w14:textId="77777777" w:rsidR="00890AF6" w:rsidRPr="00DF03FD" w:rsidRDefault="00890AF6" w:rsidP="00890AF6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59A4E9F7" w14:textId="77777777" w:rsidR="00890AF6" w:rsidRDefault="00890AF6" w:rsidP="00890AF6">
            <w:pPr>
              <w:rPr>
                <w:rFonts w:cs="Tahoma"/>
              </w:rPr>
            </w:pPr>
          </w:p>
        </w:tc>
      </w:tr>
      <w:tr w:rsidR="00890AF6" w:rsidRPr="00DA379C" w14:paraId="182E1D09" w14:textId="77777777" w:rsidTr="00FF3230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04561E7" w14:textId="5779A492" w:rsidR="00890AF6" w:rsidRDefault="00890AF6" w:rsidP="00890AF6">
            <w:pPr>
              <w:rPr>
                <w:rFonts w:cs="Tahoma"/>
              </w:rPr>
            </w:pPr>
            <w:r>
              <w:rPr>
                <w:rFonts w:cs="Tahoma"/>
              </w:rPr>
              <w:t>Wohnfläche (m</w:t>
            </w:r>
            <w:r w:rsidR="00991252">
              <w:rPr>
                <w:rFonts w:cs="Tahoma"/>
              </w:rPr>
              <w:t>²)</w:t>
            </w:r>
          </w:p>
        </w:tc>
        <w:tc>
          <w:tcPr>
            <w:tcW w:w="5528" w:type="dxa"/>
          </w:tcPr>
          <w:p w14:paraId="60C9C551" w14:textId="77777777" w:rsidR="00890AF6" w:rsidRPr="00DF03FD" w:rsidRDefault="00890AF6" w:rsidP="00890AF6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37A38B91" w14:textId="77777777" w:rsidR="00890AF6" w:rsidRDefault="00890AF6" w:rsidP="00890AF6">
            <w:pPr>
              <w:rPr>
                <w:rFonts w:cs="Tahoma"/>
              </w:rPr>
            </w:pPr>
          </w:p>
        </w:tc>
      </w:tr>
      <w:tr w:rsidR="00890AF6" w:rsidRPr="00DA379C" w14:paraId="44173153" w14:textId="77777777" w:rsidTr="00FF3230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C1C9033" w14:textId="09652820" w:rsidR="00890AF6" w:rsidRDefault="00991252" w:rsidP="00890AF6">
            <w:pPr>
              <w:rPr>
                <w:rFonts w:cs="Tahoma"/>
              </w:rPr>
            </w:pPr>
            <w:r>
              <w:rPr>
                <w:rFonts w:cs="Tahoma"/>
              </w:rPr>
              <w:t>Zimmer</w:t>
            </w:r>
          </w:p>
        </w:tc>
        <w:tc>
          <w:tcPr>
            <w:tcW w:w="5528" w:type="dxa"/>
          </w:tcPr>
          <w:p w14:paraId="2ED4DBA1" w14:textId="77777777" w:rsidR="00890AF6" w:rsidRPr="00DF03FD" w:rsidRDefault="00890AF6" w:rsidP="00890AF6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36FA86EE" w14:textId="77777777" w:rsidR="00890AF6" w:rsidRDefault="00890AF6" w:rsidP="00890AF6">
            <w:pPr>
              <w:rPr>
                <w:rFonts w:cs="Tahoma"/>
              </w:rPr>
            </w:pPr>
          </w:p>
        </w:tc>
      </w:tr>
      <w:tr w:rsidR="007C127D" w:rsidRPr="00DA379C" w14:paraId="779D2123" w14:textId="77777777" w:rsidTr="007C127D">
        <w:trPr>
          <w:cantSplit/>
          <w:trHeight w:val="360"/>
        </w:trPr>
        <w:tc>
          <w:tcPr>
            <w:tcW w:w="4248" w:type="dxa"/>
            <w:vMerge w:val="restart"/>
            <w:shd w:val="clear" w:color="auto" w:fill="D9D9D9" w:themeFill="background1" w:themeFillShade="D9"/>
            <w:vAlign w:val="center"/>
          </w:tcPr>
          <w:p w14:paraId="5880DDB7" w14:textId="0C0120C2" w:rsidR="007C127D" w:rsidRPr="007C127D" w:rsidRDefault="007C127D" w:rsidP="00890AF6">
            <w:pPr>
              <w:rPr>
                <w:rFonts w:cs="Tahoma"/>
                <w:b/>
              </w:rPr>
            </w:pPr>
            <w:r w:rsidRPr="007C127D">
              <w:rPr>
                <w:rFonts w:cs="Tahoma"/>
                <w:b/>
              </w:rPr>
              <w:t>Gesamtes Haushaltseinkommen</w:t>
            </w:r>
          </w:p>
        </w:tc>
        <w:tc>
          <w:tcPr>
            <w:tcW w:w="5528" w:type="dxa"/>
          </w:tcPr>
          <w:p w14:paraId="29CB3337" w14:textId="0CD1BAC0" w:rsidR="00866ACF" w:rsidRDefault="00866ACF" w:rsidP="007C127D">
            <w:pPr>
              <w:rPr>
                <w:rFonts w:cs="Tahoma"/>
                <w:u w:val="single"/>
              </w:rPr>
            </w:pPr>
          </w:p>
          <w:p w14:paraId="64F603F5" w14:textId="721277A5" w:rsidR="00BC6CB6" w:rsidRDefault="00BC6CB6" w:rsidP="007C127D">
            <w:pPr>
              <w:rPr>
                <w:rFonts w:cs="Tahoma"/>
                <w:u w:val="single"/>
              </w:rPr>
            </w:pPr>
          </w:p>
          <w:p w14:paraId="4984DBF8" w14:textId="77777777" w:rsidR="00BC6CB6" w:rsidRDefault="00BC6CB6" w:rsidP="007C127D">
            <w:pPr>
              <w:rPr>
                <w:rFonts w:cs="Tahoma"/>
                <w:u w:val="single"/>
              </w:rPr>
            </w:pPr>
          </w:p>
          <w:p w14:paraId="4F6004D4" w14:textId="106739CE" w:rsidR="007C127D" w:rsidRDefault="00CF1A22" w:rsidP="007C127D">
            <w:pPr>
              <w:rPr>
                <w:rFonts w:cs="Tahoma"/>
                <w:b/>
              </w:rPr>
            </w:pPr>
            <w:r>
              <w:rPr>
                <w:rFonts w:cs="Tahoma"/>
                <w:u w:val="single"/>
              </w:rPr>
              <w:t xml:space="preserve">                     </w:t>
            </w:r>
            <w:r w:rsidR="007C127D" w:rsidRPr="00866ACF">
              <w:rPr>
                <w:rFonts w:cs="Tahoma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127D" w:rsidRPr="00866ACF">
              <w:rPr>
                <w:rFonts w:cs="Tahoma"/>
                <w:u w:val="single"/>
              </w:rPr>
              <w:instrText xml:space="preserve"> FORMTEXT </w:instrText>
            </w:r>
            <w:r w:rsidR="007C127D" w:rsidRPr="00866ACF">
              <w:rPr>
                <w:rFonts w:cs="Tahoma"/>
                <w:u w:val="single"/>
              </w:rPr>
            </w:r>
            <w:r w:rsidR="007C127D" w:rsidRPr="00866ACF">
              <w:rPr>
                <w:rFonts w:cs="Tahoma"/>
                <w:u w:val="single"/>
              </w:rPr>
              <w:fldChar w:fldCharType="separate"/>
            </w:r>
            <w:r w:rsidR="007C127D" w:rsidRPr="00866ACF">
              <w:rPr>
                <w:rFonts w:cs="Tahoma"/>
                <w:noProof/>
                <w:u w:val="single"/>
              </w:rPr>
              <w:t> </w:t>
            </w:r>
            <w:r w:rsidR="007C127D" w:rsidRPr="00866ACF">
              <w:rPr>
                <w:rFonts w:cs="Tahoma"/>
                <w:noProof/>
                <w:u w:val="single"/>
              </w:rPr>
              <w:t> </w:t>
            </w:r>
            <w:r w:rsidR="007C127D" w:rsidRPr="00866ACF">
              <w:rPr>
                <w:rFonts w:cs="Tahoma"/>
                <w:noProof/>
                <w:u w:val="single"/>
              </w:rPr>
              <w:t> </w:t>
            </w:r>
            <w:r w:rsidR="007C127D" w:rsidRPr="00866ACF">
              <w:rPr>
                <w:rFonts w:cs="Tahoma"/>
                <w:noProof/>
                <w:u w:val="single"/>
              </w:rPr>
              <w:t> </w:t>
            </w:r>
            <w:r w:rsidR="007C127D" w:rsidRPr="00866ACF">
              <w:rPr>
                <w:rFonts w:cs="Tahoma"/>
                <w:noProof/>
                <w:u w:val="single"/>
              </w:rPr>
              <w:t> </w:t>
            </w:r>
            <w:r w:rsidR="007C127D" w:rsidRPr="00866ACF">
              <w:rPr>
                <w:rFonts w:cs="Tahoma"/>
                <w:u w:val="single"/>
              </w:rPr>
              <w:fldChar w:fldCharType="end"/>
            </w:r>
            <w:r w:rsidR="007C127D" w:rsidRPr="00866ACF">
              <w:rPr>
                <w:rFonts w:cs="Tahoma"/>
                <w:u w:val="single"/>
              </w:rPr>
              <w:t xml:space="preserve">              </w:t>
            </w:r>
            <w:r w:rsidR="00866ACF" w:rsidRPr="00866ACF">
              <w:rPr>
                <w:rFonts w:cs="Tahoma"/>
                <w:u w:val="single"/>
              </w:rPr>
              <w:t xml:space="preserve">                </w:t>
            </w:r>
            <w:r w:rsidR="00866ACF">
              <w:rPr>
                <w:rFonts w:cs="Tahoma"/>
              </w:rPr>
              <w:t xml:space="preserve"> </w:t>
            </w:r>
            <w:r w:rsidR="007C127D">
              <w:rPr>
                <w:rFonts w:cs="Tahoma"/>
              </w:rPr>
              <w:t xml:space="preserve">   </w:t>
            </w:r>
            <w:r w:rsidR="007C127D" w:rsidRPr="00866ACF">
              <w:rPr>
                <w:rFonts w:cs="Tahoma"/>
                <w:b/>
              </w:rPr>
              <w:t>EUR</w:t>
            </w:r>
          </w:p>
          <w:p w14:paraId="7D063454" w14:textId="77777777" w:rsidR="00BC6CB6" w:rsidRPr="00DF03FD" w:rsidRDefault="00BC6CB6" w:rsidP="007C127D">
            <w:pPr>
              <w:rPr>
                <w:rFonts w:cs="Tahoma"/>
              </w:rPr>
            </w:pPr>
          </w:p>
          <w:p w14:paraId="62C69709" w14:textId="40A3A653" w:rsidR="007C127D" w:rsidRDefault="007C127D" w:rsidP="00890AF6">
            <w:pPr>
              <w:rPr>
                <w:rFonts w:cs="Tahoma"/>
              </w:rPr>
            </w:pPr>
          </w:p>
        </w:tc>
      </w:tr>
      <w:tr w:rsidR="007C127D" w:rsidRPr="00DA379C" w14:paraId="1F1D5E58" w14:textId="77777777" w:rsidTr="007C127D">
        <w:trPr>
          <w:cantSplit/>
          <w:trHeight w:val="850"/>
        </w:trPr>
        <w:tc>
          <w:tcPr>
            <w:tcW w:w="4248" w:type="dxa"/>
            <w:vMerge/>
            <w:shd w:val="clear" w:color="auto" w:fill="D9D9D9" w:themeFill="background1" w:themeFillShade="D9"/>
            <w:vAlign w:val="center"/>
          </w:tcPr>
          <w:p w14:paraId="0E9995D5" w14:textId="77777777" w:rsidR="007C127D" w:rsidRPr="007C127D" w:rsidRDefault="007C127D" w:rsidP="00890AF6">
            <w:pPr>
              <w:rPr>
                <w:rFonts w:cs="Tahoma"/>
                <w:b/>
              </w:rPr>
            </w:pPr>
          </w:p>
        </w:tc>
        <w:tc>
          <w:tcPr>
            <w:tcW w:w="5528" w:type="dxa"/>
            <w:vAlign w:val="center"/>
          </w:tcPr>
          <w:p w14:paraId="6C606A9A" w14:textId="77777777" w:rsidR="00866ACF" w:rsidRDefault="007C127D" w:rsidP="00866ACF">
            <w:pPr>
              <w:jc w:val="center"/>
              <w:rPr>
                <w:rFonts w:cs="Tahoma"/>
                <w:i/>
              </w:rPr>
            </w:pPr>
            <w:r w:rsidRPr="007C127D">
              <w:rPr>
                <w:rFonts w:cs="Tahoma"/>
                <w:i/>
              </w:rPr>
              <w:t xml:space="preserve">Jahresnettoeinkommen inkl. Familienbeihilfe (Alimente udgl.) aller unterhaltspflichtigen Familienangehörigen </w:t>
            </w:r>
          </w:p>
          <w:p w14:paraId="3515C46D" w14:textId="7B28EEDC" w:rsidR="007C127D" w:rsidRPr="007C127D" w:rsidRDefault="007C127D" w:rsidP="00866ACF">
            <w:pPr>
              <w:jc w:val="center"/>
              <w:rPr>
                <w:rFonts w:cs="Tahoma"/>
                <w:i/>
              </w:rPr>
            </w:pPr>
            <w:r w:rsidRPr="007C127D">
              <w:rPr>
                <w:rFonts w:cs="Tahoma"/>
                <w:i/>
              </w:rPr>
              <w:t>bzw. die mit einziehen werden.</w:t>
            </w:r>
          </w:p>
        </w:tc>
      </w:tr>
      <w:tr w:rsidR="003A2023" w:rsidRPr="00DA379C" w14:paraId="160FF5A7" w14:textId="77777777" w:rsidTr="00FF3230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20D38FE" w14:textId="7FBBDFAE" w:rsidR="003A2023" w:rsidRDefault="00E579FC" w:rsidP="00890AF6">
            <w:pPr>
              <w:rPr>
                <w:rFonts w:cs="Tahoma"/>
              </w:rPr>
            </w:pPr>
            <w:r w:rsidRPr="00E579FC">
              <w:rPr>
                <w:rFonts w:cs="Tahoma"/>
              </w:rPr>
              <w:t>Grundbücherlicher Eigentümer eines Hauses, Wohnung oder Grundstückes</w:t>
            </w:r>
          </w:p>
        </w:tc>
        <w:tc>
          <w:tcPr>
            <w:tcW w:w="5528" w:type="dxa"/>
          </w:tcPr>
          <w:p w14:paraId="620469F0" w14:textId="77777777" w:rsidR="00E579FC" w:rsidRPr="00E579FC" w:rsidRDefault="00E579FC" w:rsidP="00E579FC">
            <w:pPr>
              <w:rPr>
                <w:rFonts w:cs="Tahoma"/>
                <w:sz w:val="14"/>
                <w:szCs w:val="14"/>
              </w:rPr>
            </w:pPr>
          </w:p>
          <w:p w14:paraId="00AA135D" w14:textId="23D5F428" w:rsidR="00E579FC" w:rsidRPr="00DF03FD" w:rsidRDefault="00CA10EB" w:rsidP="00E579FC">
            <w:pPr>
              <w:rPr>
                <w:rFonts w:cs="Tahoma"/>
              </w:rPr>
            </w:pPr>
            <w:sdt>
              <w:sdtPr>
                <w:rPr>
                  <w:rFonts w:cs="Tahoma"/>
                  <w:sz w:val="28"/>
                  <w:szCs w:val="28"/>
                </w:rPr>
                <w:id w:val="100671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9FC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E579FC">
              <w:rPr>
                <w:rFonts w:cs="Tahoma"/>
                <w:sz w:val="28"/>
                <w:szCs w:val="28"/>
              </w:rPr>
              <w:t xml:space="preserve"> </w:t>
            </w:r>
            <w:r w:rsidR="00E579FC" w:rsidRPr="009F426D">
              <w:rPr>
                <w:rFonts w:cs="Tahoma"/>
              </w:rPr>
              <w:t>Ja</w:t>
            </w:r>
            <w:r w:rsidR="00E579FC">
              <w:rPr>
                <w:rFonts w:cs="Tahoma"/>
                <w:sz w:val="28"/>
                <w:szCs w:val="28"/>
              </w:rPr>
              <w:t xml:space="preserve">    </w:t>
            </w:r>
            <w:sdt>
              <w:sdtPr>
                <w:rPr>
                  <w:rFonts w:cs="Tahoma"/>
                  <w:sz w:val="28"/>
                  <w:szCs w:val="28"/>
                </w:rPr>
                <w:id w:val="-170578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9FC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E579FC">
              <w:rPr>
                <w:rFonts w:cs="Tahoma"/>
                <w:sz w:val="28"/>
                <w:szCs w:val="28"/>
              </w:rPr>
              <w:t xml:space="preserve"> </w:t>
            </w:r>
            <w:r w:rsidR="00E579FC" w:rsidRPr="009F426D">
              <w:rPr>
                <w:rFonts w:cs="Tahoma"/>
              </w:rPr>
              <w:t>Nein</w:t>
            </w:r>
          </w:p>
          <w:p w14:paraId="30505D17" w14:textId="77777777" w:rsidR="003A2023" w:rsidRDefault="003A2023" w:rsidP="00890AF6">
            <w:pPr>
              <w:rPr>
                <w:rFonts w:cs="Tahoma"/>
              </w:rPr>
            </w:pPr>
          </w:p>
        </w:tc>
      </w:tr>
      <w:tr w:rsidR="003A2023" w:rsidRPr="00DA379C" w14:paraId="38C2D036" w14:textId="77777777" w:rsidTr="00FF3230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D4FC747" w14:textId="28EC4CA8" w:rsidR="003A2023" w:rsidRDefault="00E579FC" w:rsidP="00890AF6">
            <w:pPr>
              <w:rPr>
                <w:rFonts w:cs="Tahoma"/>
              </w:rPr>
            </w:pPr>
            <w:r w:rsidRPr="00E579FC">
              <w:rPr>
                <w:rFonts w:cs="Tahoma"/>
              </w:rPr>
              <w:t>Anzahl der Personen im Haushalt</w:t>
            </w:r>
          </w:p>
        </w:tc>
        <w:tc>
          <w:tcPr>
            <w:tcW w:w="5528" w:type="dxa"/>
          </w:tcPr>
          <w:p w14:paraId="17B58997" w14:textId="77777777" w:rsidR="00E579FC" w:rsidRPr="00DF03FD" w:rsidRDefault="00E579FC" w:rsidP="00E579FC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789CF729" w14:textId="77777777" w:rsidR="003A2023" w:rsidRDefault="003A2023" w:rsidP="00890AF6">
            <w:pPr>
              <w:rPr>
                <w:rFonts w:cs="Tahoma"/>
              </w:rPr>
            </w:pPr>
          </w:p>
        </w:tc>
      </w:tr>
    </w:tbl>
    <w:p w14:paraId="5BAF3D9C" w14:textId="1DE80AC8" w:rsidR="00742AD2" w:rsidRDefault="00742AD2">
      <w:pPr>
        <w:rPr>
          <w:rFonts w:cs="Tahoma"/>
        </w:rPr>
      </w:pPr>
    </w:p>
    <w:p w14:paraId="5DE89694" w14:textId="5F80D97A" w:rsidR="00C47A32" w:rsidRDefault="00C47A32" w:rsidP="00C47A32">
      <w:pPr>
        <w:pStyle w:val="berschrift2"/>
      </w:pPr>
      <w:r>
        <w:t>Wohnungswunsch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C47A32" w:rsidRPr="00DA379C" w14:paraId="167FA4E7" w14:textId="77777777" w:rsidTr="00FF3230">
        <w:trPr>
          <w:cantSplit/>
          <w:trHeight w:val="2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EE58561" w14:textId="079214BF" w:rsidR="00C47A32" w:rsidRPr="00DA379C" w:rsidRDefault="00956563" w:rsidP="00FF3230">
            <w:pPr>
              <w:rPr>
                <w:rFonts w:cs="Tahoma"/>
              </w:rPr>
            </w:pPr>
            <w:r w:rsidRPr="00956563">
              <w:t>Anzahl der Zimmer (Wohn- &amp; Schlafräume)</w:t>
            </w:r>
          </w:p>
        </w:tc>
        <w:tc>
          <w:tcPr>
            <w:tcW w:w="5528" w:type="dxa"/>
          </w:tcPr>
          <w:p w14:paraId="465A2E9F" w14:textId="0CBB519F" w:rsidR="00956563" w:rsidRPr="00DF03FD" w:rsidRDefault="00956563" w:rsidP="00956563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063ABD5F" w14:textId="6D5A902E" w:rsidR="00C47A32" w:rsidRPr="00DF03FD" w:rsidRDefault="00C47A32" w:rsidP="00FF3230">
            <w:pPr>
              <w:rPr>
                <w:rFonts w:cs="Tahoma"/>
              </w:rPr>
            </w:pPr>
          </w:p>
        </w:tc>
      </w:tr>
      <w:tr w:rsidR="00C47A32" w:rsidRPr="00DA379C" w14:paraId="771DB0C7" w14:textId="77777777" w:rsidTr="00FF3230">
        <w:trPr>
          <w:cantSplit/>
          <w:trHeight w:val="2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9E5FF05" w14:textId="6EAE2075" w:rsidR="00C47A32" w:rsidRDefault="00956563" w:rsidP="00FF3230">
            <w:pPr>
              <w:rPr>
                <w:rFonts w:cs="Tahoma"/>
              </w:rPr>
            </w:pPr>
            <w:r w:rsidRPr="00956563">
              <w:rPr>
                <w:rFonts w:cs="Tahoma"/>
              </w:rPr>
              <w:t>Größe in m²</w:t>
            </w:r>
          </w:p>
        </w:tc>
        <w:tc>
          <w:tcPr>
            <w:tcW w:w="5528" w:type="dxa"/>
          </w:tcPr>
          <w:p w14:paraId="7210109F" w14:textId="0936FBA9" w:rsidR="00956563" w:rsidRPr="00DF03FD" w:rsidRDefault="00956563" w:rsidP="00956563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47753922" w14:textId="707921BC" w:rsidR="00C47A32" w:rsidRDefault="00C47A32" w:rsidP="00FF3230">
            <w:pPr>
              <w:rPr>
                <w:rFonts w:cs="Tahoma"/>
              </w:rPr>
            </w:pPr>
          </w:p>
        </w:tc>
      </w:tr>
      <w:tr w:rsidR="00C47A32" w:rsidRPr="00DA379C" w14:paraId="13F0A141" w14:textId="77777777" w:rsidTr="00FF3230">
        <w:trPr>
          <w:cantSplit/>
          <w:trHeight w:val="2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913C3EB" w14:textId="4D9A4A6D" w:rsidR="00C47A32" w:rsidRDefault="00956563" w:rsidP="00FF3230">
            <w:pPr>
              <w:rPr>
                <w:rFonts w:cs="Tahoma"/>
              </w:rPr>
            </w:pPr>
            <w:r w:rsidRPr="00956563">
              <w:rPr>
                <w:rFonts w:cs="Tahoma"/>
              </w:rPr>
              <w:t>Ursache des Wohnungsbedarfs:</w:t>
            </w:r>
          </w:p>
        </w:tc>
        <w:tc>
          <w:tcPr>
            <w:tcW w:w="5528" w:type="dxa"/>
          </w:tcPr>
          <w:p w14:paraId="5C4F7CF1" w14:textId="1D612D08" w:rsidR="00956563" w:rsidRPr="00DF03FD" w:rsidRDefault="00956563" w:rsidP="00956563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164FF181" w14:textId="5DA349B5" w:rsidR="00C47A32" w:rsidRDefault="00C47A32" w:rsidP="00FF3230">
            <w:pPr>
              <w:rPr>
                <w:rFonts w:cs="Tahoma"/>
              </w:rPr>
            </w:pPr>
          </w:p>
        </w:tc>
      </w:tr>
      <w:tr w:rsidR="00956563" w:rsidRPr="00DA379C" w14:paraId="5019FF65" w14:textId="77777777" w:rsidTr="00F40C63">
        <w:trPr>
          <w:cantSplit/>
          <w:trHeight w:val="510"/>
        </w:trPr>
        <w:tc>
          <w:tcPr>
            <w:tcW w:w="9776" w:type="dxa"/>
            <w:gridSpan w:val="2"/>
            <w:shd w:val="clear" w:color="auto" w:fill="FFFFFF" w:themeFill="background1"/>
            <w:vAlign w:val="center"/>
          </w:tcPr>
          <w:p w14:paraId="65A6EE8A" w14:textId="20744DD4" w:rsidR="00956563" w:rsidRDefault="00956563" w:rsidP="00FF3230">
            <w:pPr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  <w:sdt>
              <w:sdtPr>
                <w:rPr>
                  <w:rFonts w:cs="Tahoma"/>
                  <w:sz w:val="28"/>
                  <w:szCs w:val="28"/>
                </w:rPr>
                <w:id w:val="-74811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Pr="00956563">
              <w:rPr>
                <w:rFonts w:cs="Tahoma"/>
              </w:rPr>
              <w:t xml:space="preserve"> EHRENAMTLICHE TÄTIGKEIT lt. Richtlinien, mit Bestätigung der Institution:</w:t>
            </w:r>
          </w:p>
        </w:tc>
      </w:tr>
    </w:tbl>
    <w:p w14:paraId="69F26B5A" w14:textId="6C284F30" w:rsidR="00BC6CB6" w:rsidRDefault="00BC6CB6">
      <w:pPr>
        <w:rPr>
          <w:rFonts w:cs="Tahoma"/>
        </w:rPr>
      </w:pPr>
    </w:p>
    <w:p w14:paraId="6172D13B" w14:textId="77777777" w:rsidR="00BC6CB6" w:rsidRDefault="00BC6CB6">
      <w:pPr>
        <w:rPr>
          <w:rFonts w:cs="Tahoma"/>
        </w:rPr>
      </w:pPr>
      <w:r>
        <w:rPr>
          <w:rFonts w:cs="Tahoma"/>
        </w:rPr>
        <w:br w:type="page"/>
      </w:r>
    </w:p>
    <w:p w14:paraId="0B1CD51C" w14:textId="77777777" w:rsidR="00C47A32" w:rsidRDefault="00C47A32">
      <w:pPr>
        <w:rPr>
          <w:rFonts w:cs="Tahom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F40C63" w:rsidRPr="00DA379C" w14:paraId="263505E5" w14:textId="77777777" w:rsidTr="00152C70">
        <w:trPr>
          <w:cantSplit/>
          <w:trHeight w:val="1757"/>
        </w:trPr>
        <w:tc>
          <w:tcPr>
            <w:tcW w:w="9776" w:type="dxa"/>
            <w:shd w:val="clear" w:color="auto" w:fill="auto"/>
            <w:vAlign w:val="center"/>
          </w:tcPr>
          <w:p w14:paraId="13945754" w14:textId="76873607" w:rsidR="00F40C63" w:rsidRDefault="00CA10EB" w:rsidP="00FF3230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28"/>
                  <w:szCs w:val="28"/>
                </w:rPr>
                <w:id w:val="-95524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C63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F40C63" w:rsidRPr="00C103F0">
              <w:rPr>
                <w:rFonts w:cs="Tahoma"/>
                <w:sz w:val="28"/>
                <w:szCs w:val="28"/>
              </w:rPr>
              <w:t xml:space="preserve"> </w:t>
            </w:r>
            <w:r w:rsidR="00F40C63" w:rsidRPr="00F40C63">
              <w:rPr>
                <w:rFonts w:cs="Tahoma"/>
              </w:rPr>
              <w:t>Wohnungsvergaberichtlinien sind bekannt.</w:t>
            </w:r>
          </w:p>
          <w:p w14:paraId="3CE6DC3A" w14:textId="224CAB1D" w:rsidR="00F40C63" w:rsidRDefault="00CA10EB" w:rsidP="00FF3230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28"/>
                  <w:szCs w:val="28"/>
                </w:rPr>
                <w:id w:val="-147258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C63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F40C63" w:rsidRPr="00C103F0">
              <w:rPr>
                <w:rFonts w:cs="Tahoma"/>
                <w:sz w:val="28"/>
                <w:szCs w:val="28"/>
              </w:rPr>
              <w:t xml:space="preserve"> </w:t>
            </w:r>
            <w:r w:rsidR="00F40C63" w:rsidRPr="00F40C63">
              <w:rPr>
                <w:rFonts w:cs="Tahoma"/>
              </w:rPr>
              <w:t>Antrag für alle Gemeindewohnungen</w:t>
            </w:r>
          </w:p>
          <w:p w14:paraId="7F9B6513" w14:textId="1AB57ED4" w:rsidR="00F40C63" w:rsidRDefault="00CA10EB" w:rsidP="00FF3230">
            <w:pPr>
              <w:rPr>
                <w:rFonts w:cs="Tahoma"/>
              </w:rPr>
            </w:pPr>
            <w:sdt>
              <w:sdtPr>
                <w:rPr>
                  <w:rFonts w:cs="Tahoma"/>
                  <w:sz w:val="28"/>
                  <w:szCs w:val="28"/>
                </w:rPr>
                <w:id w:val="1728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C63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F40C63" w:rsidRPr="00C103F0">
              <w:rPr>
                <w:rFonts w:cs="Tahoma"/>
                <w:sz w:val="28"/>
                <w:szCs w:val="28"/>
              </w:rPr>
              <w:t xml:space="preserve"> </w:t>
            </w:r>
            <w:r w:rsidR="00F40C63" w:rsidRPr="00F40C63">
              <w:rPr>
                <w:rFonts w:cs="Tahoma"/>
              </w:rPr>
              <w:t>Beilagen gemäß § 2 Abs 3 der Wohnungsvergaberichtlinien</w:t>
            </w:r>
          </w:p>
          <w:p w14:paraId="3FCF48D5" w14:textId="7AB44A36" w:rsidR="00FC65C6" w:rsidRPr="00152C70" w:rsidRDefault="00152C70" w:rsidP="00152C70">
            <w:pPr>
              <w:spacing w:line="360" w:lineRule="auto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8"/>
                <w:szCs w:val="18"/>
              </w:rPr>
              <w:t xml:space="preserve">       </w:t>
            </w:r>
            <w:r w:rsidR="00FC65C6" w:rsidRPr="00152C70">
              <w:rPr>
                <w:rFonts w:cs="Tahoma"/>
                <w:sz w:val="16"/>
                <w:szCs w:val="16"/>
              </w:rPr>
              <w:t>zB.: Jahreslohnzettel, Familienbeihilfe, Mieteinnahmen, etc. aller Personen vom abgelaufenen Jahr)</w:t>
            </w:r>
          </w:p>
          <w:p w14:paraId="0D0F7CD7" w14:textId="46192CC5" w:rsidR="00F40C63" w:rsidRPr="00D63CB2" w:rsidRDefault="00152C70" w:rsidP="00FF3230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</w:rPr>
              <w:t xml:space="preserve">      </w:t>
            </w:r>
            <w:r w:rsidR="00FC65C6" w:rsidRPr="00152C70">
              <w:rPr>
                <w:rFonts w:cs="Tahoma"/>
                <w:i/>
              </w:rPr>
              <w:t>Erst nach Vorlage aller Beilagen, gilt der Antrag als vollständig eingebracht</w:t>
            </w:r>
            <w:r w:rsidR="00FC65C6" w:rsidRPr="00152C70">
              <w:rPr>
                <w:rFonts w:cs="Tahoma"/>
              </w:rPr>
              <w:t>.</w:t>
            </w:r>
          </w:p>
        </w:tc>
      </w:tr>
    </w:tbl>
    <w:p w14:paraId="5B2FE819" w14:textId="77777777" w:rsidR="00F40C63" w:rsidRDefault="00F40C63" w:rsidP="00F40C63">
      <w:pPr>
        <w:rPr>
          <w:rFonts w:cs="Tahoma"/>
        </w:rPr>
      </w:pPr>
    </w:p>
    <w:p w14:paraId="53C8EB7B" w14:textId="77777777" w:rsidR="00F40C63" w:rsidRDefault="00F40C63">
      <w:pPr>
        <w:rPr>
          <w:rFonts w:cs="Tahoma"/>
        </w:rPr>
      </w:pPr>
    </w:p>
    <w:p w14:paraId="5D6650ED" w14:textId="77777777" w:rsidR="00C47A32" w:rsidRDefault="00C47A32">
      <w:pPr>
        <w:rPr>
          <w:rFonts w:cs="Tahoma"/>
        </w:rPr>
      </w:pPr>
    </w:p>
    <w:tbl>
      <w:tblPr>
        <w:tblStyle w:val="Tabellenraster"/>
        <w:tblW w:w="9776" w:type="dxa"/>
        <w:tblLayout w:type="fixed"/>
        <w:tblLook w:val="0000" w:firstRow="0" w:lastRow="0" w:firstColumn="0" w:lastColumn="0" w:noHBand="0" w:noVBand="0"/>
      </w:tblPr>
      <w:tblGrid>
        <w:gridCol w:w="4248"/>
        <w:gridCol w:w="5528"/>
      </w:tblGrid>
      <w:tr w:rsidR="00806096" w:rsidRPr="00587986" w14:paraId="70C9C847" w14:textId="77777777" w:rsidTr="00085421">
        <w:trPr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B3E47AF" w14:textId="196A608E" w:rsidR="00806096" w:rsidRPr="00587986" w:rsidRDefault="00806096" w:rsidP="00DB19C3">
            <w:pPr>
              <w:rPr>
                <w:rFonts w:cs="Tahoma"/>
              </w:rPr>
            </w:pPr>
            <w:r>
              <w:rPr>
                <w:rFonts w:cs="Tahoma"/>
              </w:rPr>
              <w:t>Datum</w:t>
            </w:r>
            <w:r w:rsidR="00716B34">
              <w:rPr>
                <w:rFonts w:cs="Tahoma"/>
              </w:rPr>
              <w:t>, Ort</w:t>
            </w:r>
          </w:p>
        </w:tc>
        <w:tc>
          <w:tcPr>
            <w:tcW w:w="5528" w:type="dxa"/>
          </w:tcPr>
          <w:p w14:paraId="73E30A0A" w14:textId="06B2957E" w:rsidR="00806096" w:rsidRDefault="006B1875" w:rsidP="00806096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bookmarkEnd w:id="2"/>
          </w:p>
          <w:p w14:paraId="4F50FB69" w14:textId="440AF843" w:rsidR="00DF03FD" w:rsidRPr="00587986" w:rsidRDefault="00DF03FD" w:rsidP="00B55F4A">
            <w:pPr>
              <w:ind w:firstLine="29"/>
              <w:rPr>
                <w:rFonts w:cs="Tahoma"/>
              </w:rPr>
            </w:pPr>
          </w:p>
        </w:tc>
      </w:tr>
    </w:tbl>
    <w:p w14:paraId="08154388" w14:textId="77777777" w:rsidR="007078FD" w:rsidRPr="00806096" w:rsidRDefault="007078FD">
      <w:pPr>
        <w:rPr>
          <w:rFonts w:cs="Tahoma"/>
          <w:sz w:val="18"/>
          <w:szCs w:val="18"/>
        </w:rPr>
      </w:pPr>
    </w:p>
    <w:tbl>
      <w:tblPr>
        <w:tblStyle w:val="Tabellenraster"/>
        <w:tblW w:w="9778" w:type="dxa"/>
        <w:tblLayout w:type="fixed"/>
        <w:tblLook w:val="0000" w:firstRow="0" w:lastRow="0" w:firstColumn="0" w:lastColumn="0" w:noHBand="0" w:noVBand="0"/>
      </w:tblPr>
      <w:tblGrid>
        <w:gridCol w:w="4248"/>
        <w:gridCol w:w="5530"/>
      </w:tblGrid>
      <w:tr w:rsidR="00806096" w:rsidRPr="00587986" w14:paraId="2FC55882" w14:textId="77777777" w:rsidTr="000413BB">
        <w:trPr>
          <w:trHeight w:val="737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C448297" w14:textId="0BD01A28" w:rsidR="00806096" w:rsidRDefault="00806096" w:rsidP="00DB19C3">
            <w:pPr>
              <w:rPr>
                <w:rFonts w:cs="Tahoma"/>
              </w:rPr>
            </w:pPr>
            <w:r>
              <w:rPr>
                <w:rFonts w:cs="Tahoma"/>
              </w:rPr>
              <w:t xml:space="preserve">Unterschrift </w:t>
            </w:r>
            <w:r w:rsidR="002A4498">
              <w:rPr>
                <w:rFonts w:cs="Tahoma"/>
              </w:rPr>
              <w:t>Antragsteller/in</w:t>
            </w:r>
          </w:p>
        </w:tc>
        <w:tc>
          <w:tcPr>
            <w:tcW w:w="5530" w:type="dxa"/>
          </w:tcPr>
          <w:p w14:paraId="40C015AC" w14:textId="665B1155" w:rsidR="00C45C26" w:rsidRDefault="00C45C26" w:rsidP="00CB725F">
            <w:pPr>
              <w:rPr>
                <w:rFonts w:cs="Tahoma"/>
              </w:rPr>
            </w:pPr>
          </w:p>
          <w:p w14:paraId="4EB4CC42" w14:textId="090CECC7" w:rsidR="002D5909" w:rsidRDefault="002D5909" w:rsidP="00CB725F">
            <w:pPr>
              <w:rPr>
                <w:rFonts w:cs="Tahoma"/>
              </w:rPr>
            </w:pPr>
          </w:p>
          <w:p w14:paraId="234707FC" w14:textId="77777777" w:rsidR="00DB19C3" w:rsidRDefault="006B1875" w:rsidP="000413BB">
            <w:pPr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</w:p>
          <w:p w14:paraId="58554253" w14:textId="77777777" w:rsidR="002D5909" w:rsidRDefault="002D5909" w:rsidP="000413BB">
            <w:pPr>
              <w:rPr>
                <w:rFonts w:cs="Tahoma"/>
              </w:rPr>
            </w:pPr>
          </w:p>
          <w:p w14:paraId="7B52BA63" w14:textId="770A11AE" w:rsidR="002D5909" w:rsidRPr="00587986" w:rsidRDefault="002D5909" w:rsidP="000413BB">
            <w:pPr>
              <w:rPr>
                <w:rFonts w:cs="Tahoma"/>
              </w:rPr>
            </w:pPr>
          </w:p>
        </w:tc>
      </w:tr>
    </w:tbl>
    <w:p w14:paraId="40E14679" w14:textId="15269A3C" w:rsidR="00806096" w:rsidRDefault="00806096" w:rsidP="00C45C26">
      <w:pPr>
        <w:rPr>
          <w:rFonts w:cs="Tahoma"/>
          <w:sz w:val="18"/>
          <w:szCs w:val="18"/>
        </w:rPr>
      </w:pPr>
    </w:p>
    <w:p w14:paraId="04F7AEE4" w14:textId="2CFD120F" w:rsidR="009E742C" w:rsidRDefault="009E742C" w:rsidP="00C45C26">
      <w:pPr>
        <w:rPr>
          <w:rFonts w:cs="Tahoma"/>
          <w:sz w:val="18"/>
          <w:szCs w:val="18"/>
        </w:rPr>
      </w:pPr>
    </w:p>
    <w:p w14:paraId="60D0E489" w14:textId="77777777" w:rsidR="000413BB" w:rsidRDefault="000413BB" w:rsidP="000413BB">
      <w:pPr>
        <w:rPr>
          <w:rFonts w:cs="Tahoma"/>
          <w:sz w:val="18"/>
          <w:szCs w:val="18"/>
        </w:rPr>
      </w:pPr>
    </w:p>
    <w:p w14:paraId="48DC3CF4" w14:textId="77777777" w:rsidR="000413BB" w:rsidRPr="009A7ECF" w:rsidRDefault="000413BB" w:rsidP="000413BB">
      <w:pPr>
        <w:pStyle w:val="berschrift2"/>
        <w:spacing w:line="276" w:lineRule="auto"/>
      </w:pPr>
      <w:r>
        <w:t>Von der Marktgemeinde Oberalm auszufüllen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528"/>
      </w:tblGrid>
      <w:tr w:rsidR="000413BB" w:rsidRPr="00DF03FD" w14:paraId="60C04938" w14:textId="77777777" w:rsidTr="00FF3230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41B26AB" w14:textId="0FE2291F" w:rsidR="000413BB" w:rsidRPr="00DA379C" w:rsidRDefault="00AF4D0D" w:rsidP="00FF3230">
            <w:pPr>
              <w:rPr>
                <w:rFonts w:cs="Tahoma"/>
              </w:rPr>
            </w:pPr>
            <w:r>
              <w:rPr>
                <w:rFonts w:cs="Tahoma"/>
              </w:rPr>
              <w:t>Antrag vollständig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60A759A4" w14:textId="77777777" w:rsidR="000413BB" w:rsidRPr="00DF03FD" w:rsidRDefault="000413BB" w:rsidP="00FF3230">
            <w:pPr>
              <w:rPr>
                <w:rFonts w:cs="Tahoma"/>
              </w:rPr>
            </w:pPr>
          </w:p>
          <w:p w14:paraId="0F26DB85" w14:textId="77777777" w:rsidR="000413BB" w:rsidRPr="00DF03FD" w:rsidRDefault="000413BB" w:rsidP="00FF3230">
            <w:pPr>
              <w:rPr>
                <w:rFonts w:cs="Tahoma"/>
              </w:rPr>
            </w:pPr>
          </w:p>
        </w:tc>
      </w:tr>
      <w:tr w:rsidR="000413BB" w14:paraId="689013DE" w14:textId="77777777" w:rsidTr="00FF3230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BC5C342" w14:textId="1D90931A" w:rsidR="000413BB" w:rsidRDefault="00AF4D0D" w:rsidP="00FF3230">
            <w:pPr>
              <w:rPr>
                <w:rFonts w:cs="Tahoma"/>
              </w:rPr>
            </w:pPr>
            <w:r>
              <w:rPr>
                <w:rFonts w:cs="Tahoma"/>
              </w:rPr>
              <w:t>Antrag abgelehnt, Begründung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7CE0939D" w14:textId="77777777" w:rsidR="000413BB" w:rsidRPr="00DF03FD" w:rsidRDefault="000413BB" w:rsidP="00FF3230">
            <w:pPr>
              <w:rPr>
                <w:rFonts w:cs="Tahoma"/>
              </w:rPr>
            </w:pPr>
          </w:p>
          <w:p w14:paraId="4E8BE9AB" w14:textId="77777777" w:rsidR="000413BB" w:rsidRDefault="000413BB" w:rsidP="00FF3230">
            <w:pPr>
              <w:rPr>
                <w:rFonts w:cs="Tahoma"/>
              </w:rPr>
            </w:pPr>
          </w:p>
        </w:tc>
      </w:tr>
      <w:tr w:rsidR="000413BB" w14:paraId="15E3E25C" w14:textId="77777777" w:rsidTr="00FF3230">
        <w:trPr>
          <w:cantSplit/>
          <w:trHeight w:val="34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A57282D" w14:textId="0317AB86" w:rsidR="000413BB" w:rsidRDefault="00C47A32" w:rsidP="00FF3230">
            <w:pPr>
              <w:rPr>
                <w:rFonts w:cs="Tahoma"/>
              </w:rPr>
            </w:pPr>
            <w:r>
              <w:rPr>
                <w:rFonts w:cs="Tahoma"/>
              </w:rPr>
              <w:t>Unterschrift Sachbearbeiter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7CAD4233" w14:textId="1FFC49BC" w:rsidR="000413BB" w:rsidRDefault="000413BB" w:rsidP="00FF3230">
            <w:pPr>
              <w:rPr>
                <w:rFonts w:cs="Tahoma"/>
              </w:rPr>
            </w:pPr>
          </w:p>
          <w:p w14:paraId="2CA5624D" w14:textId="5FB8F5DE" w:rsidR="001C2267" w:rsidRDefault="001C2267" w:rsidP="00FF3230">
            <w:pPr>
              <w:rPr>
                <w:rFonts w:cs="Tahoma"/>
              </w:rPr>
            </w:pPr>
          </w:p>
          <w:p w14:paraId="55BD33F1" w14:textId="567E8CC6" w:rsidR="001C2267" w:rsidRDefault="001C2267" w:rsidP="00FF3230">
            <w:pPr>
              <w:rPr>
                <w:rFonts w:cs="Tahoma"/>
              </w:rPr>
            </w:pPr>
          </w:p>
          <w:p w14:paraId="4FEB7B2B" w14:textId="77777777" w:rsidR="001C2267" w:rsidRDefault="001C2267" w:rsidP="00FF3230">
            <w:pPr>
              <w:rPr>
                <w:rFonts w:cs="Tahoma"/>
              </w:rPr>
            </w:pPr>
          </w:p>
          <w:p w14:paraId="0F38ECDF" w14:textId="77777777" w:rsidR="000413BB" w:rsidRDefault="000413BB" w:rsidP="00FF3230">
            <w:pPr>
              <w:rPr>
                <w:rFonts w:cs="Tahoma"/>
              </w:rPr>
            </w:pPr>
          </w:p>
        </w:tc>
      </w:tr>
    </w:tbl>
    <w:p w14:paraId="7953288F" w14:textId="77777777" w:rsidR="000413BB" w:rsidRDefault="000413BB" w:rsidP="000413BB">
      <w:pPr>
        <w:rPr>
          <w:rFonts w:cs="Tahoma"/>
          <w:sz w:val="18"/>
          <w:szCs w:val="18"/>
        </w:rPr>
      </w:pPr>
    </w:p>
    <w:p w14:paraId="70542B0A" w14:textId="6804074E" w:rsidR="009E742C" w:rsidRDefault="009E742C" w:rsidP="00C45C26">
      <w:pPr>
        <w:rPr>
          <w:rFonts w:cs="Tahoma"/>
          <w:sz w:val="18"/>
          <w:szCs w:val="18"/>
        </w:rPr>
      </w:pPr>
    </w:p>
    <w:sectPr w:rsidR="009E742C" w:rsidSect="00565C08">
      <w:footerReference w:type="default" r:id="rId10"/>
      <w:pgSz w:w="11906" w:h="16838" w:code="9"/>
      <w:pgMar w:top="284" w:right="1134" w:bottom="284" w:left="1134" w:header="720" w:footer="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33E74" w14:textId="77777777" w:rsidR="00503598" w:rsidRDefault="00503598" w:rsidP="006306BE">
      <w:r>
        <w:separator/>
      </w:r>
    </w:p>
  </w:endnote>
  <w:endnote w:type="continuationSeparator" w:id="0">
    <w:p w14:paraId="144149B8" w14:textId="77777777" w:rsidR="00503598" w:rsidRDefault="00503598" w:rsidP="0063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0007" w14:textId="43DE5B55" w:rsidR="006A3C30" w:rsidRPr="00F41B57" w:rsidRDefault="00F41B57" w:rsidP="003C4376">
    <w:pPr>
      <w:jc w:val="right"/>
      <w:rPr>
        <w:rFonts w:cs="Tahoma"/>
        <w:sz w:val="18"/>
        <w:szCs w:val="18"/>
      </w:rPr>
    </w:pPr>
    <w:r w:rsidRPr="00F41B57">
      <w:rPr>
        <w:rFonts w:cs="Tahoma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869820A" wp14:editId="06704CB3">
              <wp:simplePos x="0" y="0"/>
              <wp:positionH relativeFrom="rightMargin">
                <wp:posOffset>33655</wp:posOffset>
              </wp:positionH>
              <wp:positionV relativeFrom="page">
                <wp:posOffset>10339705</wp:posOffset>
              </wp:positionV>
              <wp:extent cx="77637" cy="431321"/>
              <wp:effectExtent l="0" t="0" r="17780" b="26035"/>
              <wp:wrapNone/>
              <wp:docPr id="223" name="Grup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37" cy="431321"/>
                        <a:chOff x="2820" y="4935"/>
                        <a:chExt cx="120" cy="1320"/>
                      </a:xfrm>
                    </wpg:grpSpPr>
                    <wps:wsp>
                      <wps:cNvPr id="448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2BFA7B2D" id="Gruppe 223" o:spid="_x0000_s1026" style="position:absolute;margin-left:2.65pt;margin-top:814.15pt;width:6.1pt;height:33.95pt;z-index:251660288;mso-position-horizontal-relative:right-margin-area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F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F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 w:rsidR="003C4376" w:rsidRPr="00F41B57">
      <w:rPr>
        <w:rFonts w:cs="Tahoma"/>
        <w:sz w:val="18"/>
        <w:szCs w:val="18"/>
        <w:lang w:val="de-DE"/>
      </w:rPr>
      <w:t>D/</w:t>
    </w:r>
    <w:r w:rsidR="00E10ADB">
      <w:rPr>
        <w:rFonts w:cs="Tahoma"/>
        <w:sz w:val="18"/>
        <w:szCs w:val="18"/>
        <w:lang w:val="de-DE"/>
      </w:rPr>
      <w:t>10156</w:t>
    </w:r>
    <w:r w:rsidRPr="00F41B57">
      <w:rPr>
        <w:rFonts w:cs="Tahoma"/>
        <w:sz w:val="18"/>
        <w:szCs w:val="18"/>
        <w:lang w:val="de-DE"/>
      </w:rPr>
      <w:t>/</w:t>
    </w:r>
    <w:r w:rsidR="001111FB">
      <w:rPr>
        <w:rFonts w:cs="Tahoma"/>
        <w:sz w:val="18"/>
        <w:szCs w:val="18"/>
        <w:lang w:val="de-DE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AF5A7" w14:textId="77777777" w:rsidR="00503598" w:rsidRDefault="00503598" w:rsidP="006306BE">
      <w:r>
        <w:separator/>
      </w:r>
    </w:p>
  </w:footnote>
  <w:footnote w:type="continuationSeparator" w:id="0">
    <w:p w14:paraId="3AA8D717" w14:textId="77777777" w:rsidR="00503598" w:rsidRDefault="00503598" w:rsidP="00630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318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6C772B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05564424">
    <w:abstractNumId w:val="1"/>
  </w:num>
  <w:num w:numId="2" w16cid:durableId="1992322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tfto3OyA3MUpCYH1mu3wOR1VVAqUn5gQl0VfgmQRMgNYHALGpxYsMLvuw5kM3RlkfYLoszcqMj430Xq+XdYKQ==" w:salt="b6uOVgcjXwWMwI9ayGbgV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EE"/>
    <w:rsid w:val="00027D07"/>
    <w:rsid w:val="000413BB"/>
    <w:rsid w:val="000541D1"/>
    <w:rsid w:val="00085421"/>
    <w:rsid w:val="00090EFA"/>
    <w:rsid w:val="00094791"/>
    <w:rsid w:val="0009766E"/>
    <w:rsid w:val="000A2D9D"/>
    <w:rsid w:val="000A501C"/>
    <w:rsid w:val="000A76CB"/>
    <w:rsid w:val="000B5E33"/>
    <w:rsid w:val="000B6CDF"/>
    <w:rsid w:val="000E6C2D"/>
    <w:rsid w:val="00105E13"/>
    <w:rsid w:val="001111FB"/>
    <w:rsid w:val="00132DC5"/>
    <w:rsid w:val="00133F2B"/>
    <w:rsid w:val="0013445D"/>
    <w:rsid w:val="00137369"/>
    <w:rsid w:val="00152C70"/>
    <w:rsid w:val="00181303"/>
    <w:rsid w:val="00186A8D"/>
    <w:rsid w:val="001A540A"/>
    <w:rsid w:val="001C2267"/>
    <w:rsid w:val="001D32E0"/>
    <w:rsid w:val="001D46D3"/>
    <w:rsid w:val="001F1A10"/>
    <w:rsid w:val="00203908"/>
    <w:rsid w:val="0022560E"/>
    <w:rsid w:val="0025435D"/>
    <w:rsid w:val="00266AC8"/>
    <w:rsid w:val="00267A83"/>
    <w:rsid w:val="002960A9"/>
    <w:rsid w:val="002A001B"/>
    <w:rsid w:val="002A0EBC"/>
    <w:rsid w:val="002A4257"/>
    <w:rsid w:val="002A4498"/>
    <w:rsid w:val="002C267A"/>
    <w:rsid w:val="002D5909"/>
    <w:rsid w:val="002F3639"/>
    <w:rsid w:val="00300A20"/>
    <w:rsid w:val="00300B1D"/>
    <w:rsid w:val="00305CDD"/>
    <w:rsid w:val="00306827"/>
    <w:rsid w:val="00310412"/>
    <w:rsid w:val="00313279"/>
    <w:rsid w:val="0031788F"/>
    <w:rsid w:val="00331C8E"/>
    <w:rsid w:val="00336563"/>
    <w:rsid w:val="00360313"/>
    <w:rsid w:val="003625B5"/>
    <w:rsid w:val="00364913"/>
    <w:rsid w:val="00364A61"/>
    <w:rsid w:val="00370FD1"/>
    <w:rsid w:val="00383BA3"/>
    <w:rsid w:val="00395914"/>
    <w:rsid w:val="003A2023"/>
    <w:rsid w:val="003A727E"/>
    <w:rsid w:val="003B0D32"/>
    <w:rsid w:val="003C1A9F"/>
    <w:rsid w:val="003C4376"/>
    <w:rsid w:val="003D6E20"/>
    <w:rsid w:val="003D79EE"/>
    <w:rsid w:val="003F58BC"/>
    <w:rsid w:val="003F6C00"/>
    <w:rsid w:val="00407704"/>
    <w:rsid w:val="00413B97"/>
    <w:rsid w:val="00420527"/>
    <w:rsid w:val="00421432"/>
    <w:rsid w:val="00434D45"/>
    <w:rsid w:val="00435B85"/>
    <w:rsid w:val="00472C84"/>
    <w:rsid w:val="00474E40"/>
    <w:rsid w:val="004760F3"/>
    <w:rsid w:val="00494246"/>
    <w:rsid w:val="004A04D0"/>
    <w:rsid w:val="004A3CB7"/>
    <w:rsid w:val="004B585D"/>
    <w:rsid w:val="004C5B1C"/>
    <w:rsid w:val="004D685A"/>
    <w:rsid w:val="004E3730"/>
    <w:rsid w:val="004E5380"/>
    <w:rsid w:val="004E61A7"/>
    <w:rsid w:val="004F4A32"/>
    <w:rsid w:val="00500BE7"/>
    <w:rsid w:val="00503598"/>
    <w:rsid w:val="00521B78"/>
    <w:rsid w:val="00531DAA"/>
    <w:rsid w:val="0053596C"/>
    <w:rsid w:val="0055426B"/>
    <w:rsid w:val="00565C08"/>
    <w:rsid w:val="00587986"/>
    <w:rsid w:val="00587F42"/>
    <w:rsid w:val="005B0AB7"/>
    <w:rsid w:val="005C0F17"/>
    <w:rsid w:val="005C1ECA"/>
    <w:rsid w:val="005D1C76"/>
    <w:rsid w:val="005E2CEA"/>
    <w:rsid w:val="005F0B69"/>
    <w:rsid w:val="005F545F"/>
    <w:rsid w:val="005F55F0"/>
    <w:rsid w:val="005F639F"/>
    <w:rsid w:val="00623843"/>
    <w:rsid w:val="006306BE"/>
    <w:rsid w:val="00635200"/>
    <w:rsid w:val="0065343C"/>
    <w:rsid w:val="0069381B"/>
    <w:rsid w:val="00695A55"/>
    <w:rsid w:val="00697362"/>
    <w:rsid w:val="006A00E9"/>
    <w:rsid w:val="006A3C30"/>
    <w:rsid w:val="006B1875"/>
    <w:rsid w:val="006B3953"/>
    <w:rsid w:val="006B4DB8"/>
    <w:rsid w:val="006D29F2"/>
    <w:rsid w:val="006D67C4"/>
    <w:rsid w:val="006D7FE7"/>
    <w:rsid w:val="006F0E06"/>
    <w:rsid w:val="006F7DAA"/>
    <w:rsid w:val="00702E2B"/>
    <w:rsid w:val="00706526"/>
    <w:rsid w:val="007078FD"/>
    <w:rsid w:val="00716B34"/>
    <w:rsid w:val="00716EF9"/>
    <w:rsid w:val="007246F2"/>
    <w:rsid w:val="007338B6"/>
    <w:rsid w:val="00742AD2"/>
    <w:rsid w:val="0074714F"/>
    <w:rsid w:val="0076143D"/>
    <w:rsid w:val="00762F01"/>
    <w:rsid w:val="0076317D"/>
    <w:rsid w:val="007800EE"/>
    <w:rsid w:val="007A0CA8"/>
    <w:rsid w:val="007B43D9"/>
    <w:rsid w:val="007B7482"/>
    <w:rsid w:val="007C127D"/>
    <w:rsid w:val="007E1BF4"/>
    <w:rsid w:val="007F2743"/>
    <w:rsid w:val="007F7E4B"/>
    <w:rsid w:val="00806096"/>
    <w:rsid w:val="00810CE5"/>
    <w:rsid w:val="00820CDC"/>
    <w:rsid w:val="00841013"/>
    <w:rsid w:val="00850AAA"/>
    <w:rsid w:val="008516A6"/>
    <w:rsid w:val="00853057"/>
    <w:rsid w:val="00866750"/>
    <w:rsid w:val="00866ACF"/>
    <w:rsid w:val="00890AF6"/>
    <w:rsid w:val="008B2F57"/>
    <w:rsid w:val="008C2CF7"/>
    <w:rsid w:val="008D6812"/>
    <w:rsid w:val="008F5826"/>
    <w:rsid w:val="008F78A3"/>
    <w:rsid w:val="009023E4"/>
    <w:rsid w:val="00905105"/>
    <w:rsid w:val="00915AD8"/>
    <w:rsid w:val="00916B44"/>
    <w:rsid w:val="00937DEC"/>
    <w:rsid w:val="00956563"/>
    <w:rsid w:val="00976C32"/>
    <w:rsid w:val="0099099E"/>
    <w:rsid w:val="00991252"/>
    <w:rsid w:val="009A2029"/>
    <w:rsid w:val="009A7ECF"/>
    <w:rsid w:val="009B0313"/>
    <w:rsid w:val="009D59C7"/>
    <w:rsid w:val="009E37BB"/>
    <w:rsid w:val="009E742C"/>
    <w:rsid w:val="009F3696"/>
    <w:rsid w:val="009F426D"/>
    <w:rsid w:val="009F4D36"/>
    <w:rsid w:val="00A132F5"/>
    <w:rsid w:val="00A155A7"/>
    <w:rsid w:val="00A17D40"/>
    <w:rsid w:val="00A31FF8"/>
    <w:rsid w:val="00A3632C"/>
    <w:rsid w:val="00A4012E"/>
    <w:rsid w:val="00A637A9"/>
    <w:rsid w:val="00A648DF"/>
    <w:rsid w:val="00A82157"/>
    <w:rsid w:val="00AB5CF4"/>
    <w:rsid w:val="00AB7FA1"/>
    <w:rsid w:val="00AC503B"/>
    <w:rsid w:val="00AC574B"/>
    <w:rsid w:val="00AD7902"/>
    <w:rsid w:val="00AE277B"/>
    <w:rsid w:val="00AE64FD"/>
    <w:rsid w:val="00AE709A"/>
    <w:rsid w:val="00AE7F25"/>
    <w:rsid w:val="00AF4D0D"/>
    <w:rsid w:val="00B20385"/>
    <w:rsid w:val="00B32C44"/>
    <w:rsid w:val="00B34CA1"/>
    <w:rsid w:val="00B36D8E"/>
    <w:rsid w:val="00B37BB8"/>
    <w:rsid w:val="00B40A9E"/>
    <w:rsid w:val="00B4787E"/>
    <w:rsid w:val="00B55F4A"/>
    <w:rsid w:val="00B631C6"/>
    <w:rsid w:val="00B63D41"/>
    <w:rsid w:val="00B80F1D"/>
    <w:rsid w:val="00B81D94"/>
    <w:rsid w:val="00B8290A"/>
    <w:rsid w:val="00B875EA"/>
    <w:rsid w:val="00B90CAF"/>
    <w:rsid w:val="00BC0515"/>
    <w:rsid w:val="00BC18DE"/>
    <w:rsid w:val="00BC6CB6"/>
    <w:rsid w:val="00BE63AA"/>
    <w:rsid w:val="00C103F0"/>
    <w:rsid w:val="00C14B38"/>
    <w:rsid w:val="00C22EB8"/>
    <w:rsid w:val="00C253AF"/>
    <w:rsid w:val="00C3554F"/>
    <w:rsid w:val="00C4205E"/>
    <w:rsid w:val="00C45C26"/>
    <w:rsid w:val="00C47A32"/>
    <w:rsid w:val="00C67B4C"/>
    <w:rsid w:val="00C73C58"/>
    <w:rsid w:val="00C746F6"/>
    <w:rsid w:val="00C84639"/>
    <w:rsid w:val="00C86BCB"/>
    <w:rsid w:val="00C913D7"/>
    <w:rsid w:val="00CA10EB"/>
    <w:rsid w:val="00CA4B14"/>
    <w:rsid w:val="00CC5E15"/>
    <w:rsid w:val="00CD1060"/>
    <w:rsid w:val="00CD11E1"/>
    <w:rsid w:val="00CF1A22"/>
    <w:rsid w:val="00CF764E"/>
    <w:rsid w:val="00D04C83"/>
    <w:rsid w:val="00D06DBC"/>
    <w:rsid w:val="00D06ECE"/>
    <w:rsid w:val="00D2255C"/>
    <w:rsid w:val="00D43848"/>
    <w:rsid w:val="00D63CB2"/>
    <w:rsid w:val="00D72503"/>
    <w:rsid w:val="00D753AD"/>
    <w:rsid w:val="00D86F67"/>
    <w:rsid w:val="00DA1A5B"/>
    <w:rsid w:val="00DA379C"/>
    <w:rsid w:val="00DA4EC0"/>
    <w:rsid w:val="00DA5BCA"/>
    <w:rsid w:val="00DA6870"/>
    <w:rsid w:val="00DB19C3"/>
    <w:rsid w:val="00DD224D"/>
    <w:rsid w:val="00DE40F8"/>
    <w:rsid w:val="00DE66A2"/>
    <w:rsid w:val="00DF03FD"/>
    <w:rsid w:val="00E01643"/>
    <w:rsid w:val="00E10ADB"/>
    <w:rsid w:val="00E12F82"/>
    <w:rsid w:val="00E357F0"/>
    <w:rsid w:val="00E37AF4"/>
    <w:rsid w:val="00E579FC"/>
    <w:rsid w:val="00E7087B"/>
    <w:rsid w:val="00E75409"/>
    <w:rsid w:val="00E85D66"/>
    <w:rsid w:val="00EA2397"/>
    <w:rsid w:val="00EC0E4F"/>
    <w:rsid w:val="00ED7ED8"/>
    <w:rsid w:val="00EE14CD"/>
    <w:rsid w:val="00EE5F28"/>
    <w:rsid w:val="00F321B6"/>
    <w:rsid w:val="00F40C63"/>
    <w:rsid w:val="00F41B57"/>
    <w:rsid w:val="00F4302D"/>
    <w:rsid w:val="00F45B4C"/>
    <w:rsid w:val="00F46490"/>
    <w:rsid w:val="00F47535"/>
    <w:rsid w:val="00F47713"/>
    <w:rsid w:val="00F509AC"/>
    <w:rsid w:val="00F63A91"/>
    <w:rsid w:val="00F864FF"/>
    <w:rsid w:val="00F911C5"/>
    <w:rsid w:val="00FB4AFF"/>
    <w:rsid w:val="00FB72B0"/>
    <w:rsid w:val="00FC287E"/>
    <w:rsid w:val="00FC65C6"/>
    <w:rsid w:val="00FF63BD"/>
    <w:rsid w:val="00FF640F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24FFAC"/>
  <w15:chartTrackingRefBased/>
  <w15:docId w15:val="{D64A15B3-5AEE-4951-924F-4ABB95EB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0B69"/>
    <w:rPr>
      <w:rFonts w:ascii="Tahoma" w:hAnsi="Tahoma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702E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5F0B69"/>
    <w:pPr>
      <w:keepNext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4E5380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306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306BE"/>
    <w:rPr>
      <w:sz w:val="24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6306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306BE"/>
    <w:rPr>
      <w:sz w:val="24"/>
      <w:lang w:val="de-AT" w:eastAsia="de-AT"/>
    </w:rPr>
  </w:style>
  <w:style w:type="character" w:customStyle="1" w:styleId="berschrift1Zchn">
    <w:name w:val="Überschrift 1 Zchn"/>
    <w:link w:val="berschrift1"/>
    <w:rsid w:val="00702E2B"/>
    <w:rPr>
      <w:rFonts w:ascii="Tahoma" w:hAnsi="Tahoma"/>
      <w:b/>
      <w:sz w:val="32"/>
      <w:lang w:val="de-AT" w:eastAsia="de-AT"/>
    </w:rPr>
  </w:style>
  <w:style w:type="paragraph" w:customStyle="1" w:styleId="11Titel">
    <w:name w:val="11_Titel"/>
    <w:basedOn w:val="Standard"/>
    <w:next w:val="12PromKlEinlSatz"/>
    <w:uiPriority w:val="99"/>
    <w:rsid w:val="00181303"/>
    <w:pPr>
      <w:suppressAutoHyphens/>
      <w:spacing w:before="480" w:line="220" w:lineRule="exact"/>
      <w:jc w:val="both"/>
    </w:pPr>
    <w:rPr>
      <w:rFonts w:eastAsiaTheme="minorEastAsia"/>
      <w:b/>
      <w:color w:val="000000"/>
      <w:sz w:val="22"/>
    </w:rPr>
  </w:style>
  <w:style w:type="paragraph" w:customStyle="1" w:styleId="12PromKlEinlSatz">
    <w:name w:val="12_PromKl_EinlSatz"/>
    <w:basedOn w:val="Standard"/>
    <w:next w:val="Standard"/>
    <w:rsid w:val="00181303"/>
    <w:pPr>
      <w:keepNext/>
      <w:spacing w:before="160" w:line="220" w:lineRule="exact"/>
      <w:ind w:firstLine="397"/>
      <w:jc w:val="both"/>
    </w:pPr>
    <w:rPr>
      <w:rFonts w:eastAsiaTheme="minorEastAsia"/>
      <w:color w:val="000000"/>
    </w:rPr>
  </w:style>
  <w:style w:type="paragraph" w:customStyle="1" w:styleId="45UeberschrPara">
    <w:name w:val="45_UeberschrPara"/>
    <w:basedOn w:val="Standard"/>
    <w:next w:val="51Abs"/>
    <w:qFormat/>
    <w:rsid w:val="00181303"/>
    <w:pPr>
      <w:keepNext/>
      <w:spacing w:before="80" w:line="220" w:lineRule="exact"/>
      <w:jc w:val="center"/>
    </w:pPr>
    <w:rPr>
      <w:rFonts w:eastAsiaTheme="minorEastAsia"/>
      <w:b/>
      <w:color w:val="000000"/>
    </w:rPr>
  </w:style>
  <w:style w:type="paragraph" w:customStyle="1" w:styleId="51Abs">
    <w:name w:val="51_Abs"/>
    <w:basedOn w:val="Standard"/>
    <w:uiPriority w:val="99"/>
    <w:qFormat/>
    <w:rsid w:val="00181303"/>
    <w:pPr>
      <w:spacing w:before="80" w:line="220" w:lineRule="exact"/>
      <w:ind w:firstLine="397"/>
      <w:jc w:val="both"/>
    </w:pPr>
    <w:rPr>
      <w:rFonts w:eastAsiaTheme="minorEastAsia"/>
      <w:color w:val="000000"/>
    </w:rPr>
  </w:style>
  <w:style w:type="paragraph" w:customStyle="1" w:styleId="52Ziffere1">
    <w:name w:val="52_Ziffer_e1"/>
    <w:basedOn w:val="Standard"/>
    <w:qFormat/>
    <w:rsid w:val="00181303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eastAsiaTheme="minorEastAsia"/>
      <w:color w:val="000000"/>
    </w:rPr>
  </w:style>
  <w:style w:type="paragraph" w:customStyle="1" w:styleId="83ErlText">
    <w:name w:val="83_ErlText"/>
    <w:basedOn w:val="Standard"/>
    <w:uiPriority w:val="99"/>
    <w:rsid w:val="00181303"/>
    <w:pPr>
      <w:spacing w:before="80" w:line="220" w:lineRule="exact"/>
      <w:jc w:val="both"/>
    </w:pPr>
    <w:rPr>
      <w:rFonts w:eastAsiaTheme="minorEastAsia"/>
      <w:color w:val="000000"/>
    </w:rPr>
  </w:style>
  <w:style w:type="table" w:styleId="Tabellenraster">
    <w:name w:val="Table Grid"/>
    <w:basedOn w:val="NormaleTabelle"/>
    <w:uiPriority w:val="39"/>
    <w:rsid w:val="00413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33F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Formulare\Antrag%20Gemeinn&#252;tzige%20Veranstaltun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D/690718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09833F-267A-4208-918C-3F60A394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Gemeinnützige Veranstaltungen.dot</Template>
  <TotalTime>0</TotalTime>
  <Pages>3</Pages>
  <Words>408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Veranstaltungsanmeldung</vt:lpstr>
    </vt:vector>
  </TitlesOfParts>
  <Company>Gemeinde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Veranstaltungsanmeldung</dc:title>
  <dc:subject/>
  <dc:creator>Mag. Wallinger Johann</dc:creator>
  <cp:keywords/>
  <cp:lastModifiedBy>Anna</cp:lastModifiedBy>
  <cp:revision>2</cp:revision>
  <cp:lastPrinted>2021-12-15T07:54:00Z</cp:lastPrinted>
  <dcterms:created xsi:type="dcterms:W3CDTF">2023-11-21T12:32:00Z</dcterms:created>
  <dcterms:modified xsi:type="dcterms:W3CDTF">2023-11-21T12:32:00Z</dcterms:modified>
</cp:coreProperties>
</file>